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D7EFF" w:rsidRDefault="00D75644" w:rsidP="00F37D7B">
      <w:pPr>
        <w:pStyle w:val="af4"/>
        <w:rPr>
          <w:rFonts w:hAnsi="標楷體"/>
          <w:color w:val="000000" w:themeColor="text1"/>
        </w:rPr>
      </w:pPr>
      <w:r w:rsidRPr="00ED7EFF">
        <w:rPr>
          <w:rFonts w:hAnsi="標楷體" w:hint="eastAsia"/>
          <w:color w:val="000000" w:themeColor="text1"/>
        </w:rPr>
        <w:t>調查報告</w:t>
      </w:r>
    </w:p>
    <w:p w:rsidR="00D07C6B" w:rsidRPr="00ED7EFF" w:rsidRDefault="00D07C6B" w:rsidP="00D07C6B">
      <w:pPr>
        <w:pStyle w:val="1"/>
        <w:numPr>
          <w:ilvl w:val="0"/>
          <w:numId w:val="1"/>
        </w:numPr>
        <w:ind w:left="2380" w:hanging="2380"/>
        <w:rPr>
          <w:rFonts w:hAnsi="標楷體"/>
          <w:color w:val="000000" w:themeColor="text1"/>
        </w:rPr>
      </w:pPr>
      <w:r w:rsidRPr="00ED7EFF">
        <w:rPr>
          <w:rFonts w:hAnsi="標楷體" w:hint="eastAsia"/>
          <w:color w:val="000000" w:themeColor="text1"/>
        </w:rPr>
        <w:t>案　　由：</w:t>
      </w:r>
      <w:r w:rsidR="00B93E7B" w:rsidRPr="00ED7EFF">
        <w:rPr>
          <w:rFonts w:hAnsi="標楷體" w:hint="eastAsia"/>
          <w:color w:val="000000" w:themeColor="text1"/>
        </w:rPr>
        <w:t>據訴，為臺灣高等法院審理103年度重上更</w:t>
      </w:r>
      <w:r w:rsidR="002B6D49" w:rsidRPr="00ED7EFF">
        <w:rPr>
          <w:rFonts w:hAnsi="標楷體" w:hint="eastAsia"/>
          <w:color w:val="000000" w:themeColor="text1"/>
        </w:rPr>
        <w:t>（</w:t>
      </w:r>
      <w:r w:rsidR="00B93E7B" w:rsidRPr="00ED7EFF">
        <w:rPr>
          <w:rFonts w:hAnsi="標楷體" w:hint="eastAsia"/>
          <w:color w:val="000000" w:themeColor="text1"/>
        </w:rPr>
        <w:t>四</w:t>
      </w:r>
      <w:r w:rsidR="002B6D49" w:rsidRPr="00ED7EFF">
        <w:rPr>
          <w:rFonts w:hAnsi="標楷體" w:hint="eastAsia"/>
          <w:color w:val="000000" w:themeColor="text1"/>
        </w:rPr>
        <w:t>）</w:t>
      </w:r>
      <w:r w:rsidR="00B93E7B" w:rsidRPr="00ED7EFF">
        <w:rPr>
          <w:rFonts w:hAnsi="標楷體" w:hint="eastAsia"/>
          <w:color w:val="000000" w:themeColor="text1"/>
        </w:rPr>
        <w:t>字第12號渠被訴違反貪污治罪條例等案件，對渠擔任前臺北縣政府工務局建造管理課長職務所經辦之新店安坑棄土場申請設置案，遽認渠依內政部之相關函釋及法令規定，同意業者免申請雜項執照之行為，涉嫌圖利並判決有罪，經提起上訴，仍遭最高法院105年度台上字第1096號判決駁回確定，認判決涉有不公等情，究本案確定判決對於陳訴人有利之事證不予採納，有無判決不載理由之違背法令情事？認定圖利犯意及事實，有無違反證據、論理及經驗法則？茲以本案歷經多次更審，且第一、二審法院曾為無罪判決，</w:t>
      </w:r>
      <w:r w:rsidR="00097215" w:rsidRPr="00ED7EFF">
        <w:rPr>
          <w:rFonts w:hAnsi="標楷體" w:hint="eastAsia"/>
          <w:color w:val="000000" w:themeColor="text1"/>
        </w:rPr>
        <w:t>其情為何，是否冤抑？</w:t>
      </w:r>
      <w:r w:rsidR="009E0714" w:rsidRPr="00ED7EFF">
        <w:rPr>
          <w:rFonts w:hAnsi="標楷體" w:hint="eastAsia"/>
          <w:color w:val="000000" w:themeColor="text1"/>
        </w:rPr>
        <w:t>另是否有新事實或新證據，單獨或與先前之證據綜合判斷，足認應受無罪判決等再審事由</w:t>
      </w:r>
      <w:r w:rsidR="00E510CF" w:rsidRPr="00ED7EFF">
        <w:rPr>
          <w:rFonts w:hAnsi="標楷體" w:hint="eastAsia"/>
          <w:color w:val="000000" w:themeColor="text1"/>
        </w:rPr>
        <w:t>，</w:t>
      </w:r>
      <w:r w:rsidR="00B93E7B" w:rsidRPr="00ED7EFF">
        <w:rPr>
          <w:rFonts w:hAnsi="標楷體" w:hint="eastAsia"/>
          <w:color w:val="000000" w:themeColor="text1"/>
        </w:rPr>
        <w:t>相關問題容有進一步釐清之必要</w:t>
      </w:r>
      <w:r w:rsidR="0024452C" w:rsidRPr="00ED7EFF">
        <w:rPr>
          <w:rFonts w:hAnsi="標楷體"/>
          <w:color w:val="000000" w:themeColor="text1"/>
        </w:rPr>
        <w:t>等情案。</w:t>
      </w:r>
    </w:p>
    <w:p w:rsidR="00E25849" w:rsidRPr="00ED7EFF" w:rsidRDefault="00E25849" w:rsidP="004E05A1">
      <w:pPr>
        <w:pStyle w:val="1"/>
        <w:ind w:left="2380" w:hanging="2380"/>
        <w:rPr>
          <w:rFonts w:hAnsi="標楷體"/>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ED7EFF">
        <w:rPr>
          <w:rFonts w:hAnsi="標楷體"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E6490" w:rsidRPr="00ED7EFF" w:rsidRDefault="00BE6490" w:rsidP="00BE6490">
      <w:pPr>
        <w:pStyle w:val="11"/>
        <w:ind w:left="680" w:firstLine="680"/>
        <w:rPr>
          <w:rFonts w:hAnsi="標楷體"/>
          <w:color w:val="000000" w:themeColor="text1"/>
        </w:rPr>
      </w:pPr>
      <w:r w:rsidRPr="00ED7EFF">
        <w:rPr>
          <w:rFonts w:hAnsi="標楷體" w:hint="eastAsia"/>
          <w:color w:val="000000" w:themeColor="text1"/>
        </w:rPr>
        <w:t>據張</w:t>
      </w:r>
      <w:r w:rsidR="007B0DC3">
        <w:rPr>
          <w:rFonts w:hAnsi="標楷體" w:hint="eastAsia"/>
          <w:color w:val="000000" w:themeColor="text1"/>
        </w:rPr>
        <w:t>○○</w:t>
      </w:r>
      <w:r w:rsidRPr="00ED7EFF">
        <w:rPr>
          <w:rFonts w:hAnsi="標楷體" w:hint="eastAsia"/>
          <w:color w:val="000000" w:themeColor="text1"/>
        </w:rPr>
        <w:t>君陳訴：「為臺灣高等法院審理103年度重上更（四）字第12號渠被訴違反貪污治罪條例等案件，對渠擔任前臺北縣政府工務局建造管理課長職務所經辦之新店安坑棄土場申請設置案，遽認渠依內政部之相關函釋及法令規定，同意業者免申請雜項執照之行為，涉嫌圖利並判決有罪，經提起上訴，仍遭最高法院105年度台上字第1096號判決駁回確定，認判決涉有不公等情，究本案確定判決對於陳訴人有利之事證不予採納，有無判決不載理由之違背法令情事？認定圖利犯意及事實，有無違反證據、論理及經驗法則？茲以本案歷經多次更</w:t>
      </w:r>
      <w:r w:rsidRPr="00ED7EFF">
        <w:rPr>
          <w:rFonts w:hAnsi="標楷體" w:hint="eastAsia"/>
          <w:color w:val="000000" w:themeColor="text1"/>
        </w:rPr>
        <w:lastRenderedPageBreak/>
        <w:t>審，且第一、二審法院曾為無罪判決，為避免冤抑，相關問題容有進一步釐清</w:t>
      </w:r>
      <w:r w:rsidR="00496FEA" w:rsidRPr="00ED7EFF">
        <w:rPr>
          <w:rFonts w:hAnsi="標楷體" w:hint="eastAsia"/>
          <w:color w:val="000000" w:themeColor="text1"/>
        </w:rPr>
        <w:t>，另是否有新事證、事實或新證據，單獨或與先前之證據綜合判斷，足認應受無罪判決之必要</w:t>
      </w:r>
      <w:r w:rsidRPr="00ED7EFF">
        <w:rPr>
          <w:rFonts w:hAnsi="標楷體" w:hint="eastAsia"/>
          <w:color w:val="000000" w:themeColor="text1"/>
        </w:rPr>
        <w:t>等情案。」經向</w:t>
      </w:r>
      <w:r w:rsidRPr="00ED7EFF">
        <w:rPr>
          <w:rFonts w:hAnsi="標楷體" w:hint="eastAsia"/>
          <w:color w:val="000000" w:themeColor="text1"/>
          <w:kern w:val="0"/>
        </w:rPr>
        <w:t>臺灣臺北地方檢察署（下稱臺北地檢署）</w:t>
      </w:r>
      <w:r w:rsidRPr="00ED7EFF">
        <w:rPr>
          <w:rFonts w:hAnsi="標楷體" w:hint="eastAsia"/>
          <w:color w:val="000000" w:themeColor="text1"/>
        </w:rPr>
        <w:t>調取前開案件卷證詳閱，嗣請陳訴人（2次）及本案證人（游</w:t>
      </w:r>
      <w:r w:rsidR="003A4350">
        <w:rPr>
          <w:rFonts w:hAnsi="標楷體" w:hint="eastAsia"/>
          <w:color w:val="000000" w:themeColor="text1"/>
        </w:rPr>
        <w:t>○○</w:t>
      </w:r>
      <w:r w:rsidRPr="00ED7EFF">
        <w:rPr>
          <w:rFonts w:hAnsi="標楷體" w:hint="eastAsia"/>
          <w:color w:val="000000" w:themeColor="text1"/>
        </w:rPr>
        <w:t>）到院陳</w:t>
      </w:r>
      <w:r w:rsidR="00286397">
        <w:rPr>
          <w:rFonts w:hAnsi="標楷體" w:hint="eastAsia"/>
          <w:color w:val="000000" w:themeColor="text1"/>
        </w:rPr>
        <w:t>述</w:t>
      </w:r>
      <w:r w:rsidRPr="00ED7EFF">
        <w:rPr>
          <w:rFonts w:hAnsi="標楷體" w:hint="eastAsia"/>
          <w:color w:val="000000" w:themeColor="text1"/>
        </w:rPr>
        <w:t>意見，另函詢中央法令主管機關（內政部營建署）及地方審查本具體個案之權責機關（新北市政府）。爰調查竣事，茲臚列調查意見如下：</w:t>
      </w:r>
    </w:p>
    <w:p w:rsidR="00BE6490" w:rsidRPr="00ED7EFF" w:rsidRDefault="00BE6490" w:rsidP="00BE6490">
      <w:pPr>
        <w:pStyle w:val="11"/>
        <w:ind w:left="680" w:firstLine="680"/>
        <w:rPr>
          <w:rFonts w:hAnsi="標楷體"/>
          <w:color w:val="000000" w:themeColor="text1"/>
        </w:rPr>
      </w:pPr>
    </w:p>
    <w:p w:rsidR="00645A9F" w:rsidRPr="00ED7EFF" w:rsidRDefault="00FC5470" w:rsidP="00645A9F">
      <w:pPr>
        <w:pStyle w:val="2"/>
        <w:ind w:left="1021"/>
        <w:rPr>
          <w:rFonts w:hAnsi="標楷體"/>
          <w:b/>
          <w:color w:val="000000" w:themeColor="text1"/>
        </w:rPr>
      </w:pPr>
      <w:hyperlink r:id="rId10" w:tgtFrame="_blank" w:history="1">
        <w:r w:rsidR="00645A9F" w:rsidRPr="00ED7EFF">
          <w:rPr>
            <w:rFonts w:hAnsi="標楷體" w:hint="eastAsia"/>
            <w:b/>
            <w:color w:val="000000" w:themeColor="text1"/>
          </w:rPr>
          <w:t>貪污治罪條例第6</w:t>
        </w:r>
      </w:hyperlink>
      <w:r w:rsidR="00645A9F" w:rsidRPr="00ED7EFF">
        <w:rPr>
          <w:rFonts w:hAnsi="標楷體" w:hint="eastAsia"/>
          <w:b/>
          <w:color w:val="000000" w:themeColor="text1"/>
        </w:rPr>
        <w:t>條第1項第4款圖利罪原構成要件寬鬆，導致公務員處理行政事務上瞻前顧後，猶豫不決，行政效能不彰或刻意刁難民眾申請事項，詬病由來已久，遂自81年7月17日以來迭經修正，嚴格圖利罪之構成要件，期盼公務員能勇於任事。即圖利罪應以公務員對於主管或監督之事務，明知違背法律、法律授權之法規命令、職權命令、自治條例、自治規則、委辦規則或其他對多數不特定人民就一般事項所作對外法律效果之規定，直接或間接圖自己或其他私人不法利益外，尚須該公務員圖利之對象因而獲得利益；至有無此項圖取不法利益之犯意，應依積極證據認定之，公務員於執行職務時，已善盡注意之義務，基於誠信之判斷，認為採取之決定係最有利於該機關之</w:t>
      </w:r>
      <w:r w:rsidR="00BE5E1A">
        <w:rPr>
          <w:rFonts w:hAnsi="標楷體" w:hint="eastAsia"/>
          <w:b/>
          <w:color w:val="000000" w:themeColor="text1"/>
        </w:rPr>
        <w:t>經驗</w:t>
      </w:r>
      <w:r w:rsidR="00645A9F" w:rsidRPr="00ED7EFF">
        <w:rPr>
          <w:rFonts w:hAnsi="標楷體" w:hint="eastAsia"/>
          <w:b/>
          <w:color w:val="000000" w:themeColor="text1"/>
        </w:rPr>
        <w:t>判斷法則，</w:t>
      </w:r>
      <w:r w:rsidR="007F2F42" w:rsidRPr="00ED7EFF">
        <w:rPr>
          <w:rFonts w:hAnsi="標楷體" w:hint="eastAsia"/>
          <w:b/>
          <w:color w:val="000000" w:themeColor="text1"/>
        </w:rPr>
        <w:t>似</w:t>
      </w:r>
      <w:r w:rsidR="00645A9F" w:rsidRPr="00ED7EFF">
        <w:rPr>
          <w:rFonts w:hAnsi="標楷體" w:hint="eastAsia"/>
          <w:b/>
          <w:color w:val="000000" w:themeColor="text1"/>
        </w:rPr>
        <w:t>不宜遽認有圖利故意。</w:t>
      </w:r>
    </w:p>
    <w:p w:rsidR="00645A9F" w:rsidRPr="00ED7EFF" w:rsidRDefault="00645A9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81年7月17日</w:t>
      </w:r>
      <w:r w:rsidR="00763200" w:rsidRPr="00ED7EFF">
        <w:rPr>
          <w:rFonts w:hAnsi="標楷體" w:hint="eastAsia"/>
          <w:color w:val="000000" w:themeColor="text1"/>
        </w:rPr>
        <w:t>修正</w:t>
      </w:r>
      <w:r w:rsidRPr="00ED7EFF">
        <w:rPr>
          <w:rFonts w:hAnsi="標楷體" w:hint="eastAsia"/>
          <w:color w:val="000000" w:themeColor="text1"/>
        </w:rPr>
        <w:t>公布之</w:t>
      </w:r>
      <w:hyperlink r:id="rId11" w:tgtFrame="_blank" w:history="1">
        <w:r w:rsidRPr="00ED7EFF">
          <w:rPr>
            <w:rFonts w:hint="eastAsia"/>
            <w:color w:val="000000" w:themeColor="text1"/>
          </w:rPr>
          <w:t>貪污治罪條例第6</w:t>
        </w:r>
      </w:hyperlink>
      <w:r w:rsidRPr="00ED7EFF">
        <w:rPr>
          <w:rFonts w:hAnsi="標楷體" w:hint="eastAsia"/>
          <w:color w:val="000000" w:themeColor="text1"/>
        </w:rPr>
        <w:t>條第1項第4款對於主管或監督之事務，直接或間接圖利者，處5年以上有期徒刑，得併科1百萬元以下罰金之規定，嗣於85年10月23日</w:t>
      </w:r>
      <w:r w:rsidR="00763200">
        <w:rPr>
          <w:rFonts w:hAnsi="標楷體" w:hint="eastAsia"/>
          <w:color w:val="000000" w:themeColor="text1"/>
        </w:rPr>
        <w:t>修正公布</w:t>
      </w:r>
      <w:r w:rsidRPr="00ED7EFF">
        <w:rPr>
          <w:rFonts w:hAnsi="標楷體" w:hint="eastAsia"/>
          <w:color w:val="000000" w:themeColor="text1"/>
        </w:rPr>
        <w:t>：修文內容第4款為「對於主管或監督之事務，直接或間接圖私人不法之利益」，限縮僅圖私人不法利益者方成罪，原圖利國庫部分除罪；法定刑並由「得併科1百萬元以下罰</w:t>
      </w:r>
      <w:r w:rsidRPr="00ED7EFF">
        <w:rPr>
          <w:rFonts w:hAnsi="標楷體" w:hint="eastAsia"/>
          <w:color w:val="000000" w:themeColor="text1"/>
        </w:rPr>
        <w:lastRenderedPageBreak/>
        <w:t>金」修正為「得併科3千萬元以下罰金」。90年11月7日</w:t>
      </w:r>
      <w:r w:rsidR="00763200">
        <w:rPr>
          <w:rFonts w:hAnsi="標楷體" w:hint="eastAsia"/>
          <w:color w:val="000000" w:themeColor="text1"/>
        </w:rPr>
        <w:t>修正公布</w:t>
      </w:r>
      <w:r w:rsidRPr="00ED7EFF">
        <w:rPr>
          <w:rFonts w:hAnsi="標楷體" w:hint="eastAsia"/>
          <w:color w:val="000000" w:themeColor="text1"/>
        </w:rPr>
        <w:t>，對圖利罪並採結果犯，條文內容更須</w:t>
      </w:r>
      <w:r w:rsidR="00763200">
        <w:rPr>
          <w:rFonts w:hAnsi="標楷體" w:hint="eastAsia"/>
          <w:color w:val="000000" w:themeColor="text1"/>
        </w:rPr>
        <w:t>為</w:t>
      </w:r>
      <w:r w:rsidRPr="00ED7EFF">
        <w:rPr>
          <w:rFonts w:hAnsi="標楷體" w:hint="eastAsia"/>
          <w:color w:val="000000" w:themeColor="text1"/>
        </w:rPr>
        <w:t>「因而獲得利益」之結果犯，同條第2項亦配合取消第4款圖利罪未遂犯之處罰。98年4月22日再修正第4款內容為「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hyperlink r:id="rId12" w:history="1">
        <w:r w:rsidRPr="00ED7EFF">
          <w:rPr>
            <w:rFonts w:hAnsi="標楷體" w:hint="eastAsia"/>
            <w:color w:val="000000" w:themeColor="text1"/>
          </w:rPr>
          <w:t>檢察機關辦理貪污案件應行注意事項</w:t>
        </w:r>
      </w:hyperlink>
      <w:r w:rsidRPr="00ED7EFF">
        <w:rPr>
          <w:rFonts w:hAnsi="標楷體" w:hint="eastAsia"/>
          <w:color w:val="000000" w:themeColor="text1"/>
        </w:rPr>
        <w:t>第2條：「（第1項）刑法第131條、貪污治罪條例第6條第1項第4款、第5款之圖利行為，應限於公務員自始有為自己或其他私人圖取不法利益之直接故意為限，僅行政之失當行為，不能成立該罪。而判斷有無圖利之直接故意，除查明公務員有無圖利之動機外，並應調查是否明知違背法令。（第2項）前項所稱之法令，係指包含法律、法律授權之法規命令、職權命令、自治條例、自治規則、委辦規則等，對多數不特定人民就一般事項所作對外產生法律效果之規定。（第3項）公務員於執行職務時，已善盡注意之義務，基於誠信之判斷，認為採取之決定係最有利於該機關之</w:t>
      </w:r>
      <w:r w:rsidR="00BE5E1A">
        <w:rPr>
          <w:rFonts w:hAnsi="標楷體" w:hint="eastAsia"/>
          <w:color w:val="000000" w:themeColor="text1"/>
        </w:rPr>
        <w:t>經驗</w:t>
      </w:r>
      <w:r w:rsidRPr="00ED7EFF">
        <w:rPr>
          <w:rFonts w:hAnsi="標楷體" w:hint="eastAsia"/>
          <w:color w:val="000000" w:themeColor="text1"/>
        </w:rPr>
        <w:t>判斷法則，不宜遽認有圖利故意。公務員所為之裁量，除其有故意違反第2項之法令所定之裁量範圍者外，不宜以濫用裁量權為由，認其係違背法令。」</w:t>
      </w:r>
    </w:p>
    <w:p w:rsidR="00645A9F" w:rsidRPr="00ED7EFF" w:rsidRDefault="00645A9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承上，圖利罪90年11月7日修正為「對於主管或監督之事務，明知違背法令，直接或間接圖自己或其他私人之不法利益，因而獲得利益者」，該條款所謂「法令」，依立法理由之說明，雖係指法律、法律授權之法規命令、職權命令、委辦規則等對多數不特定</w:t>
      </w:r>
      <w:r w:rsidRPr="00ED7EFF">
        <w:rPr>
          <w:rFonts w:hAnsi="標楷體" w:hint="eastAsia"/>
          <w:color w:val="000000" w:themeColor="text1"/>
        </w:rPr>
        <w:lastRenderedPageBreak/>
        <w:t>人民就一般事項所作對外產生法律效果之規定而言。惟實務適用上關於「法令」之範圍，有不同之闡述。因之，於98年4月22日再次修正公布為「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已將「法令」之範圍明文化。所謂「法規命令」，係指「行政機關基於法律授權，對多數不特定人民就一般事項所作抽象之對外發生法律效果之規定」，行政程序法第150條第1項定有明文；而所謂「職權命令」，則係行政機關依其法定職權，對多數不特定人民就一般事項所作抽象之對外發生法律效果之規定。圖利罪構成要件所違背之「法令」，固不及於行政程序法第159條所指「上級機關對下級機關，或長官對屬官，依其權限或職權為規範機關內部秩序及運作，所為非直接對外發生法規範效力之一般、抽象規定」之「行政規則」，但為協助下級機關或屬官統一解釋法令、認定事實、行使裁量權，甚至彌補法律之闕漏不足或具體化抽象法律規範內容以利執行等事項，所頒訂之解釋性、補充性、具體性規定與裁量基準，雖以下級機關、屬官為規範對象，但因行政機關執行、適用之結果，亦影響人民之權利，而實質上發生對外之法律效果，其有違反者，對於法律所保護之社會或個人法益，不無侵害，應認屬於「對多數不特定人民就一般事項所作對外發生法律效果之規定」（最高法院103年度台上字第2753號刑事判決參照）。再者，圖利罪以行為人於行為時有為自己或第三人圖取不法利益之犯意而表現於外，始為相當；至有無</w:t>
      </w:r>
      <w:r w:rsidRPr="00ED7EFF">
        <w:rPr>
          <w:rFonts w:hAnsi="標楷體" w:hint="eastAsia"/>
          <w:color w:val="000000" w:themeColor="text1"/>
        </w:rPr>
        <w:lastRenderedPageBreak/>
        <w:t>此項圖取不法利益之犯意，應依積極證據認定之。公務員為防止山坡地、河川、海岸等地質脆弱國土因天然災害導致土石流、崩塌（陷）、侵蝕、氾濫，事前採取</w:t>
      </w:r>
      <w:r w:rsidR="00DE082F" w:rsidRPr="00ED7EFF">
        <w:rPr>
          <w:rFonts w:hAnsi="標楷體" w:hint="eastAsia"/>
          <w:color w:val="000000" w:themeColor="text1"/>
        </w:rPr>
        <w:t>興建擋土牆</w:t>
      </w:r>
      <w:r w:rsidRPr="00ED7EFF">
        <w:rPr>
          <w:rFonts w:hAnsi="標楷體" w:hint="eastAsia"/>
          <w:color w:val="000000" w:themeColor="text1"/>
        </w:rPr>
        <w:t>、堤防、蓄洪池等具體防堵、疏導、貯存設施行為，其目的倘在防止災害之發生或減輕災害之影響，以防衛人民之生命、財產安全，不論其興建處所係在公有或私人土地上，其主觀上既出自於維護公共安全之全般考量，縱因而附隨使特定之人民獲得利益，仍不得以圖利罪相繩。公務員對於人民關於其權益維護之陳情事項，依法既有處理之義務，亦不能僅因其處理之結果有利或興利於特定之人民，從事後結果之觀察，據以推定公務員自始即有圖利他人之犯意。（最高法院103年度台上字第3611號刑事判決參照）</w:t>
      </w:r>
    </w:p>
    <w:p w:rsidR="00645A9F" w:rsidRPr="00ED7EFF" w:rsidRDefault="00645A9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本案確定判決引被告行為時法、中間時法及裁判時法，新舊法之比較下，以被告等行為時，即81年7月17日</w:t>
      </w:r>
      <w:r w:rsidR="00763200">
        <w:rPr>
          <w:rFonts w:hAnsi="標楷體" w:hint="eastAsia"/>
          <w:color w:val="000000" w:themeColor="text1"/>
        </w:rPr>
        <w:t>修正公布</w:t>
      </w:r>
      <w:r w:rsidRPr="00ED7EFF">
        <w:rPr>
          <w:rFonts w:hAnsi="標楷體" w:hint="eastAsia"/>
          <w:color w:val="000000" w:themeColor="text1"/>
        </w:rPr>
        <w:t>之</w:t>
      </w:r>
      <w:hyperlink r:id="rId13" w:tgtFrame="_blank" w:history="1">
        <w:r w:rsidRPr="00ED7EFF">
          <w:rPr>
            <w:rFonts w:hAnsi="標楷體" w:hint="eastAsia"/>
            <w:color w:val="000000" w:themeColor="text1"/>
          </w:rPr>
          <w:t>貪污治罪條例第6</w:t>
        </w:r>
      </w:hyperlink>
      <w:r w:rsidRPr="00ED7EFF">
        <w:rPr>
          <w:rFonts w:hAnsi="標楷體" w:hint="eastAsia"/>
          <w:color w:val="000000" w:themeColor="text1"/>
        </w:rPr>
        <w:t>條第1項第4款法定刑部分最有利於被告，依該款構成要件「對於主管或監督之事務，直接或間接圖利者」係就其主管、監督之事務，明知違背法律，且係圖私人不法之利益，該私人並均因而獲得利益，是未因修正限縮構成要件及採結果犯而有影響。即應按98年4月22日修正之「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將「法令」之範圍明文化，適用於本案審理。縱按本案行為時即81年7月17日修正之構成要件「對於主管或監督之事務，直接或間接圖利者。」惟是否構成圖</w:t>
      </w:r>
      <w:r w:rsidRPr="00ED7EFF">
        <w:rPr>
          <w:rFonts w:hAnsi="標楷體" w:hint="eastAsia"/>
          <w:color w:val="000000" w:themeColor="text1"/>
        </w:rPr>
        <w:lastRenderedPageBreak/>
        <w:t>利罪，應以主觀上有無不法圖利之意思，客觀上有無表現其不法圖利之行為於外部為斷，又不法圖利他人與為公眾謀福利之行政措施，二者應以其有無逾越法律規定範圍為劃分之界限，即公務員應在法律規定範圍內為公眾謀福利，如為不法圖利他人曲予周全，則不能阻卻犯罪之成立。（最高法院80年度台上字第668號刑事判決參照）</w:t>
      </w:r>
    </w:p>
    <w:p w:rsidR="00645A9F" w:rsidRPr="00ED7EFF" w:rsidRDefault="00FC5470" w:rsidP="00645A9F">
      <w:pPr>
        <w:pStyle w:val="3"/>
        <w:numPr>
          <w:ilvl w:val="2"/>
          <w:numId w:val="1"/>
        </w:numPr>
        <w:kinsoku w:val="0"/>
        <w:ind w:left="1360" w:hanging="680"/>
        <w:rPr>
          <w:rFonts w:hAnsi="標楷體"/>
          <w:b/>
          <w:color w:val="000000" w:themeColor="text1"/>
        </w:rPr>
      </w:pPr>
      <w:hyperlink r:id="rId14" w:tgtFrame="_blank" w:history="1">
        <w:r w:rsidR="00645A9F" w:rsidRPr="00ED7EFF">
          <w:rPr>
            <w:rFonts w:hAnsi="標楷體" w:hint="eastAsia"/>
            <w:color w:val="000000" w:themeColor="text1"/>
          </w:rPr>
          <w:t>綜上，貪污治罪條例第6</w:t>
        </w:r>
      </w:hyperlink>
      <w:r w:rsidR="00645A9F" w:rsidRPr="00ED7EFF">
        <w:rPr>
          <w:rFonts w:hAnsi="標楷體" w:hint="eastAsia"/>
          <w:color w:val="000000" w:themeColor="text1"/>
        </w:rPr>
        <w:t>條第1項第4款圖利罪原構成要件寬鬆，導致公務員處理行政事務上瞻前顧後，猶豫不決，行政效能不彰或刻意刁難民眾申請事項，詬病由來已久，遂自81年7月17日以來迭經修正，嚴格圖利罪之構成要件，期盼公務員能勇於任事。即圖利罪應以公務員對於主管或監督之事務，明知違背法律、法律授權之法規命令、職權命令、自治條例、自治規則、委辦規則或其他對多數不特定人民就一般事項所作對外法律效果之規定，直接或間接圖自己或其他私人不法利益外，尚須該公務員圖利之對象因而獲得利益；至有無此項圖取不法利益之犯意，應依積極證據認定之，公務員於執行職務時，已善盡注意之義務，基於誠信之判斷，認為採取之決定係最有利於該機關之</w:t>
      </w:r>
      <w:r w:rsidR="00BE5E1A">
        <w:rPr>
          <w:rFonts w:hAnsi="標楷體" w:hint="eastAsia"/>
          <w:color w:val="000000" w:themeColor="text1"/>
        </w:rPr>
        <w:t>經驗</w:t>
      </w:r>
      <w:r w:rsidR="00645A9F" w:rsidRPr="00ED7EFF">
        <w:rPr>
          <w:rFonts w:hAnsi="標楷體" w:hint="eastAsia"/>
          <w:color w:val="000000" w:themeColor="text1"/>
        </w:rPr>
        <w:t>判斷法則，</w:t>
      </w:r>
      <w:r w:rsidR="00784125" w:rsidRPr="00ED7EFF">
        <w:rPr>
          <w:rFonts w:hAnsi="標楷體" w:hint="eastAsia"/>
          <w:color w:val="000000" w:themeColor="text1"/>
        </w:rPr>
        <w:t>似</w:t>
      </w:r>
      <w:r w:rsidR="00645A9F" w:rsidRPr="00ED7EFF">
        <w:rPr>
          <w:rFonts w:hAnsi="標楷體" w:hint="eastAsia"/>
          <w:color w:val="000000" w:themeColor="text1"/>
        </w:rPr>
        <w:t>不宜遽認有圖利故意。</w:t>
      </w:r>
    </w:p>
    <w:p w:rsidR="001268E5" w:rsidRPr="00ED7EFF" w:rsidRDefault="00903365" w:rsidP="006C18AF">
      <w:pPr>
        <w:pStyle w:val="2"/>
        <w:ind w:left="1021"/>
        <w:rPr>
          <w:rFonts w:hAnsi="標楷體"/>
          <w:b/>
          <w:color w:val="000000" w:themeColor="text1"/>
        </w:rPr>
      </w:pPr>
      <w:r w:rsidRPr="00ED7EFF">
        <w:rPr>
          <w:rFonts w:hAnsi="標楷體" w:hint="eastAsia"/>
          <w:b/>
          <w:color w:val="000000" w:themeColor="text1"/>
        </w:rPr>
        <w:t>本案安坑棄土場之申請設置，雖有挖填土石方等，屬建築法第7條規定為雜項工作物，然建築法係為實施建築管理所制定，應以建築有關之工程範圍，其與興建建築物為目的無關者，應依其他有關法令規定辦理。嗣本院函詢中央法令及地方審查本具體個案之主管權責機關，均認建築法第7條之規定，關於駁崁及挖填土石方等工作物，係建築所需者，始須申請雜項執照，並非一概皆須申請雜項執照；另本院詢問本案</w:t>
      </w:r>
      <w:r w:rsidRPr="00ED7EFF">
        <w:rPr>
          <w:rFonts w:hAnsi="標楷體" w:hint="eastAsia"/>
          <w:b/>
          <w:color w:val="000000" w:themeColor="text1"/>
        </w:rPr>
        <w:lastRenderedPageBreak/>
        <w:t>之證人游</w:t>
      </w:r>
      <w:r w:rsidR="003A4350">
        <w:rPr>
          <w:rFonts w:hAnsi="標楷體" w:hint="eastAsia"/>
          <w:b/>
          <w:color w:val="000000" w:themeColor="text1"/>
        </w:rPr>
        <w:t>○○</w:t>
      </w:r>
      <w:r w:rsidRPr="00ED7EFF">
        <w:rPr>
          <w:rFonts w:hAnsi="標楷體" w:hint="eastAsia"/>
          <w:b/>
          <w:color w:val="000000" w:themeColor="text1"/>
        </w:rPr>
        <w:t>其</w:t>
      </w:r>
      <w:r w:rsidR="00801909" w:rsidRPr="00ED7EFF">
        <w:rPr>
          <w:rFonts w:hAnsi="標楷體" w:hint="eastAsia"/>
          <w:b/>
          <w:color w:val="000000" w:themeColor="text1"/>
        </w:rPr>
        <w:t>於法務部調查局之</w:t>
      </w:r>
      <w:r w:rsidRPr="00ED7EFF">
        <w:rPr>
          <w:rFonts w:hAnsi="標楷體" w:hint="eastAsia"/>
          <w:b/>
          <w:color w:val="000000" w:themeColor="text1"/>
        </w:rPr>
        <w:t>證詞真意</w:t>
      </w:r>
      <w:r w:rsidR="00801909" w:rsidRPr="00ED7EFF">
        <w:rPr>
          <w:rFonts w:hAnsi="標楷體" w:hint="eastAsia"/>
          <w:b/>
          <w:color w:val="000000" w:themeColor="text1"/>
        </w:rPr>
        <w:t>，</w:t>
      </w:r>
      <w:r w:rsidRPr="00ED7EFF">
        <w:rPr>
          <w:rFonts w:hAnsi="標楷體" w:hint="eastAsia"/>
          <w:b/>
          <w:color w:val="000000" w:themeColor="text1"/>
        </w:rPr>
        <w:t>亦針對建築法第7條之解釋，關於駁崁及挖填土石方等工作物，係建築所需者，始須申請雜項執照，而確定判決對其證詞，恐有誤解或斷章取義之情事，均屬為原審審理時未所曾調查審酌之新事實，足以推翻原確定判決所認定之犯罪事實，而得為同法第420條第1項第6款規定聲請再審之事由。</w:t>
      </w:r>
    </w:p>
    <w:p w:rsidR="009778FC" w:rsidRPr="00ED7EFF" w:rsidRDefault="001268E5" w:rsidP="009778FC">
      <w:pPr>
        <w:pStyle w:val="3"/>
        <w:numPr>
          <w:ilvl w:val="2"/>
          <w:numId w:val="1"/>
        </w:numPr>
        <w:kinsoku w:val="0"/>
        <w:ind w:left="1360" w:hanging="680"/>
        <w:rPr>
          <w:rFonts w:hAnsi="標楷體"/>
          <w:color w:val="000000" w:themeColor="text1"/>
          <w:szCs w:val="32"/>
        </w:rPr>
      </w:pPr>
      <w:r w:rsidRPr="00ED7EFF">
        <w:rPr>
          <w:rFonts w:hAnsi="標楷體" w:hint="eastAsia"/>
          <w:color w:val="000000" w:themeColor="text1"/>
          <w:szCs w:val="32"/>
        </w:rPr>
        <w:t>再審制度，係為發現確實之事實真相，以實現公平正義，而於案件判決確定之後，另設救濟之特別管道，重在糾正原確定判決所認定之事實錯誤，但因不能排除某些人可能出於惡意或其他目的，利用此方式延宕、纏訟，有害判決之安定性，故立有嚴格之條件限制。刑事訴訟法第</w:t>
      </w:r>
      <w:r w:rsidR="007E6287" w:rsidRPr="00ED7EFF">
        <w:rPr>
          <w:rFonts w:hAnsi="標楷體" w:hint="eastAsia"/>
          <w:color w:val="000000" w:themeColor="text1"/>
          <w:szCs w:val="32"/>
        </w:rPr>
        <w:t>420</w:t>
      </w:r>
      <w:r w:rsidRPr="00ED7EFF">
        <w:rPr>
          <w:rFonts w:hAnsi="標楷體" w:hint="eastAsia"/>
          <w:color w:val="000000" w:themeColor="text1"/>
          <w:szCs w:val="32"/>
        </w:rPr>
        <w:t>條第</w:t>
      </w:r>
      <w:r w:rsidR="007E6287" w:rsidRPr="00ED7EFF">
        <w:rPr>
          <w:rFonts w:hAnsi="標楷體" w:hint="eastAsia"/>
          <w:color w:val="000000" w:themeColor="text1"/>
          <w:szCs w:val="32"/>
        </w:rPr>
        <w:t>1</w:t>
      </w:r>
      <w:r w:rsidRPr="00ED7EFF">
        <w:rPr>
          <w:rFonts w:hAnsi="標楷體" w:hint="eastAsia"/>
          <w:color w:val="000000" w:themeColor="text1"/>
          <w:szCs w:val="32"/>
        </w:rPr>
        <w:t>項第</w:t>
      </w:r>
      <w:r w:rsidR="007E6287" w:rsidRPr="00ED7EFF">
        <w:rPr>
          <w:rFonts w:hAnsi="標楷體" w:hint="eastAsia"/>
          <w:color w:val="000000" w:themeColor="text1"/>
          <w:szCs w:val="32"/>
        </w:rPr>
        <w:t>6</w:t>
      </w:r>
      <w:r w:rsidRPr="00ED7EFF">
        <w:rPr>
          <w:rFonts w:hAnsi="標楷體" w:hint="eastAsia"/>
          <w:color w:val="000000" w:themeColor="text1"/>
          <w:szCs w:val="32"/>
        </w:rPr>
        <w:t>款原規定：「因發現確實之新證據，足認受有罪判決之人應受無罪、免訴、免刑或輕於原判決所認罪名之判決者」，作為得聲請再審原因之一項類型，司法實務上認為該證據，必須兼具新穎性（又稱新規性或嶄新性）及明確性（又稱確實性）二種要件，始克相當。晚近修正將上揭第一句文字，改為「因發現新事實、新證據，單獨或與先前之證據綜合判斷」，並增定第</w:t>
      </w:r>
      <w:r w:rsidR="007E6287" w:rsidRPr="00ED7EFF">
        <w:rPr>
          <w:rFonts w:hAnsi="標楷體" w:hint="eastAsia"/>
          <w:color w:val="000000" w:themeColor="text1"/>
          <w:szCs w:val="32"/>
        </w:rPr>
        <w:t>3</w:t>
      </w:r>
      <w:r w:rsidRPr="00ED7EFF">
        <w:rPr>
          <w:rFonts w:hAnsi="標楷體" w:hint="eastAsia"/>
          <w:color w:val="000000" w:themeColor="text1"/>
          <w:szCs w:val="32"/>
        </w:rPr>
        <w:t>項為：「第</w:t>
      </w:r>
      <w:r w:rsidR="007E6287" w:rsidRPr="00ED7EFF">
        <w:rPr>
          <w:rFonts w:hAnsi="標楷體" w:hint="eastAsia"/>
          <w:color w:val="000000" w:themeColor="text1"/>
          <w:szCs w:val="32"/>
        </w:rPr>
        <w:t>1</w:t>
      </w:r>
      <w:r w:rsidRPr="00ED7EFF">
        <w:rPr>
          <w:rFonts w:hAnsi="標楷體" w:hint="eastAsia"/>
          <w:color w:val="000000" w:themeColor="text1"/>
          <w:szCs w:val="32"/>
        </w:rPr>
        <w:t>項第</w:t>
      </w:r>
      <w:r w:rsidR="007E6287" w:rsidRPr="00ED7EFF">
        <w:rPr>
          <w:rFonts w:hAnsi="標楷體" w:hint="eastAsia"/>
          <w:color w:val="000000" w:themeColor="text1"/>
          <w:szCs w:val="32"/>
        </w:rPr>
        <w:t>6</w:t>
      </w:r>
      <w:r w:rsidRPr="00ED7EFF">
        <w:rPr>
          <w:rFonts w:hAnsi="標楷體" w:hint="eastAsia"/>
          <w:color w:val="000000" w:themeColor="text1"/>
          <w:szCs w:val="32"/>
        </w:rPr>
        <w:t>款之新事實或新證據，指判決確定前已存在或成立而未及調查斟酌，及判決確定後始存在或成立之事實、證據。」放寬其條件限制，承認「罪證有疑、利歸被告」原則，並非祇存在法院一般審判之中，而於判罪確定後之聲請再審，仍有適用，不再刻意要求受判決人（被告）與事證間關係之新穎性，而應著重於事證和法院間之關係，亦即祇要事證具有明確性，不管其出現係在判決確定之前或之後，亦無論係單獨（例如不在場證明、頂替證據、新鑑定報告或方法），或結合先前已經</w:t>
      </w:r>
      <w:r w:rsidRPr="00ED7EFF">
        <w:rPr>
          <w:rFonts w:hAnsi="標楷體" w:hint="eastAsia"/>
          <w:color w:val="000000" w:themeColor="text1"/>
          <w:szCs w:val="32"/>
        </w:rPr>
        <w:lastRenderedPageBreak/>
        <w:t>存在卷內之各項證據資料（我國現制採卷證併送主義，不同於日本，不生證據開示問題，理論上無檢察官故意隱匿有利被告證據之疑慮），予以綜合判斷，若因此能產生合理之懷疑，而有足以推翻原確定判決所認事實之蓋然性，即已該當。申言之，各項新、舊證據綜合判斷結果，不以獲致原確定判決所認定之犯罪事實，應是不存在或較輕微之確實心證為必要，而僅以基於合理、正當之理由，懷疑原已確認之犯罪事實並不實在，可能影響判決之結果或本旨為已足</w:t>
      </w:r>
      <w:r w:rsidR="00D20267" w:rsidRPr="00ED7EFF">
        <w:rPr>
          <w:rFonts w:hAnsi="標楷體"/>
          <w:color w:val="000000" w:themeColor="text1"/>
          <w:szCs w:val="32"/>
        </w:rPr>
        <w:t>(</w:t>
      </w:r>
      <w:r w:rsidR="00D20267" w:rsidRPr="00ED7EFF">
        <w:rPr>
          <w:rFonts w:hAnsi="標楷體" w:hint="eastAsia"/>
          <w:color w:val="000000" w:themeColor="text1"/>
          <w:szCs w:val="32"/>
        </w:rPr>
        <w:t>最高法院</w:t>
      </w:r>
      <w:r w:rsidR="00D20267" w:rsidRPr="00ED7EFF">
        <w:rPr>
          <w:rFonts w:hAnsi="標楷體"/>
          <w:color w:val="000000" w:themeColor="text1"/>
          <w:szCs w:val="32"/>
        </w:rPr>
        <w:t>104</w:t>
      </w:r>
      <w:r w:rsidR="00D20267" w:rsidRPr="00ED7EFF">
        <w:rPr>
          <w:rFonts w:hAnsi="標楷體" w:hint="eastAsia"/>
          <w:color w:val="000000" w:themeColor="text1"/>
          <w:szCs w:val="32"/>
        </w:rPr>
        <w:t>年度台抗字第125號刑事裁定參照)</w:t>
      </w:r>
      <w:r w:rsidRPr="00ED7EFF">
        <w:rPr>
          <w:rFonts w:hAnsi="標楷體" w:hint="eastAsia"/>
          <w:color w:val="000000" w:themeColor="text1"/>
          <w:szCs w:val="32"/>
        </w:rPr>
        <w:t>。</w:t>
      </w:r>
      <w:r w:rsidR="00C67642" w:rsidRPr="00ED7EFF">
        <w:rPr>
          <w:rFonts w:hAnsi="標楷體" w:hint="eastAsia"/>
          <w:color w:val="000000" w:themeColor="text1"/>
          <w:szCs w:val="32"/>
        </w:rPr>
        <w:t>再者，</w:t>
      </w:r>
      <w:r w:rsidR="009778FC" w:rsidRPr="00ED7EFF">
        <w:rPr>
          <w:rFonts w:hAnsi="標楷體" w:hint="eastAsia"/>
          <w:color w:val="000000" w:themeColor="text1"/>
          <w:szCs w:val="32"/>
        </w:rPr>
        <w:t>證人或共同被告於判決確定後翻異前供而為有利於受有罪確定判決之受刑人，該證人或共同被告仍屬原確定判決之同一證據方法，雖非新證據，但其翻異前供或事後陳明先前未曾供述之具體情事，則為新事實，亦具嶄新性，惟在顯著性之判斷方面，再審聲請人負有說明義務，不惟必須具體說明該證人或共同被告何以先後供述不一之理由，仍更須新供述之信用性較高而達足以推翻前供述之證明力不可。</w:t>
      </w:r>
      <w:r w:rsidR="00D05A1E" w:rsidRPr="00ED7EFF">
        <w:rPr>
          <w:rFonts w:hAnsi="標楷體"/>
          <w:color w:val="000000" w:themeColor="text1"/>
          <w:szCs w:val="32"/>
        </w:rPr>
        <w:t>(</w:t>
      </w:r>
      <w:r w:rsidR="00D05A1E" w:rsidRPr="00ED7EFF">
        <w:rPr>
          <w:rFonts w:hAnsi="標楷體" w:hint="eastAsia"/>
          <w:color w:val="000000" w:themeColor="text1"/>
          <w:szCs w:val="32"/>
        </w:rPr>
        <w:t>最高法院</w:t>
      </w:r>
      <w:r w:rsidR="00D05A1E" w:rsidRPr="00ED7EFF">
        <w:rPr>
          <w:rFonts w:hAnsi="標楷體"/>
          <w:color w:val="000000" w:themeColor="text1"/>
          <w:szCs w:val="32"/>
        </w:rPr>
        <w:t>10</w:t>
      </w:r>
      <w:r w:rsidR="00D05A1E" w:rsidRPr="00ED7EFF">
        <w:rPr>
          <w:rFonts w:hAnsi="標楷體" w:hint="eastAsia"/>
          <w:color w:val="000000" w:themeColor="text1"/>
          <w:szCs w:val="32"/>
        </w:rPr>
        <w:t>6年度台抗字第722號刑事裁定參照)</w:t>
      </w:r>
    </w:p>
    <w:p w:rsidR="00ED3625" w:rsidRPr="00ED7EFF" w:rsidRDefault="00ED3625" w:rsidP="00ED3625">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本案「安坑棄土場」核准設置及免除申辦雜項執照時程表：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931"/>
      </w:tblGrid>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日期</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763200" w:rsidP="007A1B4C">
            <w:pPr>
              <w:pStyle w:val="32"/>
              <w:adjustRightInd w:val="0"/>
              <w:snapToGrid w:val="0"/>
              <w:spacing w:line="240" w:lineRule="atLeast"/>
              <w:ind w:leftChars="0" w:left="0" w:firstLineChars="0" w:firstLine="0"/>
              <w:jc w:val="center"/>
              <w:rPr>
                <w:rFonts w:hAnsi="標楷體"/>
                <w:color w:val="000000" w:themeColor="text1"/>
              </w:rPr>
            </w:pPr>
            <w:r>
              <w:rPr>
                <w:rFonts w:hAnsi="標楷體" w:hint="eastAsia"/>
                <w:color w:val="000000" w:themeColor="text1"/>
              </w:rPr>
              <w:t>大</w:t>
            </w:r>
            <w:r w:rsidR="00ED3625" w:rsidRPr="00ED7EFF">
              <w:rPr>
                <w:rFonts w:hAnsi="標楷體" w:hint="eastAsia"/>
                <w:color w:val="000000" w:themeColor="text1"/>
              </w:rPr>
              <w:t>事記</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82年2月10日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B0DC3">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臺北縣政府北府工總字第45115號函頒於「臺北縣民間申請設立工程廢土棄置場審查作業要點」規定，由縣政府工務局、地政局、農業局、環保局及警察局等單位組成廢土案申請專案小組，縣長尤清指派建設局局長高</w:t>
            </w:r>
            <w:r w:rsidR="007B0DC3">
              <w:rPr>
                <w:rFonts w:hAnsi="標楷體" w:hint="eastAsia"/>
                <w:color w:val="000000" w:themeColor="text1"/>
              </w:rPr>
              <w:t>○○</w:t>
            </w:r>
            <w:r w:rsidRPr="00ED7EFF">
              <w:rPr>
                <w:rFonts w:hAnsi="標楷體" w:hint="eastAsia"/>
                <w:color w:val="000000" w:themeColor="text1"/>
              </w:rPr>
              <w:t>擔任該小組執行秘書（83年3月起，由工務局謝</w:t>
            </w:r>
            <w:r w:rsidR="00C03288">
              <w:rPr>
                <w:rFonts w:hAnsi="標楷體" w:hint="eastAsia"/>
                <w:color w:val="000000" w:themeColor="text1"/>
              </w:rPr>
              <w:t>○○</w:t>
            </w:r>
            <w:r w:rsidRPr="00ED7EFF">
              <w:rPr>
                <w:rFonts w:hAnsi="標楷體" w:hint="eastAsia"/>
                <w:color w:val="000000" w:themeColor="text1"/>
              </w:rPr>
              <w:t>擔任該小組執行秘書），另由建設局技正即被告陳</w:t>
            </w:r>
            <w:r w:rsidR="007B0DC3">
              <w:rPr>
                <w:rFonts w:hAnsi="標楷體" w:hint="eastAsia"/>
                <w:color w:val="000000" w:themeColor="text1"/>
              </w:rPr>
              <w:t>○○</w:t>
            </w:r>
            <w:r w:rsidRPr="00ED7EFF">
              <w:rPr>
                <w:rFonts w:hAnsi="標楷體" w:hint="eastAsia"/>
                <w:color w:val="000000" w:themeColor="text1"/>
              </w:rPr>
              <w:t>協助推動小組業務，規定工務局受理棄土場設置申請案後，應送該小組各單位個別</w:t>
            </w:r>
            <w:r w:rsidRPr="00ED7EFF">
              <w:rPr>
                <w:rFonts w:hAnsi="標楷體" w:hint="eastAsia"/>
                <w:color w:val="000000" w:themeColor="text1"/>
              </w:rPr>
              <w:lastRenderedPageBreak/>
              <w:t>審查，再交付集體審查做成決議，送交縣長做最後裁定。</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lastRenderedPageBreak/>
              <w:t>82年4月間</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福國建設公司前任董事長及安坑棄土場實際負責人陳</w:t>
            </w:r>
            <w:r w:rsidR="00C03288">
              <w:rPr>
                <w:rFonts w:hAnsi="標楷體" w:hint="eastAsia"/>
                <w:color w:val="000000" w:themeColor="text1"/>
              </w:rPr>
              <w:t>○○</w:t>
            </w:r>
            <w:r w:rsidRPr="00ED7EFF">
              <w:rPr>
                <w:rFonts w:hAnsi="標楷體" w:hint="eastAsia"/>
                <w:color w:val="000000" w:themeColor="text1"/>
              </w:rPr>
              <w:t>以其子陳</w:t>
            </w:r>
            <w:r w:rsidR="003A4350">
              <w:rPr>
                <w:rFonts w:hAnsi="標楷體" w:hint="eastAsia"/>
                <w:color w:val="000000" w:themeColor="text1"/>
              </w:rPr>
              <w:t>○○</w:t>
            </w:r>
            <w:r w:rsidRPr="00ED7EFF">
              <w:rPr>
                <w:rFonts w:hAnsi="標楷體" w:hint="eastAsia"/>
                <w:color w:val="000000" w:themeColor="text1"/>
              </w:rPr>
              <w:t>名義向臺北縣政府申請在新店市安坑段小粗坑小段21地號等編為山坡地保育區之48筆土地設置安坑棄土場（82年6月申請人變更為洪</w:t>
            </w:r>
            <w:r w:rsidR="007B0DC3">
              <w:rPr>
                <w:rFonts w:hAnsi="標楷體" w:hint="eastAsia"/>
                <w:color w:val="000000" w:themeColor="text1"/>
              </w:rPr>
              <w:t>○○</w:t>
            </w:r>
            <w:r w:rsidRPr="00ED7EFF">
              <w:rPr>
                <w:rFonts w:hAnsi="標楷體" w:hint="eastAsia"/>
                <w:color w:val="000000" w:themeColor="text1"/>
              </w:rPr>
              <w:t>（已歿），83年6月再改為洪</w:t>
            </w:r>
            <w:r w:rsidR="00C03288">
              <w:rPr>
                <w:rFonts w:hAnsi="標楷體" w:hint="eastAsia"/>
                <w:color w:val="000000" w:themeColor="text1"/>
              </w:rPr>
              <w:t>○○</w:t>
            </w:r>
            <w:r w:rsidRPr="00ED7EFF">
              <w:rPr>
                <w:rFonts w:hAnsi="標楷體" w:hint="eastAsia"/>
                <w:color w:val="000000" w:themeColor="text1"/>
              </w:rPr>
              <w:t>），並由該公司職員黃</w:t>
            </w:r>
            <w:r w:rsidR="00C03288">
              <w:rPr>
                <w:rFonts w:hAnsi="標楷體" w:hint="eastAsia"/>
                <w:color w:val="000000" w:themeColor="text1"/>
              </w:rPr>
              <w:t>○○</w:t>
            </w:r>
            <w:r w:rsidRPr="00ED7EFF">
              <w:rPr>
                <w:rFonts w:hAnsi="標楷體" w:hint="eastAsia"/>
                <w:color w:val="000000" w:themeColor="text1"/>
              </w:rPr>
              <w:t>出面委託鉅翰工程顧問股份有限公司負責該場之設計規畫及水土保持計畫書等事宜。臺北縣政府工務局技士即</w:t>
            </w:r>
            <w:r w:rsidR="00227DB8" w:rsidRPr="00ED7EFF">
              <w:rPr>
                <w:rFonts w:hAnsi="標楷體" w:hint="eastAsia"/>
                <w:color w:val="000000" w:themeColor="text1"/>
              </w:rPr>
              <w:t>同案</w:t>
            </w:r>
            <w:r w:rsidRPr="00ED7EFF">
              <w:rPr>
                <w:rFonts w:hAnsi="標楷體" w:hint="eastAsia"/>
                <w:color w:val="000000" w:themeColor="text1"/>
              </w:rPr>
              <w:t>被告林</w:t>
            </w:r>
            <w:r w:rsidR="007B0DC3">
              <w:rPr>
                <w:rFonts w:hAnsi="標楷體" w:hint="eastAsia"/>
                <w:color w:val="000000" w:themeColor="text1"/>
              </w:rPr>
              <w:t>○○</w:t>
            </w:r>
            <w:r w:rsidRPr="00ED7EFF">
              <w:rPr>
                <w:rFonts w:hAnsi="標楷體" w:hint="eastAsia"/>
                <w:color w:val="000000" w:themeColor="text1"/>
              </w:rPr>
              <w:t>於受理本申請案後，將本案簽送廢土案申請專案小組之各單位審查，地政局書記孫</w:t>
            </w:r>
            <w:r w:rsidR="007B0DC3">
              <w:rPr>
                <w:rFonts w:hAnsi="標楷體" w:hint="eastAsia"/>
                <w:color w:val="000000" w:themeColor="text1"/>
              </w:rPr>
              <w:t>○○</w:t>
            </w:r>
            <w:r w:rsidRPr="00ED7EFF">
              <w:rPr>
                <w:rFonts w:hAnsi="標楷體" w:hint="eastAsia"/>
                <w:color w:val="000000" w:themeColor="text1"/>
              </w:rPr>
              <w:t>審查本案時發現，該48筆土地中，計有安坑段小粗坑小段156之1、141之2、143之2等地號3筆土地編定為山坡地保育區水利用地，同小段8、151等地號二筆土地編定為山坡地保育區丙種建築用地，同小段53地號土地係編定為山坡地保育區礦業用地，同小段159之1地號土地係編定為山坡地保育區交通用地，依「非都市土地使用管制規則」，上開水利、丙建、礦業及交通用地均不得設立棄土場。</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82年9月8、9日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地政局審查表審查事項「一、申請使用土地是否符合非都市土地使用管制規則」，勾選「否」，並簽註表示反對意見，詎料次日（82年9月9日）召開安坑棄土場第二次綜合審查會時，會議主持人即</w:t>
            </w:r>
            <w:r w:rsidR="00227DB8" w:rsidRPr="00ED7EFF">
              <w:rPr>
                <w:rFonts w:hAnsi="標楷體" w:hint="eastAsia"/>
                <w:color w:val="000000" w:themeColor="text1"/>
              </w:rPr>
              <w:t>同案</w:t>
            </w:r>
            <w:r w:rsidRPr="00ED7EFF">
              <w:rPr>
                <w:rFonts w:hAnsi="標楷體" w:hint="eastAsia"/>
                <w:color w:val="000000" w:themeColor="text1"/>
              </w:rPr>
              <w:t>被告高</w:t>
            </w:r>
            <w:r w:rsidR="007B0DC3">
              <w:rPr>
                <w:rFonts w:hAnsi="標楷體" w:hint="eastAsia"/>
                <w:color w:val="000000" w:themeColor="text1"/>
              </w:rPr>
              <w:t>○○</w:t>
            </w:r>
            <w:r w:rsidRPr="00ED7EFF">
              <w:rPr>
                <w:rFonts w:hAnsi="標楷體" w:hint="eastAsia"/>
                <w:color w:val="000000" w:themeColor="text1"/>
              </w:rPr>
              <w:t>、陳</w:t>
            </w:r>
            <w:r w:rsidR="007B0DC3">
              <w:rPr>
                <w:rFonts w:hAnsi="標楷體" w:hint="eastAsia"/>
                <w:color w:val="000000" w:themeColor="text1"/>
              </w:rPr>
              <w:t>○○</w:t>
            </w:r>
            <w:r w:rsidRPr="00ED7EFF">
              <w:rPr>
                <w:rFonts w:hAnsi="標楷體" w:hint="eastAsia"/>
                <w:color w:val="000000" w:themeColor="text1"/>
              </w:rPr>
              <w:t>及記錄林</w:t>
            </w:r>
            <w:r w:rsidR="007B0DC3">
              <w:rPr>
                <w:rFonts w:hAnsi="標楷體" w:hint="eastAsia"/>
                <w:color w:val="000000" w:themeColor="text1"/>
              </w:rPr>
              <w:t>○○</w:t>
            </w:r>
            <w:r w:rsidRPr="00ED7EFF">
              <w:rPr>
                <w:rFonts w:hAnsi="標楷體" w:hint="eastAsia"/>
                <w:color w:val="000000" w:themeColor="text1"/>
              </w:rPr>
              <w:t>等人</w:t>
            </w:r>
            <w:r w:rsidRPr="00ED7EFF">
              <w:rPr>
                <w:rFonts w:hAnsi="標楷體" w:hint="eastAsia"/>
                <w:b/>
                <w:color w:val="000000" w:themeColor="text1"/>
              </w:rPr>
              <w:t>基於犯意聯絡，明知前情，仍罔顧法令</w:t>
            </w:r>
            <w:r w:rsidRPr="00ED7EFF">
              <w:rPr>
                <w:rFonts w:hAnsi="標楷體" w:hint="eastAsia"/>
                <w:color w:val="000000" w:themeColor="text1"/>
              </w:rPr>
              <w:t>，做成決議，同意於前開水利、丙種建築、礦業、交通等4種用地7筆土地設置安坑棄土場，會後並由</w:t>
            </w:r>
            <w:r w:rsidR="00227DB8" w:rsidRPr="00ED7EFF">
              <w:rPr>
                <w:rFonts w:hAnsi="標楷體" w:hint="eastAsia"/>
                <w:color w:val="000000" w:themeColor="text1"/>
              </w:rPr>
              <w:t>同案</w:t>
            </w:r>
            <w:r w:rsidRPr="00ED7EFF">
              <w:rPr>
                <w:rFonts w:hAnsi="標楷體" w:hint="eastAsia"/>
                <w:color w:val="000000" w:themeColor="text1"/>
              </w:rPr>
              <w:t>被告陳</w:t>
            </w:r>
            <w:r w:rsidR="007B0DC3">
              <w:rPr>
                <w:rFonts w:hAnsi="標楷體" w:hint="eastAsia"/>
                <w:color w:val="000000" w:themeColor="text1"/>
              </w:rPr>
              <w:t>○○</w:t>
            </w:r>
            <w:r w:rsidRPr="00ED7EFF">
              <w:rPr>
                <w:rFonts w:hAnsi="標楷體" w:hint="eastAsia"/>
                <w:color w:val="000000" w:themeColor="text1"/>
              </w:rPr>
              <w:t>做成不實會議紀錄手稿乙份，先送</w:t>
            </w:r>
            <w:r w:rsidR="00227DB8" w:rsidRPr="00ED7EFF">
              <w:rPr>
                <w:rFonts w:hAnsi="標楷體" w:hint="eastAsia"/>
                <w:color w:val="000000" w:themeColor="text1"/>
              </w:rPr>
              <w:t>同案</w:t>
            </w:r>
            <w:r w:rsidRPr="00ED7EFF">
              <w:rPr>
                <w:rFonts w:hAnsi="標楷體" w:hint="eastAsia"/>
                <w:color w:val="000000" w:themeColor="text1"/>
              </w:rPr>
              <w:t>被告高</w:t>
            </w:r>
            <w:r w:rsidR="007B0DC3">
              <w:rPr>
                <w:rFonts w:hAnsi="標楷體" w:hint="eastAsia"/>
                <w:color w:val="000000" w:themeColor="text1"/>
              </w:rPr>
              <w:t>○○</w:t>
            </w:r>
            <w:r w:rsidRPr="00ED7EFF">
              <w:rPr>
                <w:rFonts w:hAnsi="標楷體" w:hint="eastAsia"/>
                <w:color w:val="000000" w:themeColor="text1"/>
              </w:rPr>
              <w:t>核閱同意後，交予</w:t>
            </w:r>
            <w:r w:rsidR="00227DB8" w:rsidRPr="00ED7EFF">
              <w:rPr>
                <w:rFonts w:hAnsi="標楷體" w:hint="eastAsia"/>
                <w:color w:val="000000" w:themeColor="text1"/>
              </w:rPr>
              <w:t>同案</w:t>
            </w:r>
            <w:r w:rsidRPr="00ED7EFF">
              <w:rPr>
                <w:rFonts w:hAnsi="標楷體" w:hint="eastAsia"/>
                <w:color w:val="000000" w:themeColor="text1"/>
              </w:rPr>
              <w:t>被告林</w:t>
            </w:r>
            <w:r w:rsidR="007B0DC3">
              <w:rPr>
                <w:rFonts w:hAnsi="標楷體" w:hint="eastAsia"/>
                <w:color w:val="000000" w:themeColor="text1"/>
              </w:rPr>
              <w:t>○○</w:t>
            </w:r>
            <w:r w:rsidRPr="00ED7EFF">
              <w:rPr>
                <w:rFonts w:hAnsi="標楷體" w:hint="eastAsia"/>
                <w:color w:val="000000" w:themeColor="text1"/>
              </w:rPr>
              <w:t>做成正式會議紀錄，並循序簽陳縣長核示。</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83年1月7日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縣府秘書郭</w:t>
            </w:r>
            <w:r w:rsidR="00C03288">
              <w:rPr>
                <w:rFonts w:hAnsi="標楷體" w:hint="eastAsia"/>
                <w:color w:val="000000" w:themeColor="text1"/>
              </w:rPr>
              <w:t>○○</w:t>
            </w:r>
            <w:r w:rsidRPr="00ED7EFF">
              <w:rPr>
                <w:rFonts w:hAnsi="標楷體" w:hint="eastAsia"/>
                <w:color w:val="000000" w:themeColor="text1"/>
              </w:rPr>
              <w:t>於審核本案時，批示「……申請使用土地不符非都市土地使用管制規則，其不符法規情形為何？……擬請說明分析。……是否位於水資源保護區？……」等兩點待查事項退回工務局續辦</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83年9月1日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本案接辦承辦人即</w:t>
            </w:r>
            <w:r w:rsidR="00227DB8" w:rsidRPr="00ED7EFF">
              <w:rPr>
                <w:rFonts w:hAnsi="標楷體" w:hint="eastAsia"/>
                <w:color w:val="000000" w:themeColor="text1"/>
              </w:rPr>
              <w:t>同案</w:t>
            </w:r>
            <w:r w:rsidRPr="00ED7EFF">
              <w:rPr>
                <w:rFonts w:hAnsi="標楷體" w:hint="eastAsia"/>
                <w:color w:val="000000" w:themeColor="text1"/>
              </w:rPr>
              <w:t>被告林</w:t>
            </w:r>
            <w:r w:rsidR="00C03288">
              <w:rPr>
                <w:rFonts w:hAnsi="標楷體" w:hint="eastAsia"/>
                <w:color w:val="000000" w:themeColor="text1"/>
              </w:rPr>
              <w:t>○○</w:t>
            </w:r>
            <w:r w:rsidRPr="00ED7EFF">
              <w:rPr>
                <w:rFonts w:hAnsi="標楷體" w:hint="eastAsia"/>
                <w:color w:val="000000" w:themeColor="text1"/>
              </w:rPr>
              <w:t>（83年1月15日接辦），僅就是否位於水資源保護區部分，函請自來水公司解釋，於83年9月1日簽呈略以「……申請使用土地不符非都市土地使用</w:t>
            </w:r>
            <w:r w:rsidRPr="00ED7EFF">
              <w:rPr>
                <w:rFonts w:hAnsi="標楷體" w:hint="eastAsia"/>
                <w:color w:val="000000" w:themeColor="text1"/>
              </w:rPr>
              <w:lastRenderedPageBreak/>
              <w:t>管制規則乙節，查本案復於第二次綜合審查會提報討論，與會各單位共同認定結論（二）之（2）為農牧用地……本申請案正式核准」。</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lastRenderedPageBreak/>
              <w:t>83年12月27日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b/>
                <w:color w:val="000000" w:themeColor="text1"/>
              </w:rPr>
              <w:t>安坑棄土場第三次審查會時，在無任何地政局人員與會情形下，逕自做成結論</w:t>
            </w:r>
            <w:r w:rsidRPr="00ED7EFF">
              <w:rPr>
                <w:rFonts w:hAnsi="標楷體" w:hint="eastAsia"/>
                <w:color w:val="000000" w:themeColor="text1"/>
              </w:rPr>
              <w:t>（一）「本案為洪</w:t>
            </w:r>
            <w:r w:rsidR="00C03288">
              <w:rPr>
                <w:rFonts w:hAnsi="標楷體" w:hint="eastAsia"/>
                <w:color w:val="000000" w:themeColor="text1"/>
              </w:rPr>
              <w:t>○○</w:t>
            </w:r>
            <w:r w:rsidRPr="00ED7EFF">
              <w:rPr>
                <w:rFonts w:hAnsi="標楷體" w:hint="eastAsia"/>
                <w:color w:val="000000" w:themeColor="text1"/>
              </w:rPr>
              <w:t>君申請於新店市安坑段小粗坑小段21地號等48筆土地設置營建工程廢棄土棄置場，為</w:t>
            </w:r>
            <w:r w:rsidR="00286397">
              <w:rPr>
                <w:rFonts w:hAnsi="標楷體" w:hint="eastAsia"/>
                <w:color w:val="000000" w:themeColor="text1"/>
              </w:rPr>
              <w:t>綠野香坡社區</w:t>
            </w:r>
            <w:r w:rsidRPr="00ED7EFF">
              <w:rPr>
                <w:rFonts w:hAnsi="標楷體" w:hint="eastAsia"/>
                <w:color w:val="000000" w:themeColor="text1"/>
              </w:rPr>
              <w:t>開發案之裡地，本案若核准為棄土場，仍做為原編定用地使用，不作為建築用地使用」，同意前述用地設置安坑棄土場，會中並做成「本案核准設置後，請向本府工務局申請雜項執照後依規定辦理」（見結論（三）第十五點），並函送業者參辦。</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84年4月10日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業者陳</w:t>
            </w:r>
            <w:r w:rsidR="00C03288">
              <w:rPr>
                <w:rFonts w:hAnsi="標楷體" w:hint="eastAsia"/>
                <w:color w:val="000000" w:themeColor="text1"/>
              </w:rPr>
              <w:t>○○</w:t>
            </w:r>
            <w:r w:rsidRPr="00ED7EFF">
              <w:rPr>
                <w:rFonts w:hAnsi="標楷體" w:hint="eastAsia"/>
                <w:color w:val="000000" w:themeColor="text1"/>
              </w:rPr>
              <w:t>以洪</w:t>
            </w:r>
            <w:r w:rsidR="00C03288">
              <w:rPr>
                <w:rFonts w:hAnsi="標楷體" w:hint="eastAsia"/>
                <w:color w:val="000000" w:themeColor="text1"/>
              </w:rPr>
              <w:t>○○</w:t>
            </w:r>
            <w:r w:rsidRPr="00ED7EFF">
              <w:rPr>
                <w:rFonts w:hAnsi="標楷體" w:hint="eastAsia"/>
                <w:color w:val="000000" w:themeColor="text1"/>
              </w:rPr>
              <w:t>名義行文縣政府，以「棄土場係屬鈞府於北府工建字第252807號函（經查為福國安康社區開發案）准開發許可內之裡地，並領有店什字第024號什項執照及領有店什使字第038號之使用執照在案」為由，向縣政府工務局建管課申請啟用安坑棄土場，承辦人即被告林</w:t>
            </w:r>
            <w:r w:rsidR="00C03288">
              <w:rPr>
                <w:rFonts w:hAnsi="標楷體" w:hint="eastAsia"/>
                <w:color w:val="000000" w:themeColor="text1"/>
              </w:rPr>
              <w:t>○○</w:t>
            </w:r>
            <w:r w:rsidRPr="00ED7EFF">
              <w:rPr>
                <w:rFonts w:hAnsi="標楷體" w:hint="eastAsia"/>
                <w:color w:val="000000" w:themeColor="text1"/>
              </w:rPr>
              <w:t>應知「挖填土石為雜項工作物」、「雜項工作物之建築應申請雜項執照」及「山坡地開發建築，應依申請開發許可、雜項執照及建築執照順序申請辦理」，為</w:t>
            </w:r>
            <w:hyperlink r:id="rId15" w:tgtFrame="_blank" w:history="1">
              <w:r w:rsidRPr="00ED7EFF">
                <w:rPr>
                  <w:rStyle w:val="af0"/>
                  <w:rFonts w:hAnsi="標楷體" w:hint="eastAsia"/>
                  <w:color w:val="000000" w:themeColor="text1"/>
                </w:rPr>
                <w:t>建築法第7</w:t>
              </w:r>
            </w:hyperlink>
            <w:r w:rsidRPr="00ED7EFF">
              <w:rPr>
                <w:rFonts w:hAnsi="標楷體" w:hint="eastAsia"/>
                <w:color w:val="000000" w:themeColor="text1"/>
              </w:rPr>
              <w:t>條、第</w:t>
            </w:r>
            <w:hyperlink r:id="rId16" w:tgtFrame="_blank" w:history="1">
              <w:r w:rsidRPr="00ED7EFF">
                <w:rPr>
                  <w:rStyle w:val="af0"/>
                  <w:rFonts w:hAnsi="標楷體" w:hint="eastAsia"/>
                  <w:color w:val="000000" w:themeColor="text1"/>
                </w:rPr>
                <w:t>28</w:t>
              </w:r>
            </w:hyperlink>
            <w:r w:rsidRPr="00ED7EFF">
              <w:rPr>
                <w:rFonts w:hAnsi="標楷體" w:hint="eastAsia"/>
                <w:color w:val="000000" w:themeColor="text1"/>
              </w:rPr>
              <w:t>條、</w:t>
            </w:r>
            <w:hyperlink r:id="rId17" w:tgtFrame="_blank" w:history="1">
              <w:r w:rsidRPr="00ED7EFF">
                <w:rPr>
                  <w:rStyle w:val="af0"/>
                  <w:rFonts w:hAnsi="標楷體" w:hint="eastAsia"/>
                  <w:color w:val="000000" w:themeColor="text1"/>
                </w:rPr>
                <w:t>山坡地開發建築管理辦法第4</w:t>
              </w:r>
            </w:hyperlink>
            <w:r w:rsidRPr="00ED7EFF">
              <w:rPr>
                <w:rFonts w:hAnsi="標楷體" w:hint="eastAsia"/>
                <w:color w:val="000000" w:themeColor="text1"/>
              </w:rPr>
              <w:t>條明文規定，</w:t>
            </w:r>
            <w:r w:rsidRPr="00ED7EFF">
              <w:rPr>
                <w:rFonts w:hAnsi="標楷體" w:hint="eastAsia"/>
                <w:b/>
                <w:color w:val="000000" w:themeColor="text1"/>
              </w:rPr>
              <w:t>及查知棄土場所在之48筆土地中，僅35筆土地屬另案福國安康社區範圍，領有店雜字第024號雜項執照，惟餘13筆土地既無山坡地開發許可亦無雜項執照，且已有無照施工之事實，乃簽陳要求業者依規定申請雜項執照，經課長即陳訴人張</w:t>
            </w:r>
            <w:r w:rsidR="007B0DC3">
              <w:rPr>
                <w:rFonts w:hAnsi="標楷體" w:hint="eastAsia"/>
                <w:b/>
                <w:color w:val="000000" w:themeColor="text1"/>
              </w:rPr>
              <w:t>○○</w:t>
            </w:r>
            <w:r w:rsidRPr="00ED7EFF">
              <w:rPr>
                <w:rFonts w:hAnsi="標楷體" w:hint="eastAsia"/>
                <w:b/>
                <w:color w:val="000000" w:themeColor="text1"/>
              </w:rPr>
              <w:t>決行後駁回申請。</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84年5月10日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業者再次以相同理由出具申請書，向臺北縣政府申請免辦雜項執照，福國建設事業股份有限公司職員黃</w:t>
            </w:r>
            <w:r w:rsidR="00C03288">
              <w:rPr>
                <w:rFonts w:hAnsi="標楷體" w:hint="eastAsia"/>
                <w:color w:val="000000" w:themeColor="text1"/>
              </w:rPr>
              <w:t>○○</w:t>
            </w:r>
            <w:r w:rsidRPr="00ED7EFF">
              <w:rPr>
                <w:rFonts w:hAnsi="標楷體" w:hint="eastAsia"/>
                <w:color w:val="000000" w:themeColor="text1"/>
              </w:rPr>
              <w:t>並送交偽造「大邦建築師事務所」名義出具之「臺北縣新店市安坑段小粗坑小段棄土場申請計劃防災措施暨設施已完工證明書」乙份予縣府審核。</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84年5月19日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工務局承辦人林</w:t>
            </w:r>
            <w:r w:rsidR="00C03288">
              <w:rPr>
                <w:rFonts w:hAnsi="標楷體" w:hint="eastAsia"/>
                <w:color w:val="000000" w:themeColor="text1"/>
              </w:rPr>
              <w:t>○○</w:t>
            </w:r>
            <w:r w:rsidRPr="00ED7EFF">
              <w:rPr>
                <w:rFonts w:hAnsi="標楷體" w:hint="eastAsia"/>
                <w:color w:val="000000" w:themeColor="text1"/>
              </w:rPr>
              <w:t>、施工組長即被告卓</w:t>
            </w:r>
            <w:r w:rsidR="00C03288">
              <w:rPr>
                <w:rFonts w:hAnsi="標楷體" w:hint="eastAsia"/>
                <w:color w:val="000000" w:themeColor="text1"/>
              </w:rPr>
              <w:t>○○</w:t>
            </w:r>
            <w:r w:rsidRPr="00ED7EFF">
              <w:rPr>
                <w:rFonts w:hAnsi="標楷體" w:hint="eastAsia"/>
                <w:color w:val="000000" w:themeColor="text1"/>
              </w:rPr>
              <w:t>、建管課長即陳訴人張</w:t>
            </w:r>
            <w:r w:rsidR="007B0DC3">
              <w:rPr>
                <w:rFonts w:hAnsi="標楷體" w:hint="eastAsia"/>
                <w:color w:val="000000" w:themeColor="text1"/>
              </w:rPr>
              <w:t>○○</w:t>
            </w:r>
            <w:r w:rsidRPr="00ED7EFF">
              <w:rPr>
                <w:rFonts w:hAnsi="標楷體" w:hint="eastAsia"/>
                <w:color w:val="000000" w:themeColor="text1"/>
              </w:rPr>
              <w:t>、技正胡</w:t>
            </w:r>
            <w:r w:rsidR="00C03288">
              <w:rPr>
                <w:rFonts w:hAnsi="標楷體" w:hint="eastAsia"/>
                <w:color w:val="000000" w:themeColor="text1"/>
              </w:rPr>
              <w:t>○○</w:t>
            </w:r>
            <w:r w:rsidRPr="00ED7EFF">
              <w:rPr>
                <w:rFonts w:hAnsi="標楷體" w:hint="eastAsia"/>
                <w:color w:val="000000" w:themeColor="text1"/>
              </w:rPr>
              <w:t>、鄭</w:t>
            </w:r>
            <w:r w:rsidR="00C03288">
              <w:rPr>
                <w:rFonts w:hAnsi="標楷體" w:hint="eastAsia"/>
                <w:color w:val="000000" w:themeColor="text1"/>
              </w:rPr>
              <w:t>○○</w:t>
            </w:r>
            <w:r w:rsidRPr="00ED7EFF">
              <w:rPr>
                <w:rFonts w:hAnsi="標楷體" w:hint="eastAsia"/>
                <w:color w:val="000000" w:themeColor="text1"/>
              </w:rPr>
              <w:t>及局長謝</w:t>
            </w:r>
            <w:r w:rsidR="00C03288">
              <w:rPr>
                <w:rFonts w:hAnsi="標楷體" w:hint="eastAsia"/>
                <w:color w:val="000000" w:themeColor="text1"/>
              </w:rPr>
              <w:t>○○</w:t>
            </w:r>
            <w:r w:rsidRPr="00ED7EFF">
              <w:rPr>
                <w:rFonts w:hAnsi="標楷體" w:hint="eastAsia"/>
                <w:color w:val="000000" w:themeColor="text1"/>
              </w:rPr>
              <w:t>等人，</w:t>
            </w:r>
            <w:r w:rsidRPr="00ED7EFF">
              <w:rPr>
                <w:rFonts w:hAnsi="標楷體" w:hint="eastAsia"/>
                <w:b/>
                <w:color w:val="000000" w:themeColor="text1"/>
              </w:rPr>
              <w:t>簽</w:t>
            </w:r>
            <w:r w:rsidRPr="00ED7EFF">
              <w:rPr>
                <w:rFonts w:hAnsi="標楷體" w:hint="eastAsia"/>
                <w:b/>
                <w:color w:val="000000" w:themeColor="text1"/>
              </w:rPr>
              <w:lastRenderedPageBreak/>
              <w:t>以「說明三、當時未要求請領雜項執照，且本案申請地點係位於綠野香坡社區開發範圍之裡地內，故四週均為社區開發之用地；本案申請人亦已於周圍之防災措施暨安全設施均已施作完成，並經監造之建築師簽證安全無虞。」擬同意安坑棄土場免辦雜項執照，並循序陳送被告卓</w:t>
            </w:r>
            <w:r w:rsidR="00C03288">
              <w:rPr>
                <w:rFonts w:hAnsi="標楷體" w:hint="eastAsia"/>
                <w:b/>
                <w:color w:val="000000" w:themeColor="text1"/>
              </w:rPr>
              <w:t>○○</w:t>
            </w:r>
            <w:r w:rsidRPr="00ED7EFF">
              <w:rPr>
                <w:rFonts w:hAnsi="標楷體" w:hint="eastAsia"/>
                <w:b/>
                <w:color w:val="000000" w:themeColor="text1"/>
              </w:rPr>
              <w:t>、張</w:t>
            </w:r>
            <w:r w:rsidR="007B0DC3">
              <w:rPr>
                <w:rFonts w:hAnsi="標楷體" w:hint="eastAsia"/>
                <w:b/>
                <w:color w:val="000000" w:themeColor="text1"/>
              </w:rPr>
              <w:t>○○</w:t>
            </w:r>
            <w:r w:rsidRPr="00ED7EFF">
              <w:rPr>
                <w:rFonts w:hAnsi="標楷體" w:hint="eastAsia"/>
                <w:b/>
                <w:color w:val="000000" w:themeColor="text1"/>
              </w:rPr>
              <w:t>、胡</w:t>
            </w:r>
            <w:r w:rsidR="00C03288">
              <w:rPr>
                <w:rFonts w:hAnsi="標楷體" w:hint="eastAsia"/>
                <w:b/>
                <w:color w:val="000000" w:themeColor="text1"/>
              </w:rPr>
              <w:t>○○</w:t>
            </w:r>
            <w:r w:rsidRPr="00ED7EFF">
              <w:rPr>
                <w:rFonts w:hAnsi="標楷體" w:hint="eastAsia"/>
                <w:b/>
                <w:color w:val="000000" w:themeColor="text1"/>
              </w:rPr>
              <w:t>、鄭</w:t>
            </w:r>
            <w:r w:rsidR="00C03288">
              <w:rPr>
                <w:rFonts w:hAnsi="標楷體" w:hint="eastAsia"/>
                <w:b/>
                <w:color w:val="000000" w:themeColor="text1"/>
              </w:rPr>
              <w:t>○○</w:t>
            </w:r>
            <w:r w:rsidRPr="00ED7EFF">
              <w:rPr>
                <w:rFonts w:hAnsi="標楷體" w:hint="eastAsia"/>
                <w:b/>
                <w:color w:val="000000" w:themeColor="text1"/>
              </w:rPr>
              <w:t>及謝</w:t>
            </w:r>
            <w:r w:rsidR="00C03288">
              <w:rPr>
                <w:rFonts w:hAnsi="標楷體" w:hint="eastAsia"/>
                <w:b/>
                <w:color w:val="000000" w:themeColor="text1"/>
              </w:rPr>
              <w:t>○○</w:t>
            </w:r>
            <w:r w:rsidRPr="00ED7EFF">
              <w:rPr>
                <w:rFonts w:hAnsi="標楷體" w:hint="eastAsia"/>
                <w:b/>
                <w:color w:val="000000" w:themeColor="text1"/>
              </w:rPr>
              <w:t>核批後，再送縣長尤清核准。</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lastRenderedPageBreak/>
              <w:t>84年7月6日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本案第三任承辦人即</w:t>
            </w:r>
            <w:r w:rsidR="00227DB8" w:rsidRPr="00ED7EFF">
              <w:rPr>
                <w:rFonts w:hAnsi="標楷體" w:hint="eastAsia"/>
                <w:color w:val="000000" w:themeColor="text1"/>
              </w:rPr>
              <w:t>同案</w:t>
            </w:r>
            <w:r w:rsidRPr="00ED7EFF">
              <w:rPr>
                <w:rFonts w:hAnsi="標楷體" w:hint="eastAsia"/>
                <w:color w:val="000000" w:themeColor="text1"/>
              </w:rPr>
              <w:t>被告高光正（84年6月13日接任）於84年7月6日依被告林</w:t>
            </w:r>
            <w:r w:rsidR="00C03288">
              <w:rPr>
                <w:rFonts w:hAnsi="標楷體" w:hint="eastAsia"/>
                <w:color w:val="000000" w:themeColor="text1"/>
              </w:rPr>
              <w:t>○○</w:t>
            </w:r>
            <w:r w:rsidRPr="00ED7EFF">
              <w:rPr>
                <w:rFonts w:hAnsi="標楷體" w:hint="eastAsia"/>
                <w:color w:val="000000" w:themeColor="text1"/>
              </w:rPr>
              <w:t>84年5月19日簽，奉批辦稿行文業者同意免辦雜項執照。</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84年8月18日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辦理現場</w:t>
            </w:r>
            <w:r w:rsidR="00763200">
              <w:rPr>
                <w:rFonts w:hAnsi="標楷體" w:hint="eastAsia"/>
                <w:color w:val="000000" w:themeColor="text1"/>
              </w:rPr>
              <w:t>會勘紀錄</w:t>
            </w:r>
            <w:r w:rsidR="00227DB8" w:rsidRPr="00ED7EFF">
              <w:rPr>
                <w:rFonts w:hAnsi="標楷體" w:hint="eastAsia"/>
                <w:color w:val="000000" w:themeColor="text1"/>
              </w:rPr>
              <w:t>:</w:t>
            </w:r>
            <w:r w:rsidRPr="00ED7EFF">
              <w:rPr>
                <w:rFonts w:hAnsi="標楷體" w:hint="eastAsia"/>
                <w:color w:val="000000" w:themeColor="text1"/>
              </w:rPr>
              <w:t>「本棄土場係本府北府工建字第252807號函准開發許可內之裡地，並領有店雜字第024號什照及店什使字第038號之使用執照……」</w:t>
            </w:r>
          </w:p>
        </w:tc>
      </w:tr>
      <w:tr w:rsidR="00ED7EFF" w:rsidRPr="00ED7EFF" w:rsidTr="00232314">
        <w:tc>
          <w:tcPr>
            <w:tcW w:w="1418" w:type="dxa"/>
            <w:tcBorders>
              <w:top w:val="single" w:sz="4" w:space="0" w:color="auto"/>
              <w:left w:val="single" w:sz="4" w:space="0" w:color="auto"/>
              <w:bottom w:val="single" w:sz="4" w:space="0" w:color="auto"/>
              <w:right w:val="single" w:sz="4" w:space="0" w:color="auto"/>
            </w:tcBorders>
            <w:hideMark/>
          </w:tcPr>
          <w:p w:rsidR="00ED3625" w:rsidRPr="00ED7EFF" w:rsidRDefault="00ED3625" w:rsidP="007A1B4C">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84年8月31日</w:t>
            </w:r>
          </w:p>
        </w:tc>
        <w:tc>
          <w:tcPr>
            <w:tcW w:w="8931" w:type="dxa"/>
            <w:tcBorders>
              <w:top w:val="single" w:sz="4" w:space="0" w:color="auto"/>
              <w:left w:val="single" w:sz="4" w:space="0" w:color="auto"/>
              <w:bottom w:val="single" w:sz="4" w:space="0" w:color="auto"/>
              <w:right w:val="single" w:sz="4" w:space="0" w:color="auto"/>
            </w:tcBorders>
            <w:hideMark/>
          </w:tcPr>
          <w:p w:rsidR="00ED3625" w:rsidRPr="00ED7EFF" w:rsidRDefault="00ED3625" w:rsidP="00227DB8">
            <w:pPr>
              <w:pStyle w:val="32"/>
              <w:adjustRightInd w:val="0"/>
              <w:snapToGrid w:val="0"/>
              <w:spacing w:line="240" w:lineRule="atLeast"/>
              <w:ind w:leftChars="0" w:left="0" w:firstLineChars="0" w:firstLine="0"/>
              <w:rPr>
                <w:rFonts w:hAnsi="標楷體"/>
                <w:color w:val="000000" w:themeColor="text1"/>
              </w:rPr>
            </w:pPr>
            <w:r w:rsidRPr="00ED7EFF">
              <w:rPr>
                <w:rFonts w:hAnsi="標楷體" w:hint="eastAsia"/>
                <w:color w:val="000000" w:themeColor="text1"/>
              </w:rPr>
              <w:t>循序簽陳縣長尤清擬正式核准安坑棄土場設置時，工務局長謝</w:t>
            </w:r>
            <w:r w:rsidR="00C03288">
              <w:rPr>
                <w:rFonts w:hAnsi="標楷體" w:hint="eastAsia"/>
                <w:color w:val="000000" w:themeColor="text1"/>
              </w:rPr>
              <w:t>○○</w:t>
            </w:r>
            <w:r w:rsidRPr="00ED7EFF">
              <w:rPr>
                <w:rFonts w:hAnsi="標楷體" w:hint="eastAsia"/>
                <w:color w:val="000000" w:themeColor="text1"/>
              </w:rPr>
              <w:t>於函稿簽註意見「請依262909號函補附施工檢驗紀錄及安全無虞之簽證憑核」。許登溪及郭聖忠兩人稱「……查該棄土場之擋土及排水安全設施等工作確經承造單位依該棄土場設計圖說施做完成，安全應無虞」。</w:t>
            </w:r>
          </w:p>
        </w:tc>
      </w:tr>
    </w:tbl>
    <w:p w:rsidR="00ED3625" w:rsidRPr="00ED7EFF" w:rsidRDefault="00ED3625" w:rsidP="00ED3625">
      <w:pPr>
        <w:pStyle w:val="3"/>
        <w:numPr>
          <w:ilvl w:val="0"/>
          <w:numId w:val="0"/>
        </w:numPr>
        <w:rPr>
          <w:rFonts w:hAnsi="標楷體" w:cs="新細明體"/>
          <w:color w:val="000000" w:themeColor="text1"/>
        </w:rPr>
      </w:pPr>
    </w:p>
    <w:p w:rsidR="006C18AF" w:rsidRPr="00ED7EFF" w:rsidRDefault="006C18AF" w:rsidP="00804E0C">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查本案「安坑棄土場」核准設立違法之處，確定判決係以「申請使用土地不符非都市土地使用管制規則」及核准後「同意業者免申請雜項執照」等節，而本案在核准設置階段，陳訴人時任工務局工程隊隊長，</w:t>
      </w:r>
      <w:r w:rsidRPr="00ED7EFF">
        <w:rPr>
          <w:rFonts w:hAnsi="標楷體" w:hint="eastAsia"/>
          <w:b/>
          <w:color w:val="000000" w:themeColor="text1"/>
        </w:rPr>
        <w:t>並未參與核准設置過程，且歷審判決亦未就陳訴人就「申請使用土地不符非都市土地使用管制規則」違法部分論以共犯，故就此點不予論述。</w:t>
      </w:r>
      <w:r w:rsidRPr="00ED7EFF">
        <w:rPr>
          <w:rFonts w:hAnsi="標楷體" w:hint="eastAsia"/>
          <w:color w:val="000000" w:themeColor="text1"/>
        </w:rPr>
        <w:t>本案臺灣臺北地方法院89年度訴字第918號第一審判決及臺灣高等法院95年度上訴字第3625號第二審判決（陳訴人等無罪），摘錄如下：</w:t>
      </w:r>
    </w:p>
    <w:p w:rsidR="006C18AF" w:rsidRPr="00ED7EFF" w:rsidRDefault="006C18AF" w:rsidP="006C18AF">
      <w:pPr>
        <w:pStyle w:val="32"/>
        <w:ind w:left="1361" w:firstLine="680"/>
        <w:rPr>
          <w:rFonts w:hAnsi="標楷體"/>
          <w:color w:val="000000" w:themeColor="text1"/>
        </w:rPr>
      </w:pPr>
      <w:r w:rsidRPr="00ED7EFF">
        <w:rPr>
          <w:rFonts w:hAnsi="標楷體" w:hint="eastAsia"/>
          <w:color w:val="000000" w:themeColor="text1"/>
        </w:rPr>
        <w:t>……有關棄土場設置所須之水土保持措施應否申請雜項執照乙事，經內政部函釋之結果，認為：山坡地範圍內設置之棄土場，設管理室、廁所等涉</w:t>
      </w:r>
      <w:r w:rsidRPr="00ED7EFF">
        <w:rPr>
          <w:rFonts w:hAnsi="標楷體" w:hint="eastAsia"/>
          <w:color w:val="000000" w:themeColor="text1"/>
        </w:rPr>
        <w:lastRenderedPageBreak/>
        <w:t>建築行為或棄土場之填埋完成後之再利用計畫係做為建築使用者，應依內政部81年11月9日台（81）內營字第8188931號函送會議結論申請核發設置開發許可及雜項執照；未涉及建築行為者，免申請開發許可及雜項執照，此有內政部82年1月12日台（82）營字第8106841號函釋在卷可稽；而依內政部營建署89年6月3日89營署建字第16515號函釋之內容：「建築行為泛指建築法所規範之行為。另建築法所稱雜項工作物，</w:t>
      </w:r>
      <w:hyperlink r:id="rId18" w:tgtFrame="_blank" w:history="1">
        <w:r w:rsidRPr="00ED7EFF">
          <w:rPr>
            <w:rFonts w:hint="eastAsia"/>
            <w:color w:val="000000" w:themeColor="text1"/>
          </w:rPr>
          <w:t>建築法第7</w:t>
        </w:r>
      </w:hyperlink>
      <w:r w:rsidRPr="00ED7EFF">
        <w:rPr>
          <w:rFonts w:hAnsi="標楷體" w:hint="eastAsia"/>
          <w:color w:val="000000" w:themeColor="text1"/>
        </w:rPr>
        <w:t>條已有明文列舉，其中有關駁崁、挖填土石方工程，應以建築有關之工程範圍，其與興建建築物為目的無關者，應依其他有關法令規定辦理，內政部75年11月29日台內營字第450467號函已有明釋。內政部82年1月12日台內營字第810684號函所稱未涉及建築行為者，係指未涉及建築法所規範之行為者。」足見安坑棄土場之水土保持設施，若未涉及興建建築物為目的之建築行為，應無申請雜項執照之必要；又</w:t>
      </w:r>
      <w:hyperlink r:id="rId19" w:tgtFrame="_blank" w:history="1">
        <w:r w:rsidRPr="00ED7EFF">
          <w:rPr>
            <w:rFonts w:hint="eastAsia"/>
            <w:color w:val="000000" w:themeColor="text1"/>
          </w:rPr>
          <w:t>建築法第4</w:t>
        </w:r>
      </w:hyperlink>
      <w:r w:rsidRPr="00ED7EFF">
        <w:rPr>
          <w:rFonts w:hAnsi="標楷體" w:hint="eastAsia"/>
          <w:color w:val="000000" w:themeColor="text1"/>
        </w:rPr>
        <w:t>條規定：「本法所稱建築物，為定著於土地上或地面下具有頂蓋、樑柱或牆壁，供個人或公眾使用之構造物或雜項工作物。」而依行為時之法律即修正前</w:t>
      </w:r>
      <w:hyperlink r:id="rId20" w:tgtFrame="_blank" w:history="1">
        <w:r w:rsidRPr="00ED7EFF">
          <w:rPr>
            <w:rFonts w:hint="eastAsia"/>
            <w:color w:val="000000" w:themeColor="text1"/>
          </w:rPr>
          <w:t>建築法第7</w:t>
        </w:r>
      </w:hyperlink>
      <w:r w:rsidRPr="00ED7EFF">
        <w:rPr>
          <w:rFonts w:hAnsi="標楷體" w:hint="eastAsia"/>
          <w:color w:val="000000" w:themeColor="text1"/>
        </w:rPr>
        <w:t>條之規定：「本法所稱雜項工作物，為營業爐灶、水塔、瞭望臺、廣告牌、散裝倉、廣播塔、煙囪、圍牆、駁嵌、高架遊戲設施、游泳池、地下儲藏庫、建築物興建完成後增設之中央系統空氣調節、昇降設備、防空避難、污物處理及挖填土石等工程。」觀諸</w:t>
      </w:r>
      <w:hyperlink r:id="rId21" w:tgtFrame="_blank" w:history="1">
        <w:r w:rsidRPr="00ED7EFF">
          <w:rPr>
            <w:rFonts w:hint="eastAsia"/>
            <w:color w:val="000000" w:themeColor="text1"/>
          </w:rPr>
          <w:t>建築法第7</w:t>
        </w:r>
      </w:hyperlink>
      <w:r w:rsidRPr="00ED7EFF">
        <w:rPr>
          <w:rFonts w:hAnsi="標楷體" w:hint="eastAsia"/>
          <w:color w:val="000000" w:themeColor="text1"/>
        </w:rPr>
        <w:t>條所稱之「挖填土石方工程」應以建築有關之工程為範圍，而建築法係為實施建築管理所制定，是以</w:t>
      </w:r>
      <w:hyperlink r:id="rId22" w:tgtFrame="_blank" w:history="1">
        <w:r w:rsidRPr="00ED7EFF">
          <w:rPr>
            <w:rFonts w:hint="eastAsia"/>
            <w:color w:val="000000" w:themeColor="text1"/>
          </w:rPr>
          <w:t>建築法第7</w:t>
        </w:r>
      </w:hyperlink>
      <w:r w:rsidRPr="00ED7EFF">
        <w:rPr>
          <w:rFonts w:hAnsi="標楷體" w:hint="eastAsia"/>
          <w:color w:val="000000" w:themeColor="text1"/>
        </w:rPr>
        <w:t>條所稱之「挖填土石方工程」，應以建築有關之工程範圍，其與興建建築物為目的無關者，應依其他有關</w:t>
      </w:r>
      <w:r w:rsidRPr="00ED7EFF">
        <w:rPr>
          <w:rFonts w:hAnsi="標楷體" w:hint="eastAsia"/>
          <w:color w:val="000000" w:themeColor="text1"/>
        </w:rPr>
        <w:lastRenderedPageBreak/>
        <w:t>法令規定辦理，此有內政部75年11月29日台內營字第450467號函要旨可資參照，足見</w:t>
      </w:r>
      <w:hyperlink r:id="rId23" w:tgtFrame="_blank" w:history="1">
        <w:r w:rsidRPr="00ED7EFF">
          <w:rPr>
            <w:rFonts w:hint="eastAsia"/>
            <w:color w:val="000000" w:themeColor="text1"/>
          </w:rPr>
          <w:t>建築法第7</w:t>
        </w:r>
      </w:hyperlink>
      <w:r w:rsidRPr="00ED7EFF">
        <w:rPr>
          <w:rFonts w:hAnsi="標楷體" w:hint="eastAsia"/>
          <w:color w:val="000000" w:themeColor="text1"/>
        </w:rPr>
        <w:t>條所稱之雜項工作物，亦應以興建建築物為目的有關者始有其適用。而依業主洪</w:t>
      </w:r>
      <w:r w:rsidR="00C03288">
        <w:rPr>
          <w:rFonts w:hAnsi="標楷體" w:hint="eastAsia"/>
          <w:color w:val="000000" w:themeColor="text1"/>
        </w:rPr>
        <w:t>○○</w:t>
      </w:r>
      <w:r w:rsidRPr="00ED7EFF">
        <w:rPr>
          <w:rFonts w:hAnsi="標楷體" w:hint="eastAsia"/>
          <w:color w:val="000000" w:themeColor="text1"/>
        </w:rPr>
        <w:t>於84年5月10日正式啟用申請書內所檢附之照片觀之，安坑棄土場之水土保持設施，如擋土牆、沉砂池、攔沙壩、豎井及涵管等，並未具有頂蓋、樑柱或牆壁，參以安坑棄土場申請計畫書內有關再利用計畫之記載，本件棄土場於填埋完成後亦無供作建築使用之情形，足見該等水土保持設施顯非</w:t>
      </w:r>
      <w:hyperlink r:id="rId24" w:tgtFrame="_blank" w:history="1">
        <w:r w:rsidRPr="00ED7EFF">
          <w:rPr>
            <w:rFonts w:hint="eastAsia"/>
            <w:color w:val="000000" w:themeColor="text1"/>
          </w:rPr>
          <w:t>建築法第4</w:t>
        </w:r>
      </w:hyperlink>
      <w:r w:rsidRPr="00ED7EFF">
        <w:rPr>
          <w:rFonts w:hAnsi="標楷體" w:hint="eastAsia"/>
          <w:color w:val="000000" w:themeColor="text1"/>
        </w:rPr>
        <w:t>條所規定之建築物，亦非修正前建築法第7條所規定之雜項工作物，揆諸前揭之說明，自無申請雜項執照之必要，是上開棄土場審查會所為有關申請雜項執照部分之決議即難認有何違法之情節。至有關安坑棄土場歷次審查會議紀錄內雖未援引上開內政部之相關函釋內容作為同意免辦雜項執照之依據，然安坑棄土場之免辦雜項執照既屬依法有據，已如前述，是其因而取得之該等利益即難認有何不法之情事，自不得以上開圖利罪名相繩。</w:t>
      </w:r>
    </w:p>
    <w:p w:rsidR="006C18AF" w:rsidRPr="00ED7EFF" w:rsidRDefault="006C18AF" w:rsidP="00804E0C">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嗣最高法院97年度台上字第2625號判決（檢察官不服提起上訴），撤銷上開臺灣高等法院95年度上訴字第3625號判決，</w:t>
      </w:r>
      <w:r w:rsidRPr="00ED7EFF">
        <w:rPr>
          <w:rFonts w:hAnsi="標楷體" w:hint="eastAsia"/>
          <w:b/>
          <w:color w:val="000000" w:themeColor="text1"/>
        </w:rPr>
        <w:t>第一次發回時針對具體指摘，如下</w:t>
      </w:r>
      <w:r w:rsidRPr="00ED7EFF">
        <w:rPr>
          <w:rFonts w:hAnsi="標楷體" w:hint="eastAsia"/>
          <w:color w:val="000000" w:themeColor="text1"/>
        </w:rPr>
        <w:t>：</w:t>
      </w:r>
    </w:p>
    <w:p w:rsidR="006C18AF" w:rsidRPr="00ED7EFF" w:rsidRDefault="006C18AF" w:rsidP="006C18AF">
      <w:pPr>
        <w:pStyle w:val="32"/>
        <w:ind w:left="1361" w:firstLine="680"/>
        <w:rPr>
          <w:rFonts w:hAnsi="標楷體"/>
          <w:color w:val="000000" w:themeColor="text1"/>
        </w:rPr>
      </w:pPr>
      <w:r w:rsidRPr="00ED7EFF">
        <w:rPr>
          <w:rFonts w:hAnsi="標楷體" w:hint="eastAsia"/>
          <w:color w:val="000000" w:themeColor="text1"/>
        </w:rPr>
        <w:t>……依臺灣省營建工程廢土棄置場設置要點九規定，棄土場應有之設施包括：（1）於入口處豎立標示牌，標示棄土場核准文號、廢棄土種類、使用期限、範圍及管理人。（2）於棄土場周圍應設有圍牆或障礙物，並設置綠帶予以隔離。（3）應有防止棄土飛散及導水、排水設施。（4）填埋完成後，應覆蓋50公分以上之土壤，並予植生綠化等項，含其</w:t>
      </w:r>
      <w:r w:rsidRPr="00ED7EFF">
        <w:rPr>
          <w:rFonts w:hAnsi="標楷體" w:hint="eastAsia"/>
          <w:color w:val="000000" w:themeColor="text1"/>
        </w:rPr>
        <w:lastRenderedPageBreak/>
        <w:t>必要之駁崁、挖填土石方等工程，皆屬雜項工作物，雜項工作物之建築應申請雜項執照。而山坡地開發建築，應依申請開發許可、雜項執照及建築執照順序申請辦理，分別為</w:t>
      </w:r>
      <w:hyperlink r:id="rId25" w:tgtFrame="_blank" w:history="1">
        <w:r w:rsidRPr="00ED7EFF">
          <w:rPr>
            <w:rFonts w:hint="eastAsia"/>
            <w:color w:val="000000" w:themeColor="text1"/>
          </w:rPr>
          <w:t>建築法第7</w:t>
        </w:r>
      </w:hyperlink>
      <w:r w:rsidRPr="00ED7EFF">
        <w:rPr>
          <w:rFonts w:hAnsi="標楷體" w:hint="eastAsia"/>
          <w:color w:val="000000" w:themeColor="text1"/>
        </w:rPr>
        <w:t>條、第</w:t>
      </w:r>
      <w:hyperlink r:id="rId26" w:tgtFrame="_blank" w:history="1">
        <w:r w:rsidRPr="00ED7EFF">
          <w:rPr>
            <w:rFonts w:hint="eastAsia"/>
            <w:color w:val="000000" w:themeColor="text1"/>
          </w:rPr>
          <w:t>28</w:t>
        </w:r>
      </w:hyperlink>
      <w:r w:rsidRPr="00ED7EFF">
        <w:rPr>
          <w:rFonts w:hAnsi="標楷體" w:hint="eastAsia"/>
          <w:color w:val="000000" w:themeColor="text1"/>
        </w:rPr>
        <w:t>條、</w:t>
      </w:r>
      <w:hyperlink r:id="rId27" w:tgtFrame="_blank" w:history="1">
        <w:r w:rsidRPr="00ED7EFF">
          <w:rPr>
            <w:rFonts w:hint="eastAsia"/>
            <w:color w:val="000000" w:themeColor="text1"/>
          </w:rPr>
          <w:t>山坡地開發建築管理辦法第4</w:t>
        </w:r>
      </w:hyperlink>
      <w:r w:rsidRPr="00ED7EFF">
        <w:rPr>
          <w:rFonts w:hAnsi="標楷體" w:hint="eastAsia"/>
          <w:color w:val="000000" w:themeColor="text1"/>
        </w:rPr>
        <w:t>條所明定。</w:t>
      </w:r>
      <w:r w:rsidRPr="00ED7EFF">
        <w:rPr>
          <w:rFonts w:hAnsi="標楷體" w:hint="eastAsia"/>
          <w:b/>
          <w:color w:val="000000" w:themeColor="text1"/>
          <w:u w:val="single"/>
        </w:rPr>
        <w:t>是於山坡地範圍內申請設置棄土場，除未涉及建築行為，免申請開發許可及雜項執照外，</w:t>
      </w:r>
      <w:r w:rsidRPr="00ED7EFF">
        <w:rPr>
          <w:rFonts w:hAnsi="標楷體" w:hint="eastAsia"/>
          <w:color w:val="000000" w:themeColor="text1"/>
        </w:rPr>
        <w:t>應依臺灣省政府函頒「臺灣省營建工程廢土棄置場設置要點」及「山坡地開發建築管理辦法」規定，逕向該縣（市）政府主管建築機關申請。由地方政府採合併審查方式辦理，同時核發設置許可及發給山坡地開發建築管理辦法開發許可，經同意設置棄土場。該申請人自當依規定先按核准計畫施作相關水土保持及設場應有之基本設施等必要工程，並於該案工程完工後依規定辦理申請啟用營運使用，並俟該棄土場填埋處理完成，再辦理申請勘驗，方符法制。（見原判決第4至5頁）</w:t>
      </w:r>
    </w:p>
    <w:p w:rsidR="006C18AF" w:rsidRPr="00ED7EFF" w:rsidRDefault="006C18AF" w:rsidP="00804E0C">
      <w:pPr>
        <w:pStyle w:val="3"/>
        <w:numPr>
          <w:ilvl w:val="2"/>
          <w:numId w:val="1"/>
        </w:numPr>
        <w:kinsoku w:val="0"/>
        <w:ind w:left="1360" w:hanging="680"/>
        <w:rPr>
          <w:rFonts w:hAnsi="標楷體"/>
          <w:b/>
          <w:color w:val="000000" w:themeColor="text1"/>
        </w:rPr>
      </w:pPr>
      <w:r w:rsidRPr="00ED7EFF">
        <w:rPr>
          <w:rFonts w:hAnsi="標楷體" w:hint="eastAsia"/>
          <w:color w:val="000000" w:themeColor="text1"/>
        </w:rPr>
        <w:t>臺灣高等法院103年度重上更（四）字第12號判決及最高法院105年度台上字第1096號判決（駁回上訴），則認陳訴人等同意業者免申請雜項執照之行為，</w:t>
      </w:r>
      <w:r w:rsidRPr="00ED7EFF">
        <w:rPr>
          <w:rFonts w:hAnsi="標楷體" w:hint="eastAsia"/>
          <w:b/>
          <w:color w:val="000000" w:themeColor="text1"/>
        </w:rPr>
        <w:t>涉嫌圖利並有罪，摘錄如下：</w:t>
      </w:r>
    </w:p>
    <w:p w:rsidR="006C18AF" w:rsidRPr="00ED7EFF" w:rsidRDefault="006C18AF" w:rsidP="006C18AF">
      <w:pPr>
        <w:pStyle w:val="4"/>
        <w:rPr>
          <w:rFonts w:hAnsi="標楷體"/>
          <w:color w:val="000000" w:themeColor="text1"/>
        </w:rPr>
      </w:pPr>
      <w:r w:rsidRPr="00ED7EFF">
        <w:rPr>
          <w:rFonts w:hAnsi="標楷體" w:hint="eastAsia"/>
          <w:b/>
          <w:color w:val="000000" w:themeColor="text1"/>
        </w:rPr>
        <w:t>臺灣高等法院103年度重上更（四）字第12號判決</w:t>
      </w:r>
      <w:r w:rsidRPr="00ED7EFF">
        <w:rPr>
          <w:rFonts w:hAnsi="標楷體" w:hint="eastAsia"/>
          <w:color w:val="000000" w:themeColor="text1"/>
        </w:rPr>
        <w:t>，認被告謝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、與被告胡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違法免除申請業者申辦雜項執照部分：</w:t>
      </w:r>
    </w:p>
    <w:p w:rsidR="006C18AF" w:rsidRPr="00ED7EFF" w:rsidRDefault="006C18AF" w:rsidP="006C18AF">
      <w:pPr>
        <w:pStyle w:val="5"/>
        <w:rPr>
          <w:rFonts w:hAnsi="標楷體"/>
          <w:color w:val="000000" w:themeColor="text1"/>
        </w:rPr>
      </w:pPr>
      <w:r w:rsidRPr="00ED7EFF">
        <w:rPr>
          <w:rFonts w:hAnsi="標楷體" w:hint="eastAsia"/>
          <w:color w:val="000000" w:themeColor="text1"/>
        </w:rPr>
        <w:t>按</w:t>
      </w:r>
      <w:hyperlink r:id="rId28" w:tgtFrame="_blank" w:history="1">
        <w:r w:rsidRPr="00ED7EFF">
          <w:rPr>
            <w:rFonts w:hint="eastAsia"/>
            <w:color w:val="000000" w:themeColor="text1"/>
          </w:rPr>
          <w:t>建築法第7</w:t>
        </w:r>
      </w:hyperlink>
      <w:r w:rsidRPr="00ED7EFF">
        <w:rPr>
          <w:rFonts w:hAnsi="標楷體" w:hint="eastAsia"/>
          <w:color w:val="000000" w:themeColor="text1"/>
        </w:rPr>
        <w:t>條明文規定：圍牆、駁嵌、挖填土石……等均屬雜項工程，均應依同法第28條申請雜項執照。而本案棄土場之設置，須挖填土石、豎管，設沉砂池、攔砂壩，開闢道路，設洗車場等，核均應依前開規定於施工前先行</w:t>
      </w:r>
      <w:r w:rsidRPr="00ED7EFF">
        <w:rPr>
          <w:rFonts w:hAnsi="標楷體" w:hint="eastAsia"/>
          <w:color w:val="000000" w:themeColor="text1"/>
        </w:rPr>
        <w:lastRenderedPageBreak/>
        <w:t>申請雜項執照，故本案於臺北縣政府核准安坑棄土場設置之會議結論第15點即訂明「本案核准設置後，請向本府工務局申請雜項執照後依規定辦理」，且與證人即中華民國建築師公會全國聯合會常務理事游</w:t>
      </w:r>
      <w:r w:rsidR="003A4350">
        <w:rPr>
          <w:rFonts w:hAnsi="標楷體" w:hint="eastAsia"/>
          <w:color w:val="000000" w:themeColor="text1"/>
        </w:rPr>
        <w:t>○○</w:t>
      </w:r>
      <w:r w:rsidRPr="00ED7EFF">
        <w:rPr>
          <w:rFonts w:hAnsi="標楷體" w:hint="eastAsia"/>
          <w:color w:val="000000" w:themeColor="text1"/>
        </w:rPr>
        <w:t>亦證稱：「</w:t>
      </w:r>
      <w:r w:rsidR="00DE082F" w:rsidRPr="00ED7EFF">
        <w:rPr>
          <w:rFonts w:hAnsi="標楷體" w:hint="eastAsia"/>
          <w:color w:val="000000" w:themeColor="text1"/>
        </w:rPr>
        <w:t>興建擋土牆</w:t>
      </w:r>
      <w:r w:rsidRPr="00ED7EFF">
        <w:rPr>
          <w:rFonts w:hAnsi="標楷體" w:hint="eastAsia"/>
          <w:color w:val="000000" w:themeColor="text1"/>
        </w:rPr>
        <w:t>、攔沙壩、埋設暗渠、涵管及馬蹄型箱函、挖填土石等行為均屬建築物之雜項工作物，依法應申請雜項執照才可以施作。」等語（見他字卷（三）第216頁）相符。益足證本案於核准設置時，告知業者應先依法申請雜項執照，方得動工，乃依法有據，且係建築業界所週知。而被告謝</w:t>
      </w:r>
      <w:r w:rsidR="00C03288">
        <w:rPr>
          <w:rFonts w:hAnsi="標楷體" w:hint="eastAsia"/>
          <w:color w:val="000000" w:themeColor="text1"/>
        </w:rPr>
        <w:t>○○</w:t>
      </w:r>
      <w:r w:rsidRPr="00ED7EFF">
        <w:rPr>
          <w:rFonts w:hAnsi="標楷體" w:hint="eastAsia"/>
          <w:color w:val="000000" w:themeColor="text1"/>
        </w:rPr>
        <w:t>陳稱：「安坑棄土場依法是應該申辦雜項執照」（見他字卷（二）第243頁），另自承：「第3次審查會結論第15點，是依其意見而登載」（見他字卷（二）第241頁背面）；另被告卓</w:t>
      </w:r>
      <w:r w:rsidR="00C03288">
        <w:rPr>
          <w:rFonts w:hAnsi="標楷體" w:hint="eastAsia"/>
          <w:color w:val="000000" w:themeColor="text1"/>
        </w:rPr>
        <w:t>○○</w:t>
      </w:r>
      <w:r w:rsidRPr="00ED7EFF">
        <w:rPr>
          <w:rFonts w:hAnsi="標楷體" w:hint="eastAsia"/>
          <w:color w:val="000000" w:themeColor="text1"/>
        </w:rPr>
        <w:t>亦陳稱：「本案有挖填土石、攔砂壩等雜項工程，依</w:t>
      </w:r>
      <w:hyperlink r:id="rId29" w:tgtFrame="_blank" w:history="1">
        <w:r w:rsidRPr="00ED7EFF">
          <w:rPr>
            <w:rFonts w:hint="eastAsia"/>
            <w:color w:val="000000" w:themeColor="text1"/>
          </w:rPr>
          <w:t>建築法第28</w:t>
        </w:r>
      </w:hyperlink>
      <w:r w:rsidRPr="00ED7EFF">
        <w:rPr>
          <w:rFonts w:hAnsi="標楷體" w:hint="eastAsia"/>
          <w:color w:val="000000" w:themeColor="text1"/>
        </w:rPr>
        <w:t>條規定應申請雜項執照」（見他字卷（二）第23頁背面）；被告林</w:t>
      </w:r>
      <w:r w:rsidR="00C03288">
        <w:rPr>
          <w:rFonts w:hAnsi="標楷體" w:hint="eastAsia"/>
          <w:color w:val="000000" w:themeColor="text1"/>
        </w:rPr>
        <w:t>○○</w:t>
      </w:r>
      <w:r w:rsidRPr="00ED7EFF">
        <w:rPr>
          <w:rFonts w:hAnsi="標楷體" w:hint="eastAsia"/>
          <w:color w:val="000000" w:themeColor="text1"/>
        </w:rPr>
        <w:t>亦陳稱：「本申請案中挖填土石、豎管、沉砂池、攔砂壩等4項工程確屬雜項工程，應申請雜項執照；另83年12月27日會議紀錄結論第15點，要求須向工務局申請雜項執照，是胡</w:t>
      </w:r>
      <w:r w:rsidR="00C03288">
        <w:rPr>
          <w:rFonts w:hAnsi="標楷體" w:hint="eastAsia"/>
          <w:color w:val="000000" w:themeColor="text1"/>
        </w:rPr>
        <w:t>○○</w:t>
      </w:r>
      <w:r w:rsidRPr="00ED7EFF">
        <w:rPr>
          <w:rFonts w:hAnsi="標楷體" w:hint="eastAsia"/>
          <w:color w:val="000000" w:themeColor="text1"/>
        </w:rPr>
        <w:t>要求加註，主席同意加註。」（見他字卷（一）第149、152、218頁）；被告張</w:t>
      </w:r>
      <w:r w:rsidR="007B0DC3">
        <w:rPr>
          <w:rFonts w:hAnsi="標楷體" w:hint="eastAsia"/>
          <w:color w:val="000000" w:themeColor="text1"/>
        </w:rPr>
        <w:t>○○</w:t>
      </w:r>
      <w:r w:rsidRPr="00ED7EFF">
        <w:rPr>
          <w:rFonts w:hAnsi="標楷體" w:hint="eastAsia"/>
          <w:color w:val="000000" w:themeColor="text1"/>
        </w:rPr>
        <w:t>稱：「依</w:t>
      </w:r>
      <w:hyperlink r:id="rId30" w:tgtFrame="_blank" w:history="1">
        <w:r w:rsidRPr="00ED7EFF">
          <w:rPr>
            <w:rFonts w:hint="eastAsia"/>
            <w:color w:val="000000" w:themeColor="text1"/>
          </w:rPr>
          <w:t>建築法第7</w:t>
        </w:r>
      </w:hyperlink>
      <w:r w:rsidRPr="00ED7EFF">
        <w:rPr>
          <w:rFonts w:hAnsi="標楷體" w:hint="eastAsia"/>
          <w:color w:val="000000" w:themeColor="text1"/>
        </w:rPr>
        <w:t>條規定，雜項工作物包括挖填土石工程，應申請雜項執照，其他豎井、沉砂池、攔砂壩則為挖填土石方的附屬工程，但如挖填土石方需申請雜項執照，該附屬工程也應一併申請雜項執照」（見他字卷（二）第155頁）。被告胡</w:t>
      </w:r>
      <w:r w:rsidR="00C03288">
        <w:rPr>
          <w:rFonts w:hAnsi="標楷體" w:hint="eastAsia"/>
          <w:color w:val="000000" w:themeColor="text1"/>
        </w:rPr>
        <w:t>○○</w:t>
      </w:r>
      <w:r w:rsidRPr="00ED7EFF">
        <w:rPr>
          <w:rFonts w:hAnsi="標楷體" w:hint="eastAsia"/>
          <w:color w:val="000000" w:themeColor="text1"/>
        </w:rPr>
        <w:t>亦認：「本案施工前即應先申請雜項執照」等語（見</w:t>
      </w:r>
      <w:r w:rsidRPr="00ED7EFF">
        <w:rPr>
          <w:rFonts w:hAnsi="標楷體" w:hint="eastAsia"/>
          <w:color w:val="000000" w:themeColor="text1"/>
        </w:rPr>
        <w:lastRenderedPageBreak/>
        <w:t>他字卷（二）第103、229頁）。是本案所有承辦或主管人員亦無一不知，本案棄土場之設置應先申請雜項執照，再為動工，故於核准設置之會議結論亦明白揭示應申辦雜項執照之旨。則被告謝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等人，嗣於同意免申領雜項執照之簽稿中擬、核「當時未要求請領雜項執照」一語，顯係與事實不符。</w:t>
      </w:r>
    </w:p>
    <w:p w:rsidR="006C18AF" w:rsidRPr="00ED7EFF" w:rsidRDefault="006C18AF" w:rsidP="006C18AF">
      <w:pPr>
        <w:pStyle w:val="5"/>
        <w:rPr>
          <w:rFonts w:hAnsi="標楷體"/>
          <w:color w:val="000000" w:themeColor="text1"/>
        </w:rPr>
      </w:pPr>
      <w:r w:rsidRPr="00ED7EFF">
        <w:rPr>
          <w:rFonts w:hAnsi="標楷體" w:hint="eastAsia"/>
          <w:color w:val="000000" w:themeColor="text1"/>
        </w:rPr>
        <w:t>又被告林</w:t>
      </w:r>
      <w:r w:rsidR="00C03288">
        <w:rPr>
          <w:rFonts w:hAnsi="標楷體" w:hint="eastAsia"/>
          <w:color w:val="000000" w:themeColor="text1"/>
        </w:rPr>
        <w:t>○○</w:t>
      </w:r>
      <w:r w:rsidRPr="00ED7EFF">
        <w:rPr>
          <w:rFonts w:hAnsi="標楷體" w:hint="eastAsia"/>
          <w:color w:val="000000" w:themeColor="text1"/>
        </w:rPr>
        <w:t>供稱：「記憶中本案長官有口頭要其盡量讓棄土場通過」、「伊有向組長卓</w:t>
      </w:r>
      <w:r w:rsidR="00C03288">
        <w:rPr>
          <w:rFonts w:hAnsi="標楷體" w:hint="eastAsia"/>
          <w:color w:val="000000" w:themeColor="text1"/>
        </w:rPr>
        <w:t>○○</w:t>
      </w:r>
      <w:r w:rsidRPr="00ED7EFF">
        <w:rPr>
          <w:rFonts w:hAnsi="標楷體" w:hint="eastAsia"/>
          <w:color w:val="000000" w:themeColor="text1"/>
        </w:rPr>
        <w:t>表示前已函覆應申辦雜項執照，但卓</w:t>
      </w:r>
      <w:r w:rsidR="00C03288">
        <w:rPr>
          <w:rFonts w:hAnsi="標楷體" w:hint="eastAsia"/>
          <w:color w:val="000000" w:themeColor="text1"/>
        </w:rPr>
        <w:t>○○</w:t>
      </w:r>
      <w:r w:rsidRPr="00ED7EFF">
        <w:rPr>
          <w:rFonts w:hAnsi="標楷體" w:hint="eastAsia"/>
          <w:color w:val="000000" w:themeColor="text1"/>
        </w:rPr>
        <w:t>仍指示以簽稿並陳方式簽准同意免辦雜項執照。又本案已先行動工，且用地不符，若業者依前開結論第15點向縣府申請雜項執照，亦無法通過審核」（見他字卷（二）第51、154頁；卷（一）第218頁；聲羈卷第10、12頁背面）、「伊於84年4月17日依會議結論第15點簽文函覆業者，仍須申請雜項執照之行文得以發出，係因組長不在，課長張</w:t>
      </w:r>
      <w:r w:rsidR="007B0DC3">
        <w:rPr>
          <w:rFonts w:hAnsi="標楷體" w:hint="eastAsia"/>
          <w:color w:val="000000" w:themeColor="text1"/>
        </w:rPr>
        <w:t>○○</w:t>
      </w:r>
      <w:r w:rsidRPr="00ED7EFF">
        <w:rPr>
          <w:rFonts w:hAnsi="標楷體" w:hint="eastAsia"/>
          <w:color w:val="000000" w:themeColor="text1"/>
        </w:rPr>
        <w:t>代為決行發出。申請人第2次稱其基地內已有二筆雜項執照，且領有使用執照等之申請書，與前次申請大同小異，其原仍要求依法申辦雜項執照，但卓</w:t>
      </w:r>
      <w:r w:rsidR="00C03288">
        <w:rPr>
          <w:rFonts w:hAnsi="標楷體" w:hint="eastAsia"/>
          <w:color w:val="000000" w:themeColor="text1"/>
        </w:rPr>
        <w:t>○○</w:t>
      </w:r>
      <w:r w:rsidRPr="00ED7EFF">
        <w:rPr>
          <w:rFonts w:hAnsi="標楷體" w:hint="eastAsia"/>
          <w:color w:val="000000" w:themeColor="text1"/>
        </w:rPr>
        <w:t>影印內政部台（82）內營字第8106841號函給伊觀看，要其簽稿並陳同意免辦雜項執照，嗣呈文均經層峰同意，至原批駁之張</w:t>
      </w:r>
      <w:r w:rsidR="007B0DC3">
        <w:rPr>
          <w:rFonts w:hAnsi="標楷體" w:hint="eastAsia"/>
          <w:color w:val="000000" w:themeColor="text1"/>
        </w:rPr>
        <w:t>○○</w:t>
      </w:r>
      <w:r w:rsidRPr="00ED7EFF">
        <w:rPr>
          <w:rFonts w:hAnsi="標楷體" w:hint="eastAsia"/>
          <w:color w:val="000000" w:themeColor="text1"/>
        </w:rPr>
        <w:t>是否知是卓</w:t>
      </w:r>
      <w:r w:rsidR="00C03288">
        <w:rPr>
          <w:rFonts w:hAnsi="標楷體" w:hint="eastAsia"/>
          <w:color w:val="000000" w:themeColor="text1"/>
        </w:rPr>
        <w:t>○○</w:t>
      </w:r>
      <w:r w:rsidRPr="00ED7EFF">
        <w:rPr>
          <w:rFonts w:hAnsi="標楷體" w:hint="eastAsia"/>
          <w:color w:val="000000" w:themeColor="text1"/>
        </w:rPr>
        <w:t>指示其辦理，伊不知情。」（見他字卷（二）第64、89頁）、「簽呈是其寫的，上面文字修改增刪是課長張</w:t>
      </w:r>
      <w:r w:rsidR="007B0DC3">
        <w:rPr>
          <w:rFonts w:hAnsi="標楷體" w:hint="eastAsia"/>
          <w:color w:val="000000" w:themeColor="text1"/>
        </w:rPr>
        <w:t>○○</w:t>
      </w:r>
      <w:r w:rsidRPr="00ED7EFF">
        <w:rPr>
          <w:rFonts w:hAnsi="標楷體" w:hint="eastAsia"/>
          <w:color w:val="000000" w:themeColor="text1"/>
        </w:rPr>
        <w:t>的字」等語（見他字卷（一）第218頁）。經核與卷附83年12月27日第3次審查會議紀錄（見上訴卷第174頁）、84年4月17日（84）</w:t>
      </w:r>
      <w:r w:rsidRPr="00ED7EFF">
        <w:rPr>
          <w:rFonts w:hAnsi="標楷體" w:hint="eastAsia"/>
          <w:color w:val="000000" w:themeColor="text1"/>
        </w:rPr>
        <w:lastRenderedPageBreak/>
        <w:t>北工建字第B3162號經林</w:t>
      </w:r>
      <w:r w:rsidR="00C03288">
        <w:rPr>
          <w:rFonts w:hAnsi="標楷體" w:hint="eastAsia"/>
          <w:color w:val="000000" w:themeColor="text1"/>
        </w:rPr>
        <w:t>○○</w:t>
      </w:r>
      <w:r w:rsidRPr="00ED7EFF">
        <w:rPr>
          <w:rFonts w:hAnsi="標楷體" w:hint="eastAsia"/>
          <w:color w:val="000000" w:themeColor="text1"/>
        </w:rPr>
        <w:t>承辦，張</w:t>
      </w:r>
      <w:r w:rsidR="007B0DC3">
        <w:rPr>
          <w:rFonts w:hAnsi="標楷體" w:hint="eastAsia"/>
          <w:color w:val="000000" w:themeColor="text1"/>
        </w:rPr>
        <w:t>○○</w:t>
      </w:r>
      <w:r w:rsidRPr="00ED7EFF">
        <w:rPr>
          <w:rFonts w:hAnsi="標楷體" w:hint="eastAsia"/>
          <w:color w:val="000000" w:themeColor="text1"/>
        </w:rPr>
        <w:t>簽核，函覆仍請依規定申請雜項執照（見原審卷（一）第282頁）、84年5月19日准免申請雜項執照之簽稿及函稿（見上訴卷第165至168頁）等均相符合，被告林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既已依會議結論及其2人認知之法令函覆申請人應申請雜項執照，如無特別情事，又何以突然另以簽稿並陳，即同意免辦雜項執照？況被告林</w:t>
      </w:r>
      <w:r w:rsidR="00C03288">
        <w:rPr>
          <w:rFonts w:hAnsi="標楷體" w:hint="eastAsia"/>
          <w:color w:val="000000" w:themeColor="text1"/>
        </w:rPr>
        <w:t>○○</w:t>
      </w:r>
      <w:r w:rsidRPr="00ED7EFF">
        <w:rPr>
          <w:rFonts w:hAnsi="標楷體" w:hint="eastAsia"/>
          <w:color w:val="000000" w:themeColor="text1"/>
        </w:rPr>
        <w:t>前稱被告卓</w:t>
      </w:r>
      <w:r w:rsidR="00C03288">
        <w:rPr>
          <w:rFonts w:hAnsi="標楷體" w:hint="eastAsia"/>
          <w:color w:val="000000" w:themeColor="text1"/>
        </w:rPr>
        <w:t>○○</w:t>
      </w:r>
      <w:r w:rsidRPr="00ED7EFF">
        <w:rPr>
          <w:rFonts w:hAnsi="標楷體" w:hint="eastAsia"/>
          <w:color w:val="000000" w:themeColor="text1"/>
        </w:rPr>
        <w:t>影印提供其參閱之內政部台（82）內營字第8106841號函，係針對廢土棄置場所須之水土保持設施應否申請雜項執照，內政部更說明涉及建築行為均須申請之旨（見原審卷（一）第280頁），更與本案棄土場前開建築行為亦須申請雜項執照之結果並無不同，又何稱依該函釋即得免申領雜項執照？所供顯屬牽強。是其原供承受卓</w:t>
      </w:r>
      <w:r w:rsidR="00C03288">
        <w:rPr>
          <w:rFonts w:hAnsi="標楷體" w:hint="eastAsia"/>
          <w:color w:val="000000" w:themeColor="text1"/>
        </w:rPr>
        <w:t>○○</w:t>
      </w:r>
      <w:r w:rsidRPr="00ED7EFF">
        <w:rPr>
          <w:rFonts w:hAnsi="標楷體" w:hint="eastAsia"/>
          <w:color w:val="000000" w:themeColor="text1"/>
        </w:rPr>
        <w:t>指示辦理一節，堪信為真實。再被告林</w:t>
      </w:r>
      <w:r w:rsidR="00C03288">
        <w:rPr>
          <w:rFonts w:hAnsi="標楷體" w:hint="eastAsia"/>
          <w:color w:val="000000" w:themeColor="text1"/>
        </w:rPr>
        <w:t>○○</w:t>
      </w:r>
      <w:r w:rsidRPr="00ED7EFF">
        <w:rPr>
          <w:rFonts w:hAnsi="標楷體" w:hint="eastAsia"/>
          <w:color w:val="000000" w:themeColor="text1"/>
        </w:rPr>
        <w:t>於臺灣高等法院前審審理時復辯稱「伊自始主張依內政部台（82）內營字第8106841號函示，本案棄土場應免辦雜項執照」（見臺灣高等法院更（二）卷第143頁），顯與其所供上開函示係被告卓</w:t>
      </w:r>
      <w:r w:rsidR="00C03288">
        <w:rPr>
          <w:rFonts w:hAnsi="標楷體" w:hint="eastAsia"/>
          <w:color w:val="000000" w:themeColor="text1"/>
        </w:rPr>
        <w:t>○○</w:t>
      </w:r>
      <w:r w:rsidRPr="00ED7EFF">
        <w:rPr>
          <w:rFonts w:hAnsi="標楷體" w:hint="eastAsia"/>
          <w:color w:val="000000" w:themeColor="text1"/>
        </w:rPr>
        <w:t>嗣後提供其參考等語不符，顯見被告林</w:t>
      </w:r>
      <w:r w:rsidR="00C03288">
        <w:rPr>
          <w:rFonts w:hAnsi="標楷體" w:hint="eastAsia"/>
          <w:color w:val="000000" w:themeColor="text1"/>
        </w:rPr>
        <w:t>○○</w:t>
      </w:r>
      <w:r w:rsidRPr="00ED7EFF">
        <w:rPr>
          <w:rFonts w:hAnsi="標楷體" w:hint="eastAsia"/>
          <w:color w:val="000000" w:themeColor="text1"/>
        </w:rPr>
        <w:t>所辯，自始認為不須辦理雜項執照，本案係法律解釋認知不同，並無故意違背法令圖利業者云云，無可採信。</w:t>
      </w:r>
    </w:p>
    <w:p w:rsidR="006C18AF" w:rsidRPr="00ED7EFF" w:rsidRDefault="006C18AF" w:rsidP="006C18AF">
      <w:pPr>
        <w:pStyle w:val="5"/>
        <w:rPr>
          <w:rFonts w:hAnsi="標楷體"/>
          <w:color w:val="000000" w:themeColor="text1"/>
        </w:rPr>
      </w:pPr>
      <w:r w:rsidRPr="00ED7EFF">
        <w:rPr>
          <w:rFonts w:hAnsi="標楷體" w:hint="eastAsia"/>
          <w:color w:val="000000" w:themeColor="text1"/>
        </w:rPr>
        <w:t>安坑棄土場雖與綠野香坡社區用地毗鄰，然陳</w:t>
      </w:r>
      <w:r w:rsidR="00C03288">
        <w:rPr>
          <w:rFonts w:hAnsi="標楷體" w:hint="eastAsia"/>
          <w:color w:val="000000" w:themeColor="text1"/>
        </w:rPr>
        <w:t>○○</w:t>
      </w:r>
      <w:r w:rsidRPr="00ED7EFF">
        <w:rPr>
          <w:rFonts w:hAnsi="標楷體" w:hint="eastAsia"/>
          <w:color w:val="000000" w:themeColor="text1"/>
        </w:rPr>
        <w:t>、陳</w:t>
      </w:r>
      <w:r w:rsidR="003A4350">
        <w:rPr>
          <w:rFonts w:hAnsi="標楷體" w:hint="eastAsia"/>
          <w:color w:val="000000" w:themeColor="text1"/>
        </w:rPr>
        <w:t>○○</w:t>
      </w:r>
      <w:r w:rsidRPr="00ED7EFF">
        <w:rPr>
          <w:rFonts w:hAnsi="標楷體" w:hint="eastAsia"/>
          <w:color w:val="000000" w:themeColor="text1"/>
        </w:rPr>
        <w:t>父子以洪</w:t>
      </w:r>
      <w:r w:rsidR="00C03288">
        <w:rPr>
          <w:rFonts w:hAnsi="標楷體" w:hint="eastAsia"/>
          <w:color w:val="000000" w:themeColor="text1"/>
        </w:rPr>
        <w:t>○○</w:t>
      </w:r>
      <w:r w:rsidRPr="00ED7EFF">
        <w:rPr>
          <w:rFonts w:hAnsi="標楷體" w:hint="eastAsia"/>
          <w:color w:val="000000" w:themeColor="text1"/>
        </w:rPr>
        <w:t>名義，於84年5月10日申請准免雜項執照函，檢附大邦建築師事務倪邦甯建築師所出具，78年店雜字第024號雜項執照之防災設施、排水幹線系統大部分已確實</w:t>
      </w:r>
      <w:r w:rsidRPr="00ED7EFF">
        <w:rPr>
          <w:rFonts w:hAnsi="標楷體" w:hint="eastAsia"/>
          <w:color w:val="000000" w:themeColor="text1"/>
        </w:rPr>
        <w:lastRenderedPageBreak/>
        <w:t>施作完，並部分取得雜項使用執照82店雜使字第038號無誤之證明書等情（見原審卷（一）第238至242頁），業據證人倪邦甯證稱：「該證明書係指綠野香坡社區所申領部分，社區裡地未申領則不含在內，安坑棄土場其係事後知悉，並不包含於前開綠野香坡社區申請之雜項執照範圍內。」等語（見他字卷（一）第203至205頁；89年度偵字第5168號卷第11至15頁）。另證人即設計規劃棄土場之鉅翰公司經理鄧鳳儀亦證稱：「前開證明書所載擋土牆及排水安全設施是屬於社區原先建好，然因棄土場與社區邊坡用地合併申請棄土場，故提出此證明，證明這些設施原先即已存在。惟當時尚未取得棄土場之許可，故在出具證明書時，棄土場根本不可能已經依據設計圖施作完成，又棄土場與一般山坡地之不同在於填土與地下排水部分，另擋棄土場的大邊坡部分亦會有特別要求，故棄土場本身的設施應該會在棄土場計畫中另行設計，而非全可利用社區設施，本案僅排水、沉沙設施應該是在取得設立取可後施作。」等語（見原審卷（四）第83至91頁），核與安坑棄土場經理洪龍宗證稱：「棄土場是由喬冠營造公司承攬施作自然坡及自然溝之排水及施作土堤擋土。」（見原審卷（四）第112至118頁）及喬冠營造公司郭聖宗證稱：「於84年6、7月間有承做安坑棄土場之擋土牆、排水設施及洗車台等工程」（見他字卷（三）第194、195頁）等情，足證安坑棄土場確有施作雜項工程，而前開78年店雜字第024號雜項執照及防災、排水施作完成證明書，均與本案棄土場無關；且依業主於84</w:t>
      </w:r>
      <w:r w:rsidRPr="00ED7EFF">
        <w:rPr>
          <w:rFonts w:hAnsi="標楷體" w:hint="eastAsia"/>
          <w:color w:val="000000" w:themeColor="text1"/>
        </w:rPr>
        <w:lastRenderedPageBreak/>
        <w:t>年4月15日申請免辦雜項執照時，並檢附已施作箱涵、沉砂池、擋土牆、豎管、盲溝埋設等之現場照片（見證物袋北機組封其他證據（五）-（10）第71至74頁），顯已無照施工在先，被告謝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既身為工務單位主管及承辦，對棄土場與社區設施之要求不同，及該78年之雜項執照於82年4月申請設置本案棄土場之前即已存在，並於82年已取得使用執照，一見即知該執照當與本案棄土場無涉。且本案棄土場顯已無照施工於先，是被告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人，嗣仍恣意於簽稿擬、核『本案申請地點係位於綠野香坡社區開發範圍之裡地內，故四週均為社區開發之用地；本案申請人亦已於周圍之防災措施暨安全設施均已施作完成，並經監造之建築師簽證安全無虞。』一語，亦係不實。參以，本案如前所述，於84年4月11日方正式函准設置，業者並於4月14日尚函請免申領雜項執照，5月10日更同時申請免辦雜項執照及開工啟用，益足證上開棄土場實係早已無照施工，並於核准時業已完成而申請啟用，承辦本案之相關人員，又豈有不知之理？乃其等圖利犯行至臻明確。</w:t>
      </w:r>
    </w:p>
    <w:p w:rsidR="006C18AF" w:rsidRPr="00ED7EFF" w:rsidRDefault="006C18AF" w:rsidP="006C18AF">
      <w:pPr>
        <w:pStyle w:val="5"/>
        <w:rPr>
          <w:rFonts w:hAnsi="標楷體"/>
          <w:color w:val="000000" w:themeColor="text1"/>
        </w:rPr>
      </w:pPr>
      <w:r w:rsidRPr="00ED7EFF">
        <w:rPr>
          <w:rFonts w:hAnsi="標楷體" w:hint="eastAsia"/>
          <w:color w:val="000000" w:themeColor="text1"/>
        </w:rPr>
        <w:t>被告張</w:t>
      </w:r>
      <w:r w:rsidR="007B0DC3">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如前所述，均先認本案安坑棄土場依法確應申請雜項執照，及知第3次審查會議亦有應申辦雜項執照之結論，被告張</w:t>
      </w:r>
      <w:r w:rsidR="007B0DC3">
        <w:rPr>
          <w:rFonts w:hAnsi="標楷體" w:hint="eastAsia"/>
          <w:color w:val="000000" w:themeColor="text1"/>
        </w:rPr>
        <w:t>○○</w:t>
      </w:r>
      <w:r w:rsidRPr="00ED7EFF">
        <w:rPr>
          <w:rFonts w:hAnsi="標楷體" w:hint="eastAsia"/>
          <w:color w:val="000000" w:themeColor="text1"/>
        </w:rPr>
        <w:t>更於被告林</w:t>
      </w:r>
      <w:r w:rsidR="00C03288">
        <w:rPr>
          <w:rFonts w:hAnsi="標楷體" w:hint="eastAsia"/>
          <w:color w:val="000000" w:themeColor="text1"/>
        </w:rPr>
        <w:t>○○</w:t>
      </w:r>
      <w:r w:rsidRPr="00ED7EFF">
        <w:rPr>
          <w:rFonts w:hAnsi="標楷體" w:hint="eastAsia"/>
          <w:color w:val="000000" w:themeColor="text1"/>
        </w:rPr>
        <w:t>第1次之函覆應依法申請雜項執照時核稿，則嗣於簽稿並陳及函稿均免業主申請雜項執照簽核，自無從諉為不知。至被告張</w:t>
      </w:r>
      <w:r w:rsidR="007B0DC3">
        <w:rPr>
          <w:rFonts w:hAnsi="標楷體" w:hint="eastAsia"/>
          <w:color w:val="000000" w:themeColor="text1"/>
        </w:rPr>
        <w:t>○○</w:t>
      </w:r>
      <w:r w:rsidRPr="00ED7EFF">
        <w:rPr>
          <w:rFonts w:hAnsi="標楷體" w:hint="eastAsia"/>
          <w:color w:val="000000" w:themeColor="text1"/>
        </w:rPr>
        <w:t>提出內政部82年1月12日台（82）內營</w:t>
      </w:r>
      <w:r w:rsidRPr="00ED7EFF">
        <w:rPr>
          <w:rFonts w:hAnsi="標楷體" w:hint="eastAsia"/>
          <w:color w:val="000000" w:themeColor="text1"/>
        </w:rPr>
        <w:lastRenderedPageBreak/>
        <w:t>字第8106841號函，辯稱：「伊嗣係依該函釋改變見解認無須申請雜項執照，然其復自承核章時並未見過正式的內政部函文，故未簽註任何意見」云云（見他字卷（二）第194頁背面），則其辯稱變更見解，顯無足採。況核其所提8106841號函說明：「（一）山坡範圍內設置之棄土場，設管理室、廁所等涉及建築行為或棄土場之填埋完成後之再利用計畫係作為建築使用者，應依內政部81年11月9日台（81）內營字第8106841號函送會議結論申請核發設置開發許可及雜項執照。（二）未涉及建築行為者，免申請開發許可及雜項執照。」之內容，亦係指明棄土場如涉及建築行為或填埋完成後再利用為建築使用者，均應申請核發設置開發許可及雜項執照，其中管理室及廁所係例示，而非指除設管理室或廁所以外，均非屬建築行為而免申請開發許可及雜項執照，是被告張</w:t>
      </w:r>
      <w:r w:rsidR="007B0DC3">
        <w:rPr>
          <w:rFonts w:hAnsi="標楷體" w:hint="eastAsia"/>
          <w:color w:val="000000" w:themeColor="text1"/>
        </w:rPr>
        <w:t>○○</w:t>
      </w:r>
      <w:r w:rsidRPr="00ED7EFF">
        <w:rPr>
          <w:rFonts w:hAnsi="標楷體" w:hint="eastAsia"/>
          <w:color w:val="000000" w:themeColor="text1"/>
        </w:rPr>
        <w:t>顯係事後以前開函釋，故意曲解，以避刑責，自無足採。況其自承其有審核前開檢附業者提出之78年店什字第024號雜項執照範圍之簽稿，並知本案安坑棄土場部分土地是在該雜項執照範圍外（見他字卷（二）第194頁），則被告張</w:t>
      </w:r>
      <w:r w:rsidR="007B0DC3">
        <w:rPr>
          <w:rFonts w:hAnsi="標楷體" w:hint="eastAsia"/>
          <w:color w:val="000000" w:themeColor="text1"/>
        </w:rPr>
        <w:t>○○</w:t>
      </w:r>
      <w:r w:rsidRPr="00ED7EFF">
        <w:rPr>
          <w:rFonts w:hAnsi="標楷體" w:hint="eastAsia"/>
          <w:color w:val="000000" w:themeColor="text1"/>
        </w:rPr>
        <w:t>辯稱：「因業者申請函說明，棄土場所需之雜項執照之工程，業於伊領得78年店什字第024號雜項執照時已施作完成」云云，明顯知悉與事實不符，益足認其明知不實仍予簽核之圖利犯行。另被告胡</w:t>
      </w:r>
      <w:r w:rsidR="00C03288">
        <w:rPr>
          <w:rFonts w:hAnsi="標楷體" w:hint="eastAsia"/>
          <w:color w:val="000000" w:themeColor="text1"/>
        </w:rPr>
        <w:t>○○</w:t>
      </w:r>
      <w:r w:rsidRPr="00ED7EFF">
        <w:rPr>
          <w:rFonts w:hAnsi="標楷體" w:hint="eastAsia"/>
          <w:color w:val="000000" w:themeColor="text1"/>
        </w:rPr>
        <w:t>自第3次審查會議即出席參與本案，嗣其後所有簽稿均為其所核稿，此有經其簽名或核章之83年12月27日第3次審查會議紀錄、84年4月14日函呈會議紀錄函稿、同年月17</w:t>
      </w:r>
      <w:r w:rsidRPr="00ED7EFF">
        <w:rPr>
          <w:rFonts w:hAnsi="標楷體" w:hint="eastAsia"/>
          <w:color w:val="000000" w:themeColor="text1"/>
        </w:rPr>
        <w:lastRenderedPageBreak/>
        <w:t>日駁回免申辦雜項執照函稿、同年5月19日准免辦雜項執照簽稿等各在卷足憑（見證物袋北機組其他證據（四）之（5）至（四）之（7）、（五）之（7）），當知第3次審查會議已有第15點，應先申請雜項執照之結論（見他字卷（二）第191頁），且亦自承：「伊知本案有關工程內容均屬雜項工程，業主申請免雜項執照之三項理由均不合規定，其僅是轉呈上級即技正鄭</w:t>
      </w:r>
      <w:r w:rsidR="00C03288">
        <w:rPr>
          <w:rFonts w:hAnsi="標楷體" w:hint="eastAsia"/>
          <w:color w:val="000000" w:themeColor="text1"/>
        </w:rPr>
        <w:t>○○</w:t>
      </w:r>
      <w:r w:rsidRPr="00ED7EFF">
        <w:rPr>
          <w:rFonts w:hAnsi="標楷體" w:hint="eastAsia"/>
          <w:color w:val="000000" w:themeColor="text1"/>
        </w:rPr>
        <w:t>、工務局長謝</w:t>
      </w:r>
      <w:r w:rsidR="00C03288">
        <w:rPr>
          <w:rFonts w:hAnsi="標楷體" w:hint="eastAsia"/>
          <w:color w:val="000000" w:themeColor="text1"/>
        </w:rPr>
        <w:t>○○</w:t>
      </w:r>
      <w:r w:rsidRPr="00ED7EFF">
        <w:rPr>
          <w:rFonts w:hAnsi="標楷體" w:hint="eastAsia"/>
          <w:color w:val="000000" w:themeColor="text1"/>
        </w:rPr>
        <w:t>及縣長尤清決定」（見他字卷（二）第102、106頁）。惟嗣應和被告張</w:t>
      </w:r>
      <w:r w:rsidR="007B0DC3">
        <w:rPr>
          <w:rFonts w:hAnsi="標楷體" w:hint="eastAsia"/>
          <w:color w:val="000000" w:themeColor="text1"/>
        </w:rPr>
        <w:t>○○</w:t>
      </w:r>
      <w:r w:rsidRPr="00ED7EFF">
        <w:rPr>
          <w:rFonts w:hAnsi="標楷體" w:hint="eastAsia"/>
          <w:color w:val="000000" w:themeColor="text1"/>
        </w:rPr>
        <w:t>，改稱：「依內政部有相關規定的解釋函，棄土場本不需要申請雜項執照」云云，另與其參與平溪棄土場審查亦要求應申領雜項執照不同標準，復稱係因各局長看法不同或因臺北沒有棄土場，為解決廢土問題，方引用該解釋函等情（見他字卷（二）第107、190頁），前後反覆，相互矛盾之辯語，顯不足採。另其供稱：「在審查會後，曾與高光正、卓</w:t>
      </w:r>
      <w:r w:rsidR="00C03288">
        <w:rPr>
          <w:rFonts w:hAnsi="標楷體" w:hint="eastAsia"/>
          <w:color w:val="000000" w:themeColor="text1"/>
        </w:rPr>
        <w:t>○○</w:t>
      </w:r>
      <w:r w:rsidRPr="00ED7EFF">
        <w:rPr>
          <w:rFonts w:hAnsi="標楷體" w:hint="eastAsia"/>
          <w:color w:val="000000" w:themeColor="text1"/>
        </w:rPr>
        <w:t>以口頭向謝</w:t>
      </w:r>
      <w:r w:rsidR="00C03288">
        <w:rPr>
          <w:rFonts w:hAnsi="標楷體" w:hint="eastAsia"/>
          <w:color w:val="000000" w:themeColor="text1"/>
        </w:rPr>
        <w:t>○○</w:t>
      </w:r>
      <w:r w:rsidRPr="00ED7EFF">
        <w:rPr>
          <w:rFonts w:hAnsi="標楷體" w:hint="eastAsia"/>
          <w:color w:val="000000" w:themeColor="text1"/>
        </w:rPr>
        <w:t>局長報告，依內政部解釋文，可不必申請雜項執照」一節（見他字卷（二）第190頁背面），已與高光政係於84年6月16日方接辦本案，而簽准甚至發函准免申領雜照，則函文多於同年4、5月業已完成之事實不符，復經被告謝</w:t>
      </w:r>
      <w:r w:rsidR="00C03288">
        <w:rPr>
          <w:rFonts w:hAnsi="標楷體" w:hint="eastAsia"/>
          <w:color w:val="000000" w:themeColor="text1"/>
        </w:rPr>
        <w:t>○○</w:t>
      </w:r>
      <w:r w:rsidRPr="00ED7EFF">
        <w:rPr>
          <w:rFonts w:hAnsi="標楷體" w:hint="eastAsia"/>
          <w:color w:val="000000" w:themeColor="text1"/>
        </w:rPr>
        <w:t>否認在卷（見他字卷（二）第262頁），益認被告胡</w:t>
      </w:r>
      <w:r w:rsidR="00C03288">
        <w:rPr>
          <w:rFonts w:hAnsi="標楷體" w:hint="eastAsia"/>
          <w:color w:val="000000" w:themeColor="text1"/>
        </w:rPr>
        <w:t>○○</w:t>
      </w:r>
      <w:r w:rsidRPr="00ED7EFF">
        <w:rPr>
          <w:rFonts w:hAnsi="標楷體" w:hint="eastAsia"/>
          <w:color w:val="000000" w:themeColor="text1"/>
        </w:rPr>
        <w:t>所辯均無足採。綜上所述，被告張</w:t>
      </w:r>
      <w:r w:rsidR="007B0DC3">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2人辯稱，非專案小組人員，對相關法令不嫻熟，胡</w:t>
      </w:r>
      <w:r w:rsidR="00C03288">
        <w:rPr>
          <w:rFonts w:hAnsi="標楷體" w:hint="eastAsia"/>
          <w:color w:val="000000" w:themeColor="text1"/>
        </w:rPr>
        <w:t>○○</w:t>
      </w:r>
      <w:r w:rsidRPr="00ED7EFF">
        <w:rPr>
          <w:rFonts w:hAnsi="標楷體" w:hint="eastAsia"/>
          <w:color w:val="000000" w:themeColor="text1"/>
        </w:rPr>
        <w:t>僅係核稿人員，張</w:t>
      </w:r>
      <w:r w:rsidR="007B0DC3">
        <w:rPr>
          <w:rFonts w:hAnsi="標楷體" w:hint="eastAsia"/>
          <w:color w:val="000000" w:themeColor="text1"/>
        </w:rPr>
        <w:t>○○</w:t>
      </w:r>
      <w:r w:rsidRPr="00ED7EFF">
        <w:rPr>
          <w:rFonts w:hAnsi="標楷體" w:hint="eastAsia"/>
          <w:color w:val="000000" w:themeColor="text1"/>
        </w:rPr>
        <w:t>為尊重業務承辦人意見辦理，並無圖利犯意云云，顯不足採。</w:t>
      </w:r>
    </w:p>
    <w:p w:rsidR="006C18AF" w:rsidRPr="00ED7EFF" w:rsidRDefault="006C18AF" w:rsidP="006C18AF">
      <w:pPr>
        <w:pStyle w:val="5"/>
        <w:rPr>
          <w:rFonts w:hAnsi="標楷體"/>
          <w:color w:val="000000" w:themeColor="text1"/>
        </w:rPr>
      </w:pPr>
      <w:r w:rsidRPr="00ED7EFF">
        <w:rPr>
          <w:rFonts w:hAnsi="標楷體" w:hint="eastAsia"/>
          <w:color w:val="000000" w:themeColor="text1"/>
        </w:rPr>
        <w:t>新北市政府101年10月16日北府工施字第</w:t>
      </w:r>
      <w:r w:rsidRPr="00ED7EFF">
        <w:rPr>
          <w:rFonts w:hAnsi="標楷體" w:hint="eastAsia"/>
          <w:color w:val="000000" w:themeColor="text1"/>
        </w:rPr>
        <w:lastRenderedPageBreak/>
        <w:t>1012365311號函說明三（一）雖載：「自82年迄今，本府共核准11處最終掩埋棄土場，僅有平溪土資場（85雜字第026號）及新興坑土資場（86雜字第012號）經本府要求需申請雜項執；另有五股豐年土資場，位於林口特定區，未領得雜項執照，惟目前尚未覓得原卷」等語（見臺灣高等法院更（三）卷第76頁），然依此僅能說明未涉建築行為之棄土場毋庸申請雜項執照，涉及建築行為之棄土場則應依法申請雜項執照，尚難為本案應否申請雜項執照之論據。又上開函說明三（三）1.稱：「依安坑土場82年6月提送之申請計畫書『參、水土保持計畫書』內容其水土保持設施為暗渠（馬蹄型箱涵）、豎管、沈砂池、擋土牆等設施，前述水土保持設施並無涉及建築行為」等語（見臺灣高等法院更（三）卷第77頁背面），然上開說明與</w:t>
      </w:r>
      <w:hyperlink r:id="rId31" w:tgtFrame="_blank" w:history="1">
        <w:r w:rsidRPr="00ED7EFF">
          <w:rPr>
            <w:rFonts w:hint="eastAsia"/>
            <w:color w:val="000000" w:themeColor="text1"/>
          </w:rPr>
          <w:t>建築法第7</w:t>
        </w:r>
      </w:hyperlink>
      <w:r w:rsidRPr="00ED7EFF">
        <w:rPr>
          <w:rFonts w:hAnsi="標楷體" w:hint="eastAsia"/>
          <w:color w:val="000000" w:themeColor="text1"/>
        </w:rPr>
        <w:t>條規定：圍牆、駁嵌、挖填土石……等均屬雜項工程，均應依同法第28條申請雜項執照之規定，及本案棄土場之設置，須挖填土石、豎管，設沉砂池、攔砂壩，開闢道路，設洗車場等，核均應依前開規定於施工前先行申請雜項執照，故本案於臺北縣政府核准安坑棄土場設置之會議結論第15點即訂明「本案核准設置後，請向本府工務局申請雜項執照後依規定辦理」，且與證人即中華民國建築師公會全國聯合會常務理事游</w:t>
      </w:r>
      <w:r w:rsidR="003A4350">
        <w:rPr>
          <w:rFonts w:hAnsi="標楷體" w:hint="eastAsia"/>
          <w:color w:val="000000" w:themeColor="text1"/>
        </w:rPr>
        <w:t>○○</w:t>
      </w:r>
      <w:r w:rsidRPr="00ED7EFF">
        <w:rPr>
          <w:rFonts w:hAnsi="標楷體" w:hint="eastAsia"/>
          <w:color w:val="000000" w:themeColor="text1"/>
        </w:rPr>
        <w:t>所證：「</w:t>
      </w:r>
      <w:r w:rsidR="00DE082F" w:rsidRPr="00ED7EFF">
        <w:rPr>
          <w:rFonts w:hAnsi="標楷體" w:hint="eastAsia"/>
          <w:color w:val="000000" w:themeColor="text1"/>
        </w:rPr>
        <w:t>興建擋土牆</w:t>
      </w:r>
      <w:r w:rsidRPr="00ED7EFF">
        <w:rPr>
          <w:rFonts w:hAnsi="標楷體" w:hint="eastAsia"/>
          <w:color w:val="000000" w:themeColor="text1"/>
        </w:rPr>
        <w:t>、攔沙壩、埋設暗渠、涵管及馬蹄型箱函、挖填土石等行為均屬建築物之雜項工作物，依法應申請雜項執照才可以施作」等語（見他字卷（三）第216頁）不符，上開函文說明內容有關是否為「建築行為」</w:t>
      </w:r>
      <w:r w:rsidRPr="00ED7EFF">
        <w:rPr>
          <w:rFonts w:hAnsi="標楷體" w:hint="eastAsia"/>
          <w:color w:val="000000" w:themeColor="text1"/>
        </w:rPr>
        <w:lastRenderedPageBreak/>
        <w:t>之見解，顯有疑義，臺灣高等法院自不受上開函文說明內容之拘束，是尚難以新北市政府上開函文內容為有利於被告等之認定。</w:t>
      </w:r>
    </w:p>
    <w:p w:rsidR="006C18AF" w:rsidRPr="00ED7EFF" w:rsidRDefault="006C18AF" w:rsidP="006C18AF">
      <w:pPr>
        <w:pStyle w:val="5"/>
        <w:rPr>
          <w:rFonts w:hAnsi="標楷體"/>
          <w:color w:val="000000" w:themeColor="text1"/>
        </w:rPr>
      </w:pPr>
      <w:r w:rsidRPr="00ED7EFF">
        <w:rPr>
          <w:rFonts w:hAnsi="標楷體" w:hint="eastAsia"/>
          <w:color w:val="000000" w:themeColor="text1"/>
        </w:rPr>
        <w:t>被告張</w:t>
      </w:r>
      <w:r w:rsidR="007B0DC3">
        <w:rPr>
          <w:rFonts w:hAnsi="標楷體" w:hint="eastAsia"/>
          <w:color w:val="000000" w:themeColor="text1"/>
        </w:rPr>
        <w:t>○○</w:t>
      </w:r>
      <w:r w:rsidRPr="00ED7EFF">
        <w:rPr>
          <w:rFonts w:hAnsi="標楷體" w:hint="eastAsia"/>
          <w:color w:val="000000" w:themeColor="text1"/>
        </w:rPr>
        <w:t>另辯稱：「依新北市政府101年10月16日北府工施字第1012365311號函所附附件十之平面圖可知，上開棄土場範圍包含部分綠野香坡社區相關現有排水箱涵及豎井皆位於綠野香坡社區（78店024號雜項執照）範圍內，且為雜項執照內之設施，為雜項工程所施作，非棄土場先行動工施作之設施」云云。然查，上開新北市政府函所附附件十（原說明誤載為十一）之平面圖本係78店雜字第024號雜項執照，其中81年12月核准之第1次變更設計圖9-1排水系統平面圖（見臺灣高等法院更（三）卷第78、86頁證物袋），其中所示之排水箱涵、豎井均在本件廢土棄置場建置之前即已存在，與前述證人洪龍宗、郭聖宗所證：「喬冠營造公司承攬施作安坑棄土場自然坡及自然溝之排水及施作擋土牆、排水設施及洗車台等，均非78店雜字第024號雜項執照之範圍，二者非屬同一工程」甚明。是被告張</w:t>
      </w:r>
      <w:r w:rsidR="007B0DC3">
        <w:rPr>
          <w:rFonts w:hAnsi="標楷體" w:hint="eastAsia"/>
          <w:color w:val="000000" w:themeColor="text1"/>
        </w:rPr>
        <w:t>○○</w:t>
      </w:r>
      <w:r w:rsidRPr="00ED7EFF">
        <w:rPr>
          <w:rFonts w:hAnsi="標楷體" w:hint="eastAsia"/>
          <w:color w:val="000000" w:themeColor="text1"/>
        </w:rPr>
        <w:t>此部分所辯，亦屬無據，難以採信。</w:t>
      </w:r>
    </w:p>
    <w:p w:rsidR="006C18AF" w:rsidRPr="00ED7EFF" w:rsidRDefault="006C18AF" w:rsidP="006C18AF">
      <w:pPr>
        <w:pStyle w:val="5"/>
        <w:rPr>
          <w:rFonts w:hAnsi="標楷體"/>
          <w:color w:val="000000" w:themeColor="text1"/>
        </w:rPr>
      </w:pPr>
      <w:r w:rsidRPr="00ED7EFF">
        <w:rPr>
          <w:rFonts w:hAnsi="標楷體" w:hint="eastAsia"/>
          <w:color w:val="000000" w:themeColor="text1"/>
        </w:rPr>
        <w:t>被告謝</w:t>
      </w:r>
      <w:r w:rsidR="00C03288">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等均係臺北縣政府依其頒布「臺北縣民間申請設立工程廢土棄置場審查作業要點」成立工程廢土棄置場申請專案小組各單位之召集人、幹事或指定之專案代理人員，主管有關棄土場申請設立之審查職務權限之公務員之事實，為被告等所不爭執，本件棄土場申請，先是用地部分是否合於規定，已有爭議，次就是否須先</w:t>
      </w:r>
      <w:r w:rsidRPr="00ED7EFF">
        <w:rPr>
          <w:rFonts w:hAnsi="標楷體" w:hint="eastAsia"/>
          <w:color w:val="000000" w:themeColor="text1"/>
        </w:rPr>
        <w:lastRenderedPageBreak/>
        <w:t>申請雜項執照，法律規定與內政部函示已有明文，被告謝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、胡</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原就此亦有須先申請雜項執照之共識，並曾一度駁回業者聲請免申請雜項執照之請求，嗣竟形成免辦雜項執照之共識，卻反表示未要求業者辦理雜項執照，顯見本案棄土場之申請核准須被告等有共識，是其等參與審查本件棄土場之設置，而生圖利業者之共同犯意，至為明顯，且依前所述，本件受理程序快速，各次審查意見曲解法令，就各單位提出之反對意見或質疑，置之不理或避重就輕，明顯對業者為有利之處理，雖曾依法令其辦理雜項執照，惟嗣仍藉詞取消，若無共同圖利者之意，豈有可能上開擔任專案小組員之被告等均為業者有利之認定。再按，解釋法令應依立法本旨為之，不可曲解及濫用行政裁量權，此為公務員執行職務時應有之基本認知，本件棄土場申請用地做為棄土場使用是否合乎「非都市土地使用管制規則」，已有地政單位本於職權提出質疑，亦有曾任法官之縣府秘書郭</w:t>
      </w:r>
      <w:r w:rsidR="00C03288">
        <w:rPr>
          <w:rFonts w:hAnsi="標楷體" w:hint="eastAsia"/>
          <w:color w:val="000000" w:themeColor="text1"/>
        </w:rPr>
        <w:t>○○</w:t>
      </w:r>
      <w:r w:rsidRPr="00ED7EFF">
        <w:rPr>
          <w:rFonts w:hAnsi="標楷體" w:hint="eastAsia"/>
          <w:color w:val="000000" w:themeColor="text1"/>
        </w:rPr>
        <w:t>提出法律意見，促請其等注意，未見其等依上開人等提出之意見逐一檢視，反避重就輕、敷衍了事，實難認被告等為本案棄土場核准設立，並免辦雜項執照之行政處分，係法律解釋不同所致。是辯護人主張被告等難以形成圖利共犯，本件係法律解釋不同云云，不足採信。</w:t>
      </w:r>
    </w:p>
    <w:p w:rsidR="006C18AF" w:rsidRPr="00ED7EFF" w:rsidRDefault="006C18AF" w:rsidP="006C18AF">
      <w:pPr>
        <w:pStyle w:val="4"/>
        <w:rPr>
          <w:rFonts w:hAnsi="標楷體"/>
          <w:b/>
          <w:color w:val="000000" w:themeColor="text1"/>
        </w:rPr>
      </w:pPr>
      <w:r w:rsidRPr="00ED7EFF">
        <w:rPr>
          <w:rFonts w:hAnsi="標楷體" w:hint="eastAsia"/>
          <w:b/>
          <w:color w:val="000000" w:themeColor="text1"/>
        </w:rPr>
        <w:t>最高法院105年度台上字第1096號判決：</w:t>
      </w:r>
    </w:p>
    <w:p w:rsidR="006C18AF" w:rsidRPr="00ED7EFF" w:rsidRDefault="006C18AF" w:rsidP="006C18AF">
      <w:pPr>
        <w:pStyle w:val="32"/>
        <w:ind w:leftChars="500" w:left="1701" w:firstLine="680"/>
        <w:rPr>
          <w:rFonts w:hAnsi="標楷體"/>
          <w:color w:val="000000" w:themeColor="text1"/>
        </w:rPr>
      </w:pPr>
      <w:r w:rsidRPr="00ED7EFF">
        <w:rPr>
          <w:rFonts w:hAnsi="標楷體" w:hint="eastAsia"/>
          <w:color w:val="000000" w:themeColor="text1"/>
        </w:rPr>
        <w:t>關於謝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違法免除申請業者申辦雜項執照部分，原判決（即</w:t>
      </w:r>
      <w:r w:rsidRPr="00ED7EFF">
        <w:rPr>
          <w:rFonts w:hAnsi="標楷體" w:hint="eastAsia"/>
          <w:color w:val="000000" w:themeColor="text1"/>
          <w:szCs w:val="36"/>
        </w:rPr>
        <w:t>臺灣</w:t>
      </w:r>
      <w:r w:rsidRPr="00ED7EFF">
        <w:rPr>
          <w:rFonts w:hAnsi="標楷體" w:hint="eastAsia"/>
          <w:color w:val="000000" w:themeColor="text1"/>
        </w:rPr>
        <w:t>高等法院103年度重上更（四）字第12號）已</w:t>
      </w:r>
      <w:r w:rsidRPr="00ED7EFF">
        <w:rPr>
          <w:rFonts w:hAnsi="標楷體" w:hint="eastAsia"/>
          <w:color w:val="000000" w:themeColor="text1"/>
        </w:rPr>
        <w:lastRenderedPageBreak/>
        <w:t>敘明，依</w:t>
      </w:r>
      <w:hyperlink r:id="rId32" w:tgtFrame="_blank" w:history="1">
        <w:r w:rsidRPr="00ED7EFF">
          <w:rPr>
            <w:rFonts w:hint="eastAsia"/>
            <w:color w:val="000000" w:themeColor="text1"/>
          </w:rPr>
          <w:t>區域計畫法第15</w:t>
        </w:r>
      </w:hyperlink>
      <w:r w:rsidRPr="00ED7EFF">
        <w:rPr>
          <w:rFonts w:hAnsi="標楷體" w:hint="eastAsia"/>
          <w:color w:val="000000" w:themeColor="text1"/>
        </w:rPr>
        <w:t>條第1項授權訂定之「非都市土地使用管制規則」規定，水利、丙種建築、礦業及交通用地，均不得設立營建工程廢土棄置場，如何經證人孫</w:t>
      </w:r>
      <w:r w:rsidR="007B0DC3">
        <w:rPr>
          <w:rFonts w:hAnsi="標楷體" w:hint="eastAsia"/>
          <w:color w:val="000000" w:themeColor="text1"/>
        </w:rPr>
        <w:t>○○</w:t>
      </w:r>
      <w:r w:rsidRPr="00ED7EFF">
        <w:rPr>
          <w:rFonts w:hAnsi="標楷體" w:hint="eastAsia"/>
          <w:color w:val="000000" w:themeColor="text1"/>
        </w:rPr>
        <w:t>、彭</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等一致證實，並有孫</w:t>
      </w:r>
      <w:r w:rsidR="007B0DC3">
        <w:rPr>
          <w:rFonts w:hAnsi="標楷體" w:hint="eastAsia"/>
          <w:color w:val="000000" w:themeColor="text1"/>
        </w:rPr>
        <w:t>○○</w:t>
      </w:r>
      <w:r w:rsidRPr="00ED7EFF">
        <w:rPr>
          <w:rFonts w:hAnsi="標楷體" w:hint="eastAsia"/>
          <w:color w:val="000000" w:themeColor="text1"/>
        </w:rPr>
        <w:t>製作相關簽呈等證據可稽，林</w:t>
      </w:r>
      <w:r w:rsidR="00C03288">
        <w:rPr>
          <w:rFonts w:hAnsi="標楷體" w:hint="eastAsia"/>
          <w:color w:val="000000" w:themeColor="text1"/>
        </w:rPr>
        <w:t>○○</w:t>
      </w:r>
      <w:r w:rsidRPr="00ED7EFF">
        <w:rPr>
          <w:rFonts w:hAnsi="標楷體" w:hint="eastAsia"/>
          <w:color w:val="000000" w:themeColor="text1"/>
        </w:rPr>
        <w:t>、陳</w:t>
      </w:r>
      <w:r w:rsidR="007B0DC3">
        <w:rPr>
          <w:rFonts w:hAnsi="標楷體" w:hint="eastAsia"/>
          <w:color w:val="000000" w:themeColor="text1"/>
        </w:rPr>
        <w:t>○○</w:t>
      </w:r>
      <w:r w:rsidRPr="00ED7EFF">
        <w:rPr>
          <w:rFonts w:hAnsi="標楷體" w:hint="eastAsia"/>
          <w:color w:val="000000" w:themeColor="text1"/>
        </w:rPr>
        <w:t>、林</w:t>
      </w:r>
      <w:r w:rsidR="007B0DC3">
        <w:rPr>
          <w:rFonts w:hAnsi="標楷體" w:hint="eastAsia"/>
          <w:color w:val="000000" w:themeColor="text1"/>
        </w:rPr>
        <w:t>○○</w:t>
      </w:r>
      <w:r w:rsidRPr="00ED7EFF">
        <w:rPr>
          <w:rFonts w:hAnsi="標楷體" w:hint="eastAsia"/>
          <w:color w:val="000000" w:themeColor="text1"/>
        </w:rPr>
        <w:t>、高</w:t>
      </w:r>
      <w:r w:rsidR="007B0DC3">
        <w:rPr>
          <w:rFonts w:hAnsi="標楷體" w:hint="eastAsia"/>
          <w:color w:val="000000" w:themeColor="text1"/>
        </w:rPr>
        <w:t>○○</w:t>
      </w:r>
      <w:r w:rsidRPr="00ED7EFF">
        <w:rPr>
          <w:rFonts w:hAnsi="標楷體" w:hint="eastAsia"/>
          <w:color w:val="000000" w:themeColor="text1"/>
        </w:rPr>
        <w:t>均自承明知上開規定，謝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均自承明知安坑棄土場必要之水土保持設施擋土牆、沉砂池、攔沙壩、豎井及涵管等雜項工作物，依法均應申請雜項執照。另卷附83年12月27日核准棄土場之會勘審查紀錄結論第15點，如何亦載明應申請雜項執照之旨。原判決並指明，林</w:t>
      </w:r>
      <w:r w:rsidR="00C03288">
        <w:rPr>
          <w:rFonts w:hAnsi="標楷體" w:hint="eastAsia"/>
          <w:color w:val="000000" w:themeColor="text1"/>
        </w:rPr>
        <w:t>○○</w:t>
      </w:r>
      <w:r w:rsidRPr="00ED7EFF">
        <w:rPr>
          <w:rFonts w:hAnsi="標楷體" w:hint="eastAsia"/>
          <w:color w:val="000000" w:themeColor="text1"/>
        </w:rPr>
        <w:t>如何供承其有向卓</w:t>
      </w:r>
      <w:r w:rsidR="00C03288">
        <w:rPr>
          <w:rFonts w:hAnsi="標楷體" w:hint="eastAsia"/>
          <w:color w:val="000000" w:themeColor="text1"/>
        </w:rPr>
        <w:t>○○</w:t>
      </w:r>
      <w:r w:rsidRPr="00ED7EFF">
        <w:rPr>
          <w:rFonts w:hAnsi="標楷體" w:hint="eastAsia"/>
          <w:color w:val="000000" w:themeColor="text1"/>
        </w:rPr>
        <w:t>表示前已函覆應申辦雜項執照，但卓</w:t>
      </w:r>
      <w:r w:rsidR="00C03288">
        <w:rPr>
          <w:rFonts w:hAnsi="標楷體" w:hint="eastAsia"/>
          <w:color w:val="000000" w:themeColor="text1"/>
        </w:rPr>
        <w:t>○○</w:t>
      </w:r>
      <w:r w:rsidRPr="00ED7EFF">
        <w:rPr>
          <w:rFonts w:hAnsi="標楷體" w:hint="eastAsia"/>
          <w:color w:val="000000" w:themeColor="text1"/>
        </w:rPr>
        <w:t>仍指示其簽准同意免辦雜項執照；又本案已先行動工，且用地不符，若業者依前開結論第15點向縣政府申請雜項執照，亦無法通過審核等情。所供如何與卷附審查會議紀錄、函稿等證據相符合，衡情若無特別情事，張</w:t>
      </w:r>
      <w:r w:rsidR="007B0DC3">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何以突然同意業者免辦雜項執照？謝</w:t>
      </w:r>
      <w:r w:rsidR="00C03288">
        <w:rPr>
          <w:rFonts w:hAnsi="標楷體" w:hint="eastAsia"/>
          <w:color w:val="000000" w:themeColor="text1"/>
        </w:rPr>
        <w:t>○○</w:t>
      </w:r>
      <w:r w:rsidRPr="00ED7EFF">
        <w:rPr>
          <w:rFonts w:hAnsi="標楷體" w:hint="eastAsia"/>
          <w:color w:val="000000" w:themeColor="text1"/>
        </w:rPr>
        <w:t>等雖執內政部台（82）內營字第8106841號函，辯稱本件可免辦雜項執照云云，然該函係說明廢土棄置場所須之水土保持設施如涉及建築行為者均須申請雜項執照之旨，與本案棄土場前開建築行為須申請雜項執照之結果並無不同，自不足為上訴人等有利之認定。另內政部82年8月17日台內地字第8283300號函釋，86年8月20日台內地字第8681422號函釋，分別係針對擬設廢土棄置場之「農牧用地」、「鹽業用地」土地而言，如何與本件無涉，亦無從資為謝</w:t>
      </w:r>
      <w:r w:rsidR="00C03288">
        <w:rPr>
          <w:rFonts w:hAnsi="標楷體" w:hint="eastAsia"/>
          <w:color w:val="000000" w:themeColor="text1"/>
        </w:rPr>
        <w:t>○○</w:t>
      </w:r>
      <w:r w:rsidRPr="00ED7EFF">
        <w:rPr>
          <w:rFonts w:hAnsi="標楷體" w:hint="eastAsia"/>
          <w:color w:val="000000" w:themeColor="text1"/>
        </w:rPr>
        <w:t>等有利之認定。而卓</w:t>
      </w:r>
      <w:r w:rsidR="00C03288">
        <w:rPr>
          <w:rFonts w:hAnsi="標楷體" w:hint="eastAsia"/>
          <w:color w:val="000000" w:themeColor="text1"/>
        </w:rPr>
        <w:t>○○</w:t>
      </w:r>
      <w:r w:rsidRPr="00ED7EFF">
        <w:rPr>
          <w:rFonts w:hAnsi="標楷體" w:hint="eastAsia"/>
          <w:color w:val="000000" w:themeColor="text1"/>
        </w:rPr>
        <w:t>就其會簽林</w:t>
      </w:r>
      <w:r w:rsidR="00C03288">
        <w:rPr>
          <w:rFonts w:hAnsi="標楷體" w:hint="eastAsia"/>
          <w:color w:val="000000" w:themeColor="text1"/>
        </w:rPr>
        <w:t>○○</w:t>
      </w:r>
      <w:r w:rsidRPr="00ED7EFF">
        <w:rPr>
          <w:rFonts w:hAnsi="標楷體" w:hint="eastAsia"/>
          <w:color w:val="000000" w:themeColor="text1"/>
        </w:rPr>
        <w:t>之免辦雜項執照簽</w:t>
      </w:r>
      <w:r w:rsidRPr="00ED7EFF">
        <w:rPr>
          <w:rFonts w:hAnsi="標楷體" w:hint="eastAsia"/>
          <w:color w:val="000000" w:themeColor="text1"/>
        </w:rPr>
        <w:lastRenderedPageBreak/>
        <w:t>呈，究係會稿或有覆核權、是因會稿未表意見，或認符合內政部解釋而同意林</w:t>
      </w:r>
      <w:r w:rsidR="00C03288">
        <w:rPr>
          <w:rFonts w:hAnsi="標楷體" w:hint="eastAsia"/>
          <w:color w:val="000000" w:themeColor="text1"/>
        </w:rPr>
        <w:t>○○</w:t>
      </w:r>
      <w:r w:rsidRPr="00ED7EFF">
        <w:rPr>
          <w:rFonts w:hAnsi="標楷體" w:hint="eastAsia"/>
          <w:color w:val="000000" w:themeColor="text1"/>
        </w:rPr>
        <w:t>之簽呈，其歷次供述先後不一，已見係避就之詞。林</w:t>
      </w:r>
      <w:r w:rsidR="00C03288">
        <w:rPr>
          <w:rFonts w:hAnsi="標楷體" w:hint="eastAsia"/>
          <w:color w:val="000000" w:themeColor="text1"/>
        </w:rPr>
        <w:t>○○</w:t>
      </w:r>
      <w:r w:rsidRPr="00ED7EFF">
        <w:rPr>
          <w:rFonts w:hAnsi="標楷體" w:hint="eastAsia"/>
          <w:color w:val="000000" w:themeColor="text1"/>
        </w:rPr>
        <w:t>辯稱卓</w:t>
      </w:r>
      <w:r w:rsidR="00C03288">
        <w:rPr>
          <w:rFonts w:hAnsi="標楷體" w:hint="eastAsia"/>
          <w:color w:val="000000" w:themeColor="text1"/>
        </w:rPr>
        <w:t>○○</w:t>
      </w:r>
      <w:r w:rsidRPr="00ED7EFF">
        <w:rPr>
          <w:rFonts w:hAnsi="標楷體" w:hint="eastAsia"/>
          <w:color w:val="000000" w:themeColor="text1"/>
        </w:rPr>
        <w:t>影印提供上開函文供其參閱云云，如何與其之前所供係依卓</w:t>
      </w:r>
      <w:r w:rsidR="00C03288">
        <w:rPr>
          <w:rFonts w:hAnsi="標楷體" w:hint="eastAsia"/>
          <w:color w:val="000000" w:themeColor="text1"/>
        </w:rPr>
        <w:t>○○</w:t>
      </w:r>
      <w:r w:rsidRPr="00ED7EFF">
        <w:rPr>
          <w:rFonts w:hAnsi="標楷體" w:hint="eastAsia"/>
          <w:color w:val="000000" w:themeColor="text1"/>
        </w:rPr>
        <w:t>之指示而辦理，或稱其自始主張依上開函示本案免辦雜項執照等語，亦前後不一，其辯稱本案係法律解釋認知不同，並無故意違背法令圖利業者云云，亦不可採。張</w:t>
      </w:r>
      <w:r w:rsidR="007B0DC3">
        <w:rPr>
          <w:rFonts w:hAnsi="標楷體" w:hint="eastAsia"/>
          <w:color w:val="000000" w:themeColor="text1"/>
        </w:rPr>
        <w:t>○○</w:t>
      </w:r>
      <w:r w:rsidRPr="00ED7EFF">
        <w:rPr>
          <w:rFonts w:hAnsi="標楷體" w:hint="eastAsia"/>
          <w:color w:val="000000" w:themeColor="text1"/>
        </w:rPr>
        <w:t>執上開函文辯稱其係依該函釋改變見解認無須申請雜項執照，然其既自承核章時並未見過正式的內政部函文，故未簽註任何意見等語，所辯顯無足採。本案安坑棄土場既有上開未經申請開發許可及申辦雜項執照，依法不得開發使用之情形，嗣仍接續違法審議並准許通過，足徵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等有圖利之犯意等情，原判決亦均敘述甚明，所為論斷與經驗法則無違。謝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等上訴意旨仍執陳詞，主張依內政部函示，渠等並非明知違背法令，自不負圖利罪責。卓</w:t>
      </w:r>
      <w:r w:rsidR="00C03288">
        <w:rPr>
          <w:rFonts w:hAnsi="標楷體" w:hint="eastAsia"/>
          <w:color w:val="000000" w:themeColor="text1"/>
        </w:rPr>
        <w:t>○○</w:t>
      </w:r>
      <w:r w:rsidRPr="00ED7EFF">
        <w:rPr>
          <w:rFonts w:hAnsi="標楷體" w:hint="eastAsia"/>
          <w:color w:val="000000" w:themeColor="text1"/>
        </w:rPr>
        <w:t>上訴猶稱林</w:t>
      </w:r>
      <w:r w:rsidR="00C03288">
        <w:rPr>
          <w:rFonts w:hAnsi="標楷體" w:hint="eastAsia"/>
          <w:color w:val="000000" w:themeColor="text1"/>
        </w:rPr>
        <w:t>○○</w:t>
      </w:r>
      <w:r w:rsidRPr="00ED7EFF">
        <w:rPr>
          <w:rFonts w:hAnsi="標楷體" w:hint="eastAsia"/>
          <w:color w:val="000000" w:themeColor="text1"/>
        </w:rPr>
        <w:t>於審理時供稱調詢時誤解其意思，其所簽公文最終係其自己決定等語，可見卓</w:t>
      </w:r>
      <w:r w:rsidR="00C03288">
        <w:rPr>
          <w:rFonts w:hAnsi="標楷體" w:hint="eastAsia"/>
          <w:color w:val="000000" w:themeColor="text1"/>
        </w:rPr>
        <w:t>○○</w:t>
      </w:r>
      <w:r w:rsidRPr="00ED7EFF">
        <w:rPr>
          <w:rFonts w:hAnsi="標楷體" w:hint="eastAsia"/>
          <w:color w:val="000000" w:themeColor="text1"/>
        </w:rPr>
        <w:t>並未指示林</w:t>
      </w:r>
      <w:r w:rsidR="00C03288">
        <w:rPr>
          <w:rFonts w:hAnsi="標楷體" w:hint="eastAsia"/>
          <w:color w:val="000000" w:themeColor="text1"/>
        </w:rPr>
        <w:t>○○</w:t>
      </w:r>
      <w:r w:rsidRPr="00ED7EFF">
        <w:rPr>
          <w:rFonts w:hAnsi="標楷體" w:hint="eastAsia"/>
          <w:color w:val="000000" w:themeColor="text1"/>
        </w:rPr>
        <w:t>同意免辦雜項執照云云，徒憑己見再為事實爭執，均非適法之上訴理由。</w:t>
      </w:r>
    </w:p>
    <w:p w:rsidR="006C18AF" w:rsidRPr="00ED7EFF" w:rsidRDefault="006C18AF" w:rsidP="00804E0C">
      <w:pPr>
        <w:pStyle w:val="3"/>
        <w:numPr>
          <w:ilvl w:val="2"/>
          <w:numId w:val="1"/>
        </w:numPr>
        <w:kinsoku w:val="0"/>
        <w:ind w:left="1360" w:hanging="680"/>
        <w:rPr>
          <w:rFonts w:hAnsi="標楷體"/>
          <w:color w:val="000000" w:themeColor="text1"/>
        </w:rPr>
      </w:pPr>
      <w:r w:rsidRPr="00ED7EFF">
        <w:rPr>
          <w:rFonts w:hAnsi="標楷體" w:hint="eastAsia"/>
          <w:b/>
          <w:color w:val="000000" w:themeColor="text1"/>
        </w:rPr>
        <w:t>據陳訴人陳訴意見</w:t>
      </w:r>
      <w:r w:rsidRPr="00ED7EFF">
        <w:rPr>
          <w:rFonts w:hAnsi="標楷體" w:hint="eastAsia"/>
          <w:color w:val="000000" w:themeColor="text1"/>
        </w:rPr>
        <w:t>，本案爭議所在主要係針</w:t>
      </w:r>
      <w:r w:rsidR="00B618B8" w:rsidRPr="00ED7EFF">
        <w:rPr>
          <w:rFonts w:hAnsi="標楷體" w:hint="eastAsia"/>
          <w:color w:val="000000" w:themeColor="text1"/>
        </w:rPr>
        <w:t>對</w:t>
      </w:r>
      <w:r w:rsidRPr="00ED7EFF">
        <w:rPr>
          <w:rFonts w:hAnsi="標楷體" w:hint="eastAsia"/>
          <w:color w:val="000000" w:themeColor="text1"/>
        </w:rPr>
        <w:t>建築法第7條之函釋，關於駁崁及挖填土石方等工作物，係建築所需者，始須申請雜項執照，並非一概皆須申請雜項執照，因本案安坑棄土場申請設置未涉及建築行為，且</w:t>
      </w:r>
      <w:r w:rsidRPr="00ED7EFF">
        <w:rPr>
          <w:rFonts w:hAnsi="標楷體" w:hint="eastAsia"/>
          <w:b/>
          <w:color w:val="000000" w:themeColor="text1"/>
        </w:rPr>
        <w:t>依臺灣省營建廢土棄置場設置要點等，均無須申請雜項執照之強制規定</w:t>
      </w:r>
      <w:r w:rsidRPr="00ED7EFF">
        <w:rPr>
          <w:rFonts w:hAnsi="標楷體" w:hint="eastAsia"/>
          <w:color w:val="000000" w:themeColor="text1"/>
        </w:rPr>
        <w:t>，對於挖填土石方雖屬建築法第7條規定為雜項工作物，但依內政部</w:t>
      </w:r>
      <w:r w:rsidRPr="00ED7EFF">
        <w:rPr>
          <w:rFonts w:hAnsi="標楷體" w:hint="eastAsia"/>
          <w:color w:val="000000" w:themeColor="text1"/>
        </w:rPr>
        <w:lastRenderedPageBreak/>
        <w:t>82年1月12日台（82）營字第8106481號函及75年11月29日台內營字第450467號函之解釋，</w:t>
      </w:r>
      <w:r w:rsidRPr="00ED7EFF">
        <w:rPr>
          <w:rFonts w:hAnsi="標楷體" w:hint="eastAsia"/>
          <w:b/>
          <w:color w:val="000000" w:themeColor="text1"/>
        </w:rPr>
        <w:t>挖填土石方未涉及建築行為，與興建建築物無關者</w:t>
      </w:r>
      <w:r w:rsidRPr="00ED7EFF">
        <w:rPr>
          <w:rFonts w:hAnsi="標楷體" w:hint="eastAsia"/>
          <w:color w:val="000000" w:themeColor="text1"/>
        </w:rPr>
        <w:t>，不必依建築法規定申請雜項執照，也就是無論國道、省道、縣道、鄉道或市區道路等道路拓寬或新闢工程施作之駁崁及挖填土石方，均不需申請雜項執照之道理；未可徒以安坑棄土場有駁崁及挖填土石方無雜項執照，即逕指為違法，而安坑棄土場之上述工作物需否雜項執照，</w:t>
      </w:r>
      <w:r w:rsidRPr="00ED7EFF">
        <w:rPr>
          <w:rFonts w:hAnsi="標楷體" w:hint="eastAsia"/>
          <w:b/>
          <w:color w:val="000000" w:themeColor="text1"/>
        </w:rPr>
        <w:t>應就其工作物事實本身而為判斷，亦即應直接就其駁崁及挖填土石方等工作物是否確屬建築所需，依「建築」在相關法條之定義，作客觀之審究</w:t>
      </w:r>
      <w:r w:rsidRPr="00ED7EFF">
        <w:rPr>
          <w:rFonts w:hAnsi="標楷體" w:hint="eastAsia"/>
          <w:color w:val="000000" w:themeColor="text1"/>
        </w:rPr>
        <w:t>；原判決關於認定需雜項執照之所謂理由，於上述就事實本身應作之客觀審究及論斷，則未置一詞，</w:t>
      </w:r>
      <w:r w:rsidRPr="00ED7EFF">
        <w:rPr>
          <w:rFonts w:hAnsi="標楷體" w:hint="eastAsia"/>
          <w:b/>
          <w:color w:val="000000" w:themeColor="text1"/>
        </w:rPr>
        <w:t>全付闕如等情</w:t>
      </w:r>
      <w:r w:rsidRPr="00ED7EFF">
        <w:rPr>
          <w:rFonts w:hAnsi="標楷體" w:hint="eastAsia"/>
          <w:color w:val="000000" w:themeColor="text1"/>
        </w:rPr>
        <w:t>。經本院函詢中央法令主管機關（內政部營建署），及地方審查本具體個案之權責機關（新北市政府），均認</w:t>
      </w:r>
      <w:r w:rsidRPr="00ED7EFF">
        <w:rPr>
          <w:rFonts w:hAnsi="標楷體" w:hint="eastAsia"/>
          <w:b/>
          <w:color w:val="000000" w:themeColor="text1"/>
        </w:rPr>
        <w:t>建築法第7條之規定，關於駁崁及挖填土石方等工作物，係建築所需者，始須申請雜項執照，並非一概皆須申請雜項執照</w:t>
      </w:r>
      <w:r w:rsidRPr="00ED7EFF">
        <w:rPr>
          <w:rFonts w:hAnsi="標楷體" w:hint="eastAsia"/>
          <w:color w:val="000000" w:themeColor="text1"/>
        </w:rPr>
        <w:t>，摘錄如下：</w:t>
      </w:r>
    </w:p>
    <w:p w:rsidR="006C18AF" w:rsidRPr="00ED7EFF" w:rsidRDefault="006C18AF" w:rsidP="006C18AF">
      <w:pPr>
        <w:pStyle w:val="4"/>
        <w:rPr>
          <w:rFonts w:hAnsi="標楷體"/>
          <w:color w:val="000000" w:themeColor="text1"/>
        </w:rPr>
      </w:pPr>
      <w:r w:rsidRPr="00ED7EFF">
        <w:rPr>
          <w:rFonts w:hAnsi="標楷體" w:hint="eastAsia"/>
          <w:b/>
          <w:color w:val="000000" w:themeColor="text1"/>
        </w:rPr>
        <w:t>請內政部營建署查復75年11月29日台內營字第450467號函及82年1月12日台（82）內營字第8106841號函釋發布之依據</w:t>
      </w:r>
      <w:r w:rsidRPr="00ED7EFF">
        <w:rPr>
          <w:rFonts w:hAnsi="標楷體" w:hint="eastAsia"/>
          <w:color w:val="000000" w:themeColor="text1"/>
        </w:rPr>
        <w:t>、過程及相關背景因素為何？於山坡地申請設置棄土場所需之「挖填土石」與水土保持設施，應否申請雜項執照業？主管機關於業者申請山坡地設置棄土場，已決議「核准設置後，應申請雜項執照」，嗣業者申請或機關承辦人員發現棄土場場址雖有「挖填土石」與施作水土保持設施，</w:t>
      </w:r>
      <w:r w:rsidRPr="00ED7EFF">
        <w:rPr>
          <w:rFonts w:hAnsi="標楷體" w:hint="eastAsia"/>
          <w:b/>
          <w:color w:val="000000" w:themeColor="text1"/>
        </w:rPr>
        <w:t>惟未涉及建築行為或其他興建建築物者，可否准予免雜項執照？經該署函復</w:t>
      </w:r>
      <w:r w:rsidRPr="00ED7EFF">
        <w:rPr>
          <w:rFonts w:hAnsi="標楷體" w:hint="eastAsia"/>
          <w:color w:val="000000" w:themeColor="text1"/>
        </w:rPr>
        <w:t>（107年10月3日內授營建管字第</w:t>
      </w:r>
      <w:r w:rsidRPr="00ED7EFF">
        <w:rPr>
          <w:rFonts w:hAnsi="標楷體" w:hint="eastAsia"/>
          <w:color w:val="000000" w:themeColor="text1"/>
        </w:rPr>
        <w:lastRenderedPageBreak/>
        <w:t>1070816078</w:t>
      </w:r>
      <w:r w:rsidR="00EB6A04" w:rsidRPr="00ED7EFF">
        <w:rPr>
          <w:rFonts w:hAnsi="標楷體" w:hint="eastAsia"/>
          <w:color w:val="000000" w:themeColor="text1"/>
        </w:rPr>
        <w:t>號</w:t>
      </w:r>
      <w:r w:rsidRPr="00ED7EFF">
        <w:rPr>
          <w:rFonts w:hAnsi="標楷體" w:hint="eastAsia"/>
          <w:color w:val="000000" w:themeColor="text1"/>
        </w:rPr>
        <w:t>），摘錄如下：</w:t>
      </w:r>
    </w:p>
    <w:p w:rsidR="006C18AF" w:rsidRPr="00ED7EFF" w:rsidRDefault="006C18AF" w:rsidP="006C18AF">
      <w:pPr>
        <w:pStyle w:val="5"/>
        <w:rPr>
          <w:rFonts w:hAnsi="標楷體"/>
          <w:color w:val="000000" w:themeColor="text1"/>
        </w:rPr>
      </w:pPr>
      <w:r w:rsidRPr="00ED7EFF">
        <w:rPr>
          <w:rFonts w:hAnsi="標楷體" w:hint="eastAsia"/>
          <w:color w:val="000000" w:themeColor="text1"/>
        </w:rPr>
        <w:t>有關山坡地申請設置棄土場未涉及建築行為與水土保持設施，應否申請雜項執照1節，該署105年5月30日營署建管字第1050030094號函（如下）說明有案。另主管機關於業者申請山坡地設置棄土場，已決議「核准設置後，應申請雜項執照」1節，宜由核准單位釐清決議內容，本於權責說明。</w:t>
      </w:r>
    </w:p>
    <w:p w:rsidR="006C18AF" w:rsidRPr="00ED7EFF" w:rsidRDefault="006C18AF" w:rsidP="00F5579F">
      <w:pPr>
        <w:pStyle w:val="32"/>
        <w:ind w:leftChars="600" w:left="2041" w:firstLine="681"/>
        <w:rPr>
          <w:rFonts w:hAnsi="標楷體"/>
          <w:color w:val="000000" w:themeColor="text1"/>
        </w:rPr>
      </w:pPr>
      <w:r w:rsidRPr="00ED7EFF">
        <w:rPr>
          <w:rFonts w:hAnsi="標楷體" w:hint="eastAsia"/>
          <w:b/>
          <w:color w:val="000000" w:themeColor="text1"/>
        </w:rPr>
        <w:t>1050030094號函（係由陳訴人向內政部營建署申請釋示）</w:t>
      </w:r>
      <w:r w:rsidRPr="00ED7EFF">
        <w:rPr>
          <w:rFonts w:hAnsi="標楷體" w:hint="eastAsia"/>
          <w:color w:val="000000" w:themeColor="text1"/>
        </w:rPr>
        <w:t>：查内政部75年11月29日台内營字第450467號函釋，「建築法係為實施建築管理而制定，是建築法第7條所稱『挖填土石方工程』，</w:t>
      </w:r>
      <w:r w:rsidRPr="00ED7EFF">
        <w:rPr>
          <w:rFonts w:hAnsi="標楷體" w:hint="eastAsia"/>
          <w:b/>
          <w:color w:val="000000" w:themeColor="text1"/>
        </w:rPr>
        <w:t>應以建築有關之工程範圍</w:t>
      </w:r>
      <w:r w:rsidRPr="00ED7EFF">
        <w:rPr>
          <w:rFonts w:hAnsi="標楷體" w:hint="eastAsia"/>
          <w:color w:val="000000" w:themeColor="text1"/>
        </w:rPr>
        <w:t>，其</w:t>
      </w:r>
      <w:r w:rsidRPr="00ED7EFF">
        <w:rPr>
          <w:rFonts w:hAnsi="標楷體" w:hint="eastAsia"/>
          <w:b/>
          <w:color w:val="000000" w:themeColor="text1"/>
        </w:rPr>
        <w:t>與興建建築物為目的無關者，應依其他有關法令規定辦理。</w:t>
      </w:r>
      <w:r w:rsidRPr="00ED7EFF">
        <w:rPr>
          <w:rFonts w:hAnsi="標楷體" w:hint="eastAsia"/>
          <w:color w:val="000000" w:themeColor="text1"/>
        </w:rPr>
        <w:t>」又内政部82年1月12日台（82）營字第8106481號函，針對棄土場之設置所需之水土保持設施，應否申請雜項執照業有明示：「一、山坡地範圍内設置之棄土場，設管理室、廁所等涉及建築行為或棄土場之填埋完成後之再利用計晝係作為建築使用者，應……申請核發設置開發許可及雜項執照。二、未涉及建築行為者，免申請開發許可及雜項執照。」建築法第7條規定之雜項工作物，如以興建建築為目的，涉屬建築行為，自須申請雜項執照；</w:t>
      </w:r>
      <w:r w:rsidRPr="00ED7EFF">
        <w:rPr>
          <w:rFonts w:hAnsi="標楷體" w:hint="eastAsia"/>
          <w:b/>
          <w:color w:val="000000" w:themeColor="text1"/>
        </w:rPr>
        <w:t>倘設置「駁崁」、「挖填土石方」，非以建築為目的，即無涉及建築行為，應無建築法第7條之適用</w:t>
      </w:r>
      <w:r w:rsidRPr="00ED7EFF">
        <w:rPr>
          <w:rFonts w:hAnsi="標楷體" w:hint="eastAsia"/>
          <w:color w:val="000000" w:themeColor="text1"/>
        </w:rPr>
        <w:t>。92年6月5日修正之建築法第7條：「本法所稱雜項工作物，為……、建築所需駁崁、挖填土石方等……」即係將前開函釋之法理明文規定。</w:t>
      </w:r>
    </w:p>
    <w:p w:rsidR="006C18AF" w:rsidRPr="00ED7EFF" w:rsidRDefault="006C18AF" w:rsidP="006C18AF">
      <w:pPr>
        <w:pStyle w:val="5"/>
        <w:rPr>
          <w:rFonts w:hAnsi="標楷體"/>
          <w:color w:val="000000" w:themeColor="text1"/>
        </w:rPr>
      </w:pPr>
      <w:r w:rsidRPr="00ED7EFF">
        <w:rPr>
          <w:rFonts w:hAnsi="標楷體" w:hint="eastAsia"/>
          <w:b/>
          <w:color w:val="000000" w:themeColor="text1"/>
        </w:rPr>
        <w:t>本案所詢山坡地棄土場設置之水土保持設施</w:t>
      </w:r>
      <w:r w:rsidRPr="00ED7EFF">
        <w:rPr>
          <w:rFonts w:hAnsi="標楷體" w:hint="eastAsia"/>
          <w:b/>
          <w:color w:val="000000" w:themeColor="text1"/>
        </w:rPr>
        <w:lastRenderedPageBreak/>
        <w:t>如涵管（馬蹄形箱涵）、豎井、沉砂池、擋土牆、攔沙壩等，其設置之目的與興建建築物無關者，依前開函釋規定，非屬建築法所稱建築行為，自無須依建築法第7條規定申請雜項執照</w:t>
      </w:r>
      <w:r w:rsidRPr="00ED7EFF">
        <w:rPr>
          <w:rFonts w:hAnsi="標楷體" w:hint="eastAsia"/>
          <w:color w:val="000000" w:themeColor="text1"/>
        </w:rPr>
        <w:t>。</w:t>
      </w:r>
    </w:p>
    <w:p w:rsidR="006C18AF" w:rsidRPr="00ED7EFF" w:rsidRDefault="006C18AF" w:rsidP="006C18AF">
      <w:pPr>
        <w:pStyle w:val="4"/>
        <w:rPr>
          <w:rFonts w:hAnsi="標楷體"/>
          <w:color w:val="000000" w:themeColor="text1"/>
        </w:rPr>
      </w:pPr>
      <w:r w:rsidRPr="00ED7EFF">
        <w:rPr>
          <w:rFonts w:hAnsi="標楷體" w:hint="eastAsia"/>
          <w:color w:val="000000" w:themeColor="text1"/>
        </w:rPr>
        <w:t>請新北市政府查復，於83年至84年間核准設置新店區（原新店市）安坑棄土場，請就地方建築主管機關立場，依建築法及中央建築主管機關歷年函釋，認定該棄土場之水土保持設施暗渠（馬蹄形箱涵）、豎管、沉砂池、擋土牆、攔沙壩、盲溝埋設及挖填土石方等工程，是否涉及建築行為，依法應否申請雜項執照。</w:t>
      </w:r>
      <w:r w:rsidRPr="00ED7EFF">
        <w:rPr>
          <w:rFonts w:hAnsi="標楷體" w:hint="eastAsia"/>
          <w:b/>
          <w:color w:val="000000" w:themeColor="text1"/>
        </w:rPr>
        <w:t>經該府函復（108年1月2日新北府工施字第1080006040號）摘錄</w:t>
      </w:r>
      <w:r w:rsidRPr="00ED7EFF">
        <w:rPr>
          <w:rFonts w:hAnsi="標楷體" w:hint="eastAsia"/>
          <w:color w:val="000000" w:themeColor="text1"/>
        </w:rPr>
        <w:t>如下：</w:t>
      </w:r>
    </w:p>
    <w:p w:rsidR="006C18AF" w:rsidRPr="00ED7EFF" w:rsidRDefault="006C18AF" w:rsidP="006C18AF">
      <w:pPr>
        <w:pStyle w:val="5"/>
        <w:rPr>
          <w:rFonts w:hAnsi="標楷體"/>
          <w:color w:val="000000" w:themeColor="text1"/>
        </w:rPr>
      </w:pPr>
      <w:r w:rsidRPr="00ED7EFF">
        <w:rPr>
          <w:rFonts w:hAnsi="標楷體" w:hint="eastAsia"/>
          <w:color w:val="000000" w:themeColor="text1"/>
        </w:rPr>
        <w:t>內政部75年11月29日台內營字第450467號函釋說明二：「按建築法係為實施建築管理而制定，是建築法第7條所稱之『挖填土石方工程』，應以建築有關之工程範圍，其與興建建築物為目的無關者，應依其他有關法令規定辦理」。有關建築法第7條於92年6月5日將原規定條文「本法所稱雜項工作物，為營業爐、水塔、瞭望臺、廣告牌、散裝倉、廣播塔、圍牆、駁嵌、高架遊戲設施、游泳池、地下儲藏庫、建築物興建完成後增設之中央系統空氣調節、昇降設備、防空避難、污物處理及挖填土石方等工程。」修正為「本法所稱雜項工作物，為營業爐、水塔、瞭望臺、招牌廣告、樹立廣告、散裝倉、廣播塔、煙囪、圍牆、機械遊樂設施、游泳池、地下儲藏庫、『建築所需』駁崁、挖填土石方等工程及建築物興建完成後增設之中央系統空氣</w:t>
      </w:r>
      <w:r w:rsidRPr="00ED7EFF">
        <w:rPr>
          <w:rFonts w:hAnsi="標楷體" w:hint="eastAsia"/>
          <w:color w:val="000000" w:themeColor="text1"/>
        </w:rPr>
        <w:lastRenderedPageBreak/>
        <w:t>調節設備、昇降設備、機械停車設備、防空避難設備、污物處理設施等」，係將歷年函釋規定，明確納入條文。</w:t>
      </w:r>
    </w:p>
    <w:p w:rsidR="006C18AF" w:rsidRPr="00ED7EFF" w:rsidRDefault="006C18AF" w:rsidP="006C18AF">
      <w:pPr>
        <w:pStyle w:val="5"/>
        <w:rPr>
          <w:rFonts w:hAnsi="標楷體"/>
          <w:color w:val="000000" w:themeColor="text1"/>
        </w:rPr>
      </w:pPr>
      <w:r w:rsidRPr="00ED7EFF">
        <w:rPr>
          <w:rFonts w:hAnsi="標楷體" w:hint="eastAsia"/>
          <w:color w:val="000000" w:themeColor="text1"/>
        </w:rPr>
        <w:t>內政部82年1月12日台（82）內營字第8106841號函釋，其說明二略以：「未涉及建築行為者，免申請開發許可及雜項執照」。本府業於89年9月11日89北府工建字第329668號函再次函請內政部釋示「如未涉及建築行為，僅施作擋土牆、沉砂池、攔沙壩、豎井及涵管等必要之水土保持設施，是否在免申請開發許可及免申請雜項執照範圍」，復經內政部營建署89年11月8日89營署建管字第36285號函復（略以）：「……本部82年1月12日台（82）內營字第8106841號函已有明釋，應無疑義。至來函說明二所陳，涉及事實認定，請本於權責依法核處」。</w:t>
      </w:r>
    </w:p>
    <w:p w:rsidR="006C18AF" w:rsidRPr="00ED7EFF" w:rsidRDefault="006C18AF" w:rsidP="006C18AF">
      <w:pPr>
        <w:pStyle w:val="5"/>
        <w:rPr>
          <w:rFonts w:hAnsi="標楷體"/>
          <w:b/>
          <w:color w:val="000000" w:themeColor="text1"/>
        </w:rPr>
      </w:pPr>
      <w:r w:rsidRPr="00ED7EFF">
        <w:rPr>
          <w:rFonts w:hAnsi="標楷體" w:hint="eastAsia"/>
          <w:b/>
          <w:color w:val="000000" w:themeColor="text1"/>
        </w:rPr>
        <w:t>旨揭水土保持設施暗渠（馬蹄形箱涵）、豎管、沉砂池、擋土牆、攔沙壩、盲溝埋設及挖填土石方等工程，並無涉及建築行為。</w:t>
      </w:r>
    </w:p>
    <w:p w:rsidR="00EA2FDD" w:rsidRPr="00ED7EFF" w:rsidRDefault="00974353" w:rsidP="00EA2FDD">
      <w:pPr>
        <w:pStyle w:val="4"/>
        <w:rPr>
          <w:rFonts w:hAnsi="標楷體"/>
          <w:color w:val="000000" w:themeColor="text1"/>
        </w:rPr>
      </w:pPr>
      <w:r w:rsidRPr="00ED7EFF">
        <w:rPr>
          <w:rFonts w:hAnsi="標楷體" w:hint="eastAsia"/>
          <w:b/>
          <w:color w:val="000000" w:themeColor="text1"/>
        </w:rPr>
        <w:t>本案確定判決引</w:t>
      </w:r>
      <w:r w:rsidR="00EA2FDD" w:rsidRPr="00ED7EFF">
        <w:rPr>
          <w:rFonts w:hAnsi="標楷體" w:hint="eastAsia"/>
          <w:b/>
          <w:color w:val="000000" w:themeColor="text1"/>
        </w:rPr>
        <w:t>證人</w:t>
      </w:r>
      <w:r w:rsidR="00EA2FDD" w:rsidRPr="00ED7EFF">
        <w:rPr>
          <w:rFonts w:hAnsi="標楷體" w:hint="eastAsia"/>
          <w:color w:val="000000" w:themeColor="text1"/>
        </w:rPr>
        <w:t>即中華民國建築師公會全國聯合會常務理事</w:t>
      </w:r>
      <w:r w:rsidR="00EA2FDD" w:rsidRPr="00ED7EFF">
        <w:rPr>
          <w:rFonts w:hAnsi="標楷體" w:hint="eastAsia"/>
          <w:b/>
          <w:color w:val="000000" w:themeColor="text1"/>
        </w:rPr>
        <w:t>游</w:t>
      </w:r>
      <w:r w:rsidR="003A4350">
        <w:rPr>
          <w:rFonts w:hAnsi="標楷體" w:hint="eastAsia"/>
          <w:b/>
          <w:color w:val="000000" w:themeColor="text1"/>
        </w:rPr>
        <w:t>○○</w:t>
      </w:r>
      <w:r w:rsidR="00EA2FDD" w:rsidRPr="00ED7EFF">
        <w:rPr>
          <w:rFonts w:hAnsi="標楷體" w:hint="eastAsia"/>
          <w:color w:val="000000" w:themeColor="text1"/>
        </w:rPr>
        <w:t>證稱：「</w:t>
      </w:r>
      <w:r w:rsidR="00DE082F" w:rsidRPr="00ED7EFF">
        <w:rPr>
          <w:rFonts w:hAnsi="標楷體" w:hint="eastAsia"/>
          <w:color w:val="000000" w:themeColor="text1"/>
        </w:rPr>
        <w:t>興建擋土牆</w:t>
      </w:r>
      <w:r w:rsidR="00EA2FDD" w:rsidRPr="00ED7EFF">
        <w:rPr>
          <w:rFonts w:hAnsi="標楷體" w:hint="eastAsia"/>
          <w:color w:val="000000" w:themeColor="text1"/>
        </w:rPr>
        <w:t>、攔沙壩、埋設暗渠、涵管及馬蹄型箱函、挖填土石等行為均屬建築物之雜項工作物，依法應申請雜項執照才可以施作。」等語（見他字卷(三)第216頁）。</w:t>
      </w:r>
      <w:r w:rsidR="00DE082F" w:rsidRPr="00ED7EFF">
        <w:rPr>
          <w:rFonts w:hAnsi="標楷體" w:hint="eastAsia"/>
          <w:b/>
          <w:color w:val="000000" w:themeColor="text1"/>
        </w:rPr>
        <w:t>惟</w:t>
      </w:r>
      <w:r w:rsidR="00B618B8" w:rsidRPr="00ED7EFF">
        <w:rPr>
          <w:rFonts w:hAnsi="標楷體" w:hint="eastAsia"/>
          <w:b/>
          <w:color w:val="000000" w:themeColor="text1"/>
        </w:rPr>
        <w:t>游</w:t>
      </w:r>
      <w:r w:rsidR="003A4350">
        <w:rPr>
          <w:rFonts w:hAnsi="標楷體" w:hint="eastAsia"/>
          <w:b/>
          <w:color w:val="000000" w:themeColor="text1"/>
        </w:rPr>
        <w:t>○○</w:t>
      </w:r>
      <w:r w:rsidR="00DE082F" w:rsidRPr="00ED7EFF">
        <w:rPr>
          <w:rFonts w:hAnsi="標楷體" w:hint="eastAsia"/>
          <w:b/>
          <w:color w:val="000000" w:themeColor="text1"/>
        </w:rPr>
        <w:t>於本院詢問時</w:t>
      </w:r>
      <w:r w:rsidR="00B618B8" w:rsidRPr="00ED7EFF">
        <w:rPr>
          <w:rFonts w:hAnsi="標楷體" w:hint="eastAsia"/>
          <w:b/>
          <w:color w:val="000000" w:themeColor="text1"/>
        </w:rPr>
        <w:t>則</w:t>
      </w:r>
      <w:r w:rsidR="00DE082F" w:rsidRPr="00ED7EFF">
        <w:rPr>
          <w:rFonts w:hAnsi="標楷體" w:hint="eastAsia"/>
          <w:b/>
          <w:color w:val="000000" w:themeColor="text1"/>
        </w:rPr>
        <w:t>證稱</w:t>
      </w:r>
      <w:r w:rsidR="00394055" w:rsidRPr="00ED7EFF">
        <w:rPr>
          <w:rFonts w:hAnsi="標楷體" w:hint="eastAsia"/>
          <w:color w:val="000000" w:themeColor="text1"/>
        </w:rPr>
        <w:t>（下稱游答）</w:t>
      </w:r>
      <w:r w:rsidR="00DE082F" w:rsidRPr="00ED7EFF">
        <w:rPr>
          <w:rFonts w:hAnsi="標楷體" w:hint="eastAsia"/>
          <w:color w:val="000000" w:themeColor="text1"/>
        </w:rPr>
        <w:t>：「</w:t>
      </w:r>
      <w:r w:rsidR="00C64E3D" w:rsidRPr="00ED7EFF">
        <w:rPr>
          <w:rFonts w:hAnsi="標楷體" w:hint="eastAsia"/>
          <w:color w:val="000000" w:themeColor="text1"/>
        </w:rPr>
        <w:t>（監察委員問）法官發回之後，建築法規第7條見解不同，但是因為有做駁崁所以要有雜照，請游</w:t>
      </w:r>
      <w:r w:rsidR="003A4350">
        <w:rPr>
          <w:rFonts w:hAnsi="標楷體" w:hint="eastAsia"/>
          <w:color w:val="000000" w:themeColor="text1"/>
        </w:rPr>
        <w:t>○○</w:t>
      </w:r>
      <w:r w:rsidR="00C64E3D" w:rsidRPr="00ED7EFF">
        <w:rPr>
          <w:rFonts w:hAnsi="標楷體" w:hint="eastAsia"/>
          <w:color w:val="000000" w:themeColor="text1"/>
        </w:rPr>
        <w:t>說明？（游答）參見</w:t>
      </w:r>
      <w:r w:rsidR="00801909" w:rsidRPr="00ED7EFF">
        <w:rPr>
          <w:rFonts w:hAnsi="標楷體" w:hint="eastAsia"/>
          <w:color w:val="000000" w:themeColor="text1"/>
        </w:rPr>
        <w:t>法務部調查局</w:t>
      </w:r>
      <w:r w:rsidR="00C64E3D" w:rsidRPr="00ED7EFF">
        <w:rPr>
          <w:rFonts w:hAnsi="標楷體" w:hint="eastAsia"/>
          <w:color w:val="000000" w:themeColor="text1"/>
        </w:rPr>
        <w:t>筆錄，且（</w:t>
      </w:r>
      <w:r w:rsidR="00801909" w:rsidRPr="00ED7EFF">
        <w:rPr>
          <w:rFonts w:hAnsi="標楷體" w:hint="eastAsia"/>
          <w:color w:val="000000" w:themeColor="text1"/>
        </w:rPr>
        <w:t>法務部調查局</w:t>
      </w:r>
      <w:r w:rsidR="00C64E3D" w:rsidRPr="00ED7EFF">
        <w:rPr>
          <w:rFonts w:hAnsi="標楷體" w:hint="eastAsia"/>
          <w:color w:val="000000" w:themeColor="text1"/>
        </w:rPr>
        <w:t>）</w:t>
      </w:r>
      <w:r w:rsidR="00C64E3D" w:rsidRPr="00ED7EFF">
        <w:rPr>
          <w:rFonts w:hAnsi="標楷體" w:hint="eastAsia"/>
          <w:b/>
          <w:color w:val="000000" w:themeColor="text1"/>
        </w:rPr>
        <w:t>詢問中沒有提及本案是不是屬建築行為</w:t>
      </w:r>
      <w:r w:rsidR="00C64E3D" w:rsidRPr="00ED7EFF">
        <w:rPr>
          <w:rFonts w:hAnsi="標楷體" w:hint="eastAsia"/>
          <w:color w:val="000000" w:themeColor="text1"/>
        </w:rPr>
        <w:t>。</w:t>
      </w:r>
      <w:r w:rsidR="00DE082F" w:rsidRPr="00ED7EFF">
        <w:rPr>
          <w:rFonts w:hAnsi="標楷體" w:hint="eastAsia"/>
          <w:color w:val="000000" w:themeColor="text1"/>
        </w:rPr>
        <w:t>」、「</w:t>
      </w:r>
      <w:r w:rsidR="00C64E3D" w:rsidRPr="00ED7EFF">
        <w:rPr>
          <w:rFonts w:hAnsi="標楷體" w:hint="eastAsia"/>
          <w:color w:val="000000" w:themeColor="text1"/>
        </w:rPr>
        <w:t>（監察委員問）旁邊有做完且有雜照，但是後來要用裡地填土，請說明</w:t>
      </w:r>
      <w:r w:rsidR="00C64E3D" w:rsidRPr="00ED7EFF">
        <w:rPr>
          <w:rFonts w:hAnsi="標楷體" w:hint="eastAsia"/>
          <w:color w:val="000000" w:themeColor="text1"/>
        </w:rPr>
        <w:lastRenderedPageBreak/>
        <w:t>是否屬於建築行為？（游答）我無法判斷，</w:t>
      </w:r>
      <w:r w:rsidR="00C64E3D" w:rsidRPr="00ED7EFF">
        <w:rPr>
          <w:rFonts w:hAnsi="標楷體" w:hint="eastAsia"/>
          <w:b/>
          <w:color w:val="000000" w:themeColor="text1"/>
        </w:rPr>
        <w:t>單以建築法來講，有建築行為要申請雜照，</w:t>
      </w:r>
      <w:r w:rsidR="00C64E3D" w:rsidRPr="00ED7EFF">
        <w:rPr>
          <w:rFonts w:hAnsi="標楷體" w:hint="eastAsia"/>
          <w:color w:val="000000" w:themeColor="text1"/>
        </w:rPr>
        <w:t>本案是否有建築行為我不是非常瞭解。</w:t>
      </w:r>
      <w:r w:rsidR="00DE082F" w:rsidRPr="00ED7EFF">
        <w:rPr>
          <w:rFonts w:hAnsi="標楷體" w:hint="eastAsia"/>
          <w:color w:val="000000" w:themeColor="text1"/>
        </w:rPr>
        <w:t>」</w:t>
      </w:r>
      <w:r w:rsidR="00B064F2" w:rsidRPr="00ED7EFF">
        <w:rPr>
          <w:rFonts w:hAnsi="標楷體" w:hint="eastAsia"/>
          <w:color w:val="000000" w:themeColor="text1"/>
        </w:rPr>
        <w:t>、</w:t>
      </w:r>
      <w:r w:rsidR="00DE082F" w:rsidRPr="00ED7EFF">
        <w:rPr>
          <w:rFonts w:hAnsi="標楷體" w:hint="eastAsia"/>
          <w:color w:val="000000" w:themeColor="text1"/>
        </w:rPr>
        <w:t>「</w:t>
      </w:r>
      <w:r w:rsidR="00C64E3D" w:rsidRPr="00ED7EFF">
        <w:rPr>
          <w:rFonts w:hAnsi="標楷體" w:hint="eastAsia"/>
          <w:color w:val="000000" w:themeColor="text1"/>
        </w:rPr>
        <w:t>（監察委員問）解釋函看起來對張</w:t>
      </w:r>
      <w:r w:rsidR="007B0DC3">
        <w:rPr>
          <w:rFonts w:hAnsi="標楷體" w:hint="eastAsia"/>
          <w:color w:val="000000" w:themeColor="text1"/>
        </w:rPr>
        <w:t>○○</w:t>
      </w:r>
      <w:r w:rsidR="00C64E3D" w:rsidRPr="00ED7EFF">
        <w:rPr>
          <w:rFonts w:hAnsi="標楷體" w:hint="eastAsia"/>
          <w:color w:val="000000" w:themeColor="text1"/>
        </w:rPr>
        <w:t>有利，蓋房子需要雜照，屬於建築行為，若做的東西跟房子無關，要根據其他法令如水土保持法。變更地形地貌，沒有真的蓋房子，要雜照。依你對建築法的瞭解，單純凹洞填土要不要雜照？算不算建築行為？（游答）整地開發，我的認知總是需要申請許可。</w:t>
      </w:r>
      <w:r w:rsidR="00DE082F" w:rsidRPr="00ED7EFF">
        <w:rPr>
          <w:rFonts w:hAnsi="標楷體" w:hint="eastAsia"/>
          <w:color w:val="000000" w:themeColor="text1"/>
        </w:rPr>
        <w:t>」、「</w:t>
      </w:r>
      <w:r w:rsidR="00A5526F" w:rsidRPr="00ED7EFF">
        <w:rPr>
          <w:rFonts w:hAnsi="標楷體" w:hint="eastAsia"/>
          <w:color w:val="000000" w:themeColor="text1"/>
        </w:rPr>
        <w:t>（監察委員問）都不需要任何程序就可以填土嗎？（陳訴人答）要，如依水土保持法。最高法院駁回更審，許可有問題？（陳訴人答）更審認為因為沒有符合用地使用規定，這部分跟我無關。平溪坑跟新興坑要購買國有土地，要有雜照，</w:t>
      </w:r>
      <w:r w:rsidR="00A5526F" w:rsidRPr="00ED7EFF">
        <w:rPr>
          <w:rFonts w:hAnsi="標楷體" w:hint="eastAsia"/>
          <w:b/>
          <w:color w:val="000000" w:themeColor="text1"/>
        </w:rPr>
        <w:t>其他10個都不用雜照，當時只要上面沒有蓋房子而且只是填土都不用雜照</w:t>
      </w:r>
      <w:r w:rsidR="00A5526F" w:rsidRPr="00ED7EFF">
        <w:rPr>
          <w:rFonts w:hAnsi="標楷體" w:hint="eastAsia"/>
          <w:color w:val="000000" w:themeColor="text1"/>
        </w:rPr>
        <w:t>。（游答）在舊有構造物上，再加上東西。應需要有申請許可。我是依據</w:t>
      </w:r>
      <w:r w:rsidR="00801909" w:rsidRPr="00ED7EFF">
        <w:rPr>
          <w:rFonts w:hAnsi="標楷體" w:hint="eastAsia"/>
          <w:color w:val="000000" w:themeColor="text1"/>
        </w:rPr>
        <w:t>法務部調查局</w:t>
      </w:r>
      <w:r w:rsidR="00A5526F" w:rsidRPr="00ED7EFF">
        <w:rPr>
          <w:rFonts w:hAnsi="標楷體" w:hint="eastAsia"/>
          <w:color w:val="000000" w:themeColor="text1"/>
        </w:rPr>
        <w:t>訪談的問題回答</w:t>
      </w:r>
      <w:r w:rsidR="00801909" w:rsidRPr="00ED7EFF">
        <w:rPr>
          <w:rFonts w:hAnsi="標楷體" w:hint="eastAsia"/>
          <w:color w:val="000000" w:themeColor="text1"/>
        </w:rPr>
        <w:t>法務部調查局</w:t>
      </w:r>
      <w:r w:rsidR="00A5526F" w:rsidRPr="00ED7EFF">
        <w:rPr>
          <w:rFonts w:hAnsi="標楷體" w:hint="eastAsia"/>
          <w:color w:val="000000" w:themeColor="text1"/>
        </w:rPr>
        <w:t>訪詢。有建築行為的工作物需要申請雜照。</w:t>
      </w:r>
      <w:r w:rsidR="00DE082F" w:rsidRPr="00ED7EFF">
        <w:rPr>
          <w:rFonts w:hAnsi="標楷體" w:hint="eastAsia"/>
          <w:color w:val="000000" w:themeColor="text1"/>
        </w:rPr>
        <w:t>」</w:t>
      </w:r>
      <w:r w:rsidR="00B064F2" w:rsidRPr="00ED7EFF">
        <w:rPr>
          <w:rFonts w:hAnsi="標楷體" w:hint="eastAsia"/>
          <w:color w:val="000000" w:themeColor="text1"/>
        </w:rPr>
        <w:t>、</w:t>
      </w:r>
      <w:r w:rsidR="00DE082F" w:rsidRPr="00ED7EFF">
        <w:rPr>
          <w:rFonts w:hAnsi="標楷體" w:hint="eastAsia"/>
          <w:color w:val="000000" w:themeColor="text1"/>
        </w:rPr>
        <w:t>「</w:t>
      </w:r>
      <w:r w:rsidR="00A5526F" w:rsidRPr="00ED7EFF">
        <w:rPr>
          <w:rFonts w:hAnsi="標楷體" w:hint="eastAsia"/>
          <w:color w:val="000000" w:themeColor="text1"/>
        </w:rPr>
        <w:t>（監察委員問）</w:t>
      </w:r>
      <w:r w:rsidR="00A5526F" w:rsidRPr="00ED7EFF">
        <w:rPr>
          <w:rFonts w:hAnsi="標楷體" w:hint="eastAsia"/>
          <w:b/>
          <w:color w:val="000000" w:themeColor="text1"/>
        </w:rPr>
        <w:t>若沒有建築目的就非屬建築行為，根據內政部函示，則依據水土保持法等其他法令？（游答）對。</w:t>
      </w:r>
      <w:r w:rsidR="00A5526F" w:rsidRPr="00ED7EFF">
        <w:rPr>
          <w:rFonts w:hAnsi="標楷體" w:hint="eastAsia"/>
          <w:color w:val="000000" w:themeColor="text1"/>
        </w:rPr>
        <w:t>」</w:t>
      </w:r>
      <w:r w:rsidRPr="00ED7EFF">
        <w:rPr>
          <w:rFonts w:hAnsi="標楷體" w:hint="eastAsia"/>
          <w:color w:val="000000" w:themeColor="text1"/>
        </w:rPr>
        <w:t>其證詞真意</w:t>
      </w:r>
      <w:r w:rsidR="00B618B8" w:rsidRPr="00ED7EFF">
        <w:rPr>
          <w:rFonts w:hAnsi="標楷體" w:hint="eastAsia"/>
          <w:color w:val="000000" w:themeColor="text1"/>
        </w:rPr>
        <w:t>亦針對建築法第7條之</w:t>
      </w:r>
      <w:r w:rsidR="0054294E" w:rsidRPr="00ED7EFF">
        <w:rPr>
          <w:rFonts w:hAnsi="標楷體" w:hint="eastAsia"/>
          <w:color w:val="000000" w:themeColor="text1"/>
        </w:rPr>
        <w:t>解</w:t>
      </w:r>
      <w:r w:rsidR="00B618B8" w:rsidRPr="00ED7EFF">
        <w:rPr>
          <w:rFonts w:hAnsi="標楷體" w:hint="eastAsia"/>
          <w:color w:val="000000" w:themeColor="text1"/>
        </w:rPr>
        <w:t>釋，關於駁崁及挖填土石方等工作物，係建築所需者，始須申請雜項執照</w:t>
      </w:r>
      <w:r w:rsidR="00B007AD" w:rsidRPr="00ED7EFF">
        <w:rPr>
          <w:rFonts w:hAnsi="標楷體" w:hint="eastAsia"/>
          <w:color w:val="000000" w:themeColor="text1"/>
        </w:rPr>
        <w:t>，</w:t>
      </w:r>
      <w:r w:rsidR="00B00009" w:rsidRPr="00ED7EFF">
        <w:rPr>
          <w:rFonts w:hAnsi="標楷體" w:hint="eastAsia"/>
          <w:color w:val="000000" w:themeColor="text1"/>
        </w:rPr>
        <w:t>而確定判決對</w:t>
      </w:r>
      <w:r w:rsidR="00B007AD" w:rsidRPr="00ED7EFF">
        <w:rPr>
          <w:rFonts w:hAnsi="標楷體" w:hint="eastAsia"/>
          <w:color w:val="000000" w:themeColor="text1"/>
        </w:rPr>
        <w:t>證人游</w:t>
      </w:r>
      <w:r w:rsidR="003A4350">
        <w:rPr>
          <w:rFonts w:hAnsi="標楷體" w:hint="eastAsia"/>
          <w:color w:val="000000" w:themeColor="text1"/>
        </w:rPr>
        <w:t>○○</w:t>
      </w:r>
      <w:r w:rsidR="00B007AD" w:rsidRPr="00ED7EFF">
        <w:rPr>
          <w:rFonts w:hAnsi="標楷體" w:hint="eastAsia"/>
          <w:color w:val="000000" w:themeColor="text1"/>
        </w:rPr>
        <w:t>證詞</w:t>
      </w:r>
      <w:r w:rsidR="00DE082F" w:rsidRPr="00ED7EFF">
        <w:rPr>
          <w:rFonts w:hAnsi="標楷體" w:hint="eastAsia"/>
          <w:color w:val="000000" w:themeColor="text1"/>
        </w:rPr>
        <w:t>，</w:t>
      </w:r>
      <w:r w:rsidR="00B00009" w:rsidRPr="00ED7EFF">
        <w:rPr>
          <w:rFonts w:hAnsi="標楷體" w:hint="eastAsia"/>
          <w:color w:val="000000" w:themeColor="text1"/>
        </w:rPr>
        <w:t>恐有誤解或</w:t>
      </w:r>
      <w:r w:rsidR="00DE082F" w:rsidRPr="00ED7EFF">
        <w:rPr>
          <w:rFonts w:hAnsi="標楷體" w:hint="eastAsia"/>
          <w:color w:val="000000" w:themeColor="text1"/>
        </w:rPr>
        <w:t>斷章取義之情事</w:t>
      </w:r>
      <w:r w:rsidR="0019230D" w:rsidRPr="00ED7EFF">
        <w:rPr>
          <w:rFonts w:hAnsi="標楷體" w:hint="eastAsia"/>
          <w:color w:val="000000" w:themeColor="text1"/>
        </w:rPr>
        <w:t>。</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查本案83年12月27日安坑棄土場第三次審查會時做成之結論：「（一）『本案為洪</w:t>
      </w:r>
      <w:r w:rsidR="00C03288">
        <w:rPr>
          <w:rFonts w:hAnsi="標楷體" w:hint="eastAsia"/>
          <w:color w:val="000000" w:themeColor="text1"/>
        </w:rPr>
        <w:t>○○</w:t>
      </w:r>
      <w:r w:rsidRPr="00ED7EFF">
        <w:rPr>
          <w:rFonts w:hAnsi="標楷體" w:hint="eastAsia"/>
          <w:color w:val="000000" w:themeColor="text1"/>
        </w:rPr>
        <w:t>君申請於新店市安坑段小粗坑小段21地號等48筆土地設置營建工程廢棄土棄置場，為</w:t>
      </w:r>
      <w:r w:rsidR="00286397">
        <w:rPr>
          <w:rFonts w:hAnsi="標楷體" w:hint="eastAsia"/>
          <w:color w:val="000000" w:themeColor="text1"/>
        </w:rPr>
        <w:t>綠野香坡社區</w:t>
      </w:r>
      <w:r w:rsidRPr="00ED7EFF">
        <w:rPr>
          <w:rFonts w:hAnsi="標楷體" w:hint="eastAsia"/>
          <w:color w:val="000000" w:themeColor="text1"/>
        </w:rPr>
        <w:t>開發案之裡地，本案</w:t>
      </w:r>
      <w:r w:rsidRPr="00ED7EFF">
        <w:rPr>
          <w:rFonts w:hAnsi="標楷體" w:hint="eastAsia"/>
          <w:color w:val="000000" w:themeColor="text1"/>
        </w:rPr>
        <w:lastRenderedPageBreak/>
        <w:t>若核准為棄土場，仍做為原編定用地使用，不作為建築用地使用』，同意前述用地設置安坑棄土場，會中並做成『本案核准設置後，請向本府工務局申請雜項執照後依規定辦理』」（見結論（三）第十五點）」為何批示「申請雜項執照」附條件之許可，究竟係依建築法或其他法令規定？若依建築法因未涉及建築行為，則陳訴人依承辦人員意見依業者循行政程序准予申請免「申請雜項執照」，即本案臺灣臺北地方法院89年度訴字第918號第一審判決及臺灣高等法院95年度上訴字第3625號第二審判決認以，有關棄土場設置所須之水土保持措施應否申請雜項執照乙事，經內政部函釋之結果，認為：山坡地範圍內設置之棄土場，設管理室、廁所等涉建築行為或棄土場之填埋完成後之再利用計畫係做為建築使用者，應依內政部81年11月9日台（81）內營字第8188931號函送會議結論申請核發設置開發許可及雜項執照；未涉及建築行為者，免申請開發許可及雜項執照，此有內政部82年1月12日台（82）營字第8106841號函釋在卷可稽；而依內政部營建署89年6月3日89營署建字第16515號函釋之內容：「建築行為泛指建築法所規範之行為。另建築法所稱雜項工作物，</w:t>
      </w:r>
      <w:hyperlink r:id="rId33" w:tgtFrame="_blank" w:history="1">
        <w:r w:rsidRPr="00ED7EFF">
          <w:rPr>
            <w:rFonts w:hint="eastAsia"/>
            <w:color w:val="000000" w:themeColor="text1"/>
          </w:rPr>
          <w:t>建築法第7</w:t>
        </w:r>
      </w:hyperlink>
      <w:r w:rsidRPr="00ED7EFF">
        <w:rPr>
          <w:rFonts w:hAnsi="標楷體" w:hint="eastAsia"/>
          <w:color w:val="000000" w:themeColor="text1"/>
        </w:rPr>
        <w:t>條已有明文列舉，</w:t>
      </w:r>
      <w:r w:rsidRPr="00ED7EFF">
        <w:rPr>
          <w:rFonts w:hAnsi="標楷體" w:hint="eastAsia"/>
          <w:b/>
          <w:color w:val="000000" w:themeColor="text1"/>
        </w:rPr>
        <w:t>其中有關駁崁、挖填土石方工程，應以建築有關之工程範圍，其與興建建築物為目的無關者，應依其他有關法令規定辦理</w:t>
      </w:r>
      <w:r w:rsidRPr="00ED7EFF">
        <w:rPr>
          <w:rFonts w:hAnsi="標楷體" w:hint="eastAsia"/>
          <w:color w:val="000000" w:themeColor="text1"/>
        </w:rPr>
        <w:t>，內政部75年11月29日台內營字第450467號函已有明釋。內政部82年1月12日台內營字第810684號函所稱未涉及建築行為者，係指未涉及建築法所規範之行為者。」</w:t>
      </w:r>
      <w:r w:rsidRPr="00ED7EFF">
        <w:rPr>
          <w:rFonts w:hAnsi="標楷體" w:hint="eastAsia"/>
          <w:b/>
          <w:color w:val="000000" w:themeColor="text1"/>
        </w:rPr>
        <w:t>足見安坑棄土場之水土保持設施，若未涉及興建建築物為目的之建築行為，應無申請雜項執照之必要</w:t>
      </w:r>
      <w:r w:rsidRPr="00ED7EFF">
        <w:rPr>
          <w:rFonts w:hAnsi="標楷體" w:hint="eastAsia"/>
          <w:color w:val="000000" w:themeColor="text1"/>
        </w:rPr>
        <w:t>。另最高法院97年度台上字第</w:t>
      </w:r>
      <w:r w:rsidRPr="00ED7EFF">
        <w:rPr>
          <w:rFonts w:hAnsi="標楷體" w:hint="eastAsia"/>
          <w:color w:val="000000" w:themeColor="text1"/>
        </w:rPr>
        <w:lastRenderedPageBreak/>
        <w:t>2625號判決（檢察官不服提起上訴），撤銷上開臺灣高等法院95年度上訴字第3625號判決，第一次發回時已具體指摘，以於山坡地範圍內申請設置棄土場，除未涉及建築行為，免申請開發許可及雜項執照外，應依臺灣省政府函頒「臺灣省營建工程廢土棄置場設置要點」及「山坡地開發建築管理辦法」規定，逕向該縣（市）政府主管建築機關申請。惟臺灣高等法院103年度重上更（四）字第12號判決及最高法院105年度台上字第1096號判決（駁回上訴），則認陳訴人等同意業者免申請雜項執照之行為，涉嫌圖利並有罪，係</w:t>
      </w:r>
      <w:r w:rsidRPr="00ED7EFF">
        <w:rPr>
          <w:rFonts w:hAnsi="標楷體" w:hint="eastAsia"/>
          <w:b/>
          <w:color w:val="000000" w:themeColor="text1"/>
        </w:rPr>
        <w:t>自行解釋</w:t>
      </w:r>
      <w:r w:rsidRPr="00ED7EFF">
        <w:rPr>
          <w:rFonts w:hAnsi="標楷體" w:hint="eastAsia"/>
          <w:color w:val="000000" w:themeColor="text1"/>
        </w:rPr>
        <w:t>以：「內政部82年1月12日台（82）內營字第8106841號函之內容，亦係指明棄土場如涉及建築行為或填埋完成後再利用為建築使用者，均應申請核發設置開發許可及雜項執照，其中管理室及廁所係例示，而非指除設管理室或廁所以外，均非屬建築行為而免申請開發許可及雜項執照，是被告張</w:t>
      </w:r>
      <w:r w:rsidR="007B0DC3">
        <w:rPr>
          <w:rFonts w:hAnsi="標楷體" w:hint="eastAsia"/>
          <w:color w:val="000000" w:themeColor="text1"/>
        </w:rPr>
        <w:t>○○</w:t>
      </w:r>
      <w:r w:rsidRPr="00ED7EFF">
        <w:rPr>
          <w:rFonts w:hAnsi="標楷體" w:hint="eastAsia"/>
          <w:color w:val="000000" w:themeColor="text1"/>
        </w:rPr>
        <w:t>顯係事後以前開函釋，故意曲解，以避刑責，自無足採。」等語，</w:t>
      </w:r>
      <w:r w:rsidRPr="00ED7EFF">
        <w:rPr>
          <w:rFonts w:hAnsi="標楷體" w:hint="eastAsia"/>
          <w:b/>
          <w:color w:val="000000" w:themeColor="text1"/>
        </w:rPr>
        <w:t>恐已誤解內政部82年1月12日台（82）營字第8106481號函及75年11月29日台內營字第450467號函</w:t>
      </w:r>
      <w:r w:rsidRPr="00ED7EFF">
        <w:rPr>
          <w:rFonts w:hAnsi="標楷體" w:hint="eastAsia"/>
          <w:color w:val="000000" w:themeColor="text1"/>
        </w:rPr>
        <w:t>，針對建築法第7條之函釋，挖填土石方未涉及建築行為，與興建建築物無關者，不必依建築法規定申請雜項執照；關於駁崁及挖填土石方等工作物，</w:t>
      </w:r>
      <w:r w:rsidRPr="00ED7EFF">
        <w:rPr>
          <w:rFonts w:hAnsi="標楷體" w:hint="eastAsia"/>
          <w:b/>
          <w:color w:val="000000" w:themeColor="text1"/>
        </w:rPr>
        <w:t>係建築所需者，始須申請雜項執照</w:t>
      </w:r>
      <w:r w:rsidRPr="00ED7EFF">
        <w:rPr>
          <w:rFonts w:hAnsi="標楷體" w:hint="eastAsia"/>
          <w:color w:val="000000" w:themeColor="text1"/>
        </w:rPr>
        <w:t>。</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承上，本案爭議所在主要係於土地上有施作雜項工作物，是否一概皆須申請雜項執照？因本案安坑棄土場申請設置未涉及建築行為，且依臺灣省營建廢土棄置場設置要點等，均無須申請雜項執照之強制規定，對於挖填土石方雖屬</w:t>
      </w:r>
      <w:r w:rsidRPr="00ED7EFF">
        <w:rPr>
          <w:rFonts w:hAnsi="標楷體" w:hint="eastAsia"/>
          <w:b/>
          <w:color w:val="000000" w:themeColor="text1"/>
        </w:rPr>
        <w:t>建築法第7條規定為雜項工作物</w:t>
      </w:r>
      <w:r w:rsidRPr="00ED7EFF">
        <w:rPr>
          <w:rFonts w:hAnsi="標楷體" w:hint="eastAsia"/>
          <w:color w:val="000000" w:themeColor="text1"/>
        </w:rPr>
        <w:t>，而依行為時之法律即修正前</w:t>
      </w:r>
      <w:hyperlink r:id="rId34" w:tgtFrame="_blank" w:history="1">
        <w:r w:rsidRPr="00ED7EFF">
          <w:rPr>
            <w:rFonts w:hint="eastAsia"/>
            <w:color w:val="000000" w:themeColor="text1"/>
          </w:rPr>
          <w:t>建築法第7</w:t>
        </w:r>
      </w:hyperlink>
      <w:r w:rsidRPr="00ED7EFF">
        <w:rPr>
          <w:rFonts w:hAnsi="標楷體" w:hint="eastAsia"/>
          <w:color w:val="000000" w:themeColor="text1"/>
        </w:rPr>
        <w:t>條之規定：「本法所稱雜項工作物，為營業爐灶、水塔、瞭望臺、廣告牌、散裝倉、廣播塔、煙囪、圍牆、駁嵌、高架遊戲設施、游泳池、地下儲藏庫、建築物興建完成後增設之中央系統空氣調節、昇降設備、防空避難、污物處理及挖填土石等工程。」觀諸</w:t>
      </w:r>
      <w:hyperlink r:id="rId35" w:tgtFrame="_blank" w:history="1">
        <w:r w:rsidRPr="00ED7EFF">
          <w:rPr>
            <w:rFonts w:hint="eastAsia"/>
            <w:color w:val="000000" w:themeColor="text1"/>
          </w:rPr>
          <w:t>建築法第7</w:t>
        </w:r>
      </w:hyperlink>
      <w:r w:rsidRPr="00ED7EFF">
        <w:rPr>
          <w:rFonts w:hAnsi="標楷體" w:hint="eastAsia"/>
          <w:color w:val="000000" w:themeColor="text1"/>
        </w:rPr>
        <w:t>條所稱之「挖填土石方工程」應以建築有關之工程為範圍，而建築法係為實施建築管理所制定，是以</w:t>
      </w:r>
      <w:hyperlink r:id="rId36" w:tgtFrame="_blank" w:history="1">
        <w:r w:rsidRPr="00ED7EFF">
          <w:rPr>
            <w:rFonts w:hint="eastAsia"/>
            <w:color w:val="000000" w:themeColor="text1"/>
          </w:rPr>
          <w:t>建築法第7</w:t>
        </w:r>
      </w:hyperlink>
      <w:r w:rsidRPr="00ED7EFF">
        <w:rPr>
          <w:rFonts w:hAnsi="標楷體" w:hint="eastAsia"/>
          <w:color w:val="000000" w:themeColor="text1"/>
        </w:rPr>
        <w:t>條所稱之「挖填土石方工程」，應以建築有關之工程範圍，其與興建建築物為目的無關者，應依其他有關法令規定辦理（如：水土保持法）。</w:t>
      </w:r>
    </w:p>
    <w:p w:rsidR="00FB726A" w:rsidRPr="00ED7EFF" w:rsidRDefault="00F60B67" w:rsidP="00FB726A">
      <w:pPr>
        <w:pStyle w:val="3"/>
        <w:numPr>
          <w:ilvl w:val="2"/>
          <w:numId w:val="1"/>
        </w:numPr>
        <w:kinsoku w:val="0"/>
        <w:ind w:left="1360" w:hanging="680"/>
        <w:rPr>
          <w:color w:val="000000" w:themeColor="text1"/>
        </w:rPr>
      </w:pPr>
      <w:r w:rsidRPr="00ED7EFF">
        <w:rPr>
          <w:rFonts w:hAnsi="標楷體" w:hint="eastAsia"/>
          <w:color w:val="000000" w:themeColor="text1"/>
        </w:rPr>
        <w:t>綜上，本案安坑棄土場之申請設置，雖有挖填土石方等，屬建築法第7條規定為雜項工作物，然建築法係為實施建築管理所制定，應以建築有關之工程範圍，其</w:t>
      </w:r>
      <w:r w:rsidRPr="00ED7EFF">
        <w:rPr>
          <w:rFonts w:hAnsi="標楷體" w:hint="eastAsia"/>
          <w:b/>
          <w:color w:val="000000" w:themeColor="text1"/>
        </w:rPr>
        <w:t>與興建建築物為目的無關者，應依其他有關法令規定辦理。嗣本院函詢中央法令及地方審查本具體個案之主管權責機關，均認建築法第7條之規定，關於駁崁及挖填土石方等工作物，係建築所需者，始須申請雜項執照，並非一概皆須申請雜項執照</w:t>
      </w:r>
      <w:r w:rsidR="00EB09BA" w:rsidRPr="00ED7EFF">
        <w:rPr>
          <w:rFonts w:hAnsi="標楷體" w:hint="eastAsia"/>
          <w:color w:val="000000" w:themeColor="text1"/>
        </w:rPr>
        <w:t>；</w:t>
      </w:r>
      <w:r w:rsidR="001E4765" w:rsidRPr="00ED7EFF">
        <w:rPr>
          <w:rFonts w:hAnsi="標楷體" w:hint="eastAsia"/>
          <w:color w:val="000000" w:themeColor="text1"/>
        </w:rPr>
        <w:t>另本院詢問</w:t>
      </w:r>
      <w:r w:rsidR="00903365" w:rsidRPr="00ED7EFF">
        <w:rPr>
          <w:rFonts w:hAnsi="標楷體" w:hint="eastAsia"/>
          <w:color w:val="000000" w:themeColor="text1"/>
        </w:rPr>
        <w:t>本案之</w:t>
      </w:r>
      <w:r w:rsidR="00EB09BA" w:rsidRPr="00ED7EFF">
        <w:rPr>
          <w:rFonts w:hAnsi="標楷體" w:hint="eastAsia"/>
          <w:color w:val="000000" w:themeColor="text1"/>
        </w:rPr>
        <w:t>證人</w:t>
      </w:r>
      <w:r w:rsidR="00EB09BA" w:rsidRPr="00ED7EFF">
        <w:rPr>
          <w:rFonts w:hAnsi="標楷體" w:hint="eastAsia"/>
          <w:b/>
          <w:color w:val="000000" w:themeColor="text1"/>
        </w:rPr>
        <w:t>游</w:t>
      </w:r>
      <w:r w:rsidR="003A4350">
        <w:rPr>
          <w:rFonts w:hAnsi="標楷體" w:hint="eastAsia"/>
          <w:b/>
          <w:color w:val="000000" w:themeColor="text1"/>
        </w:rPr>
        <w:t>○○</w:t>
      </w:r>
      <w:r w:rsidR="00EB09BA" w:rsidRPr="00ED7EFF">
        <w:rPr>
          <w:rFonts w:hAnsi="標楷體" w:hint="eastAsia"/>
          <w:color w:val="000000" w:themeColor="text1"/>
        </w:rPr>
        <w:t>其證詞真意亦針對</w:t>
      </w:r>
      <w:r w:rsidR="00EB09BA" w:rsidRPr="00ED7EFF">
        <w:rPr>
          <w:rFonts w:hAnsi="標楷體" w:hint="eastAsia"/>
          <w:b/>
          <w:color w:val="000000" w:themeColor="text1"/>
        </w:rPr>
        <w:t>建築法第7條之解釋</w:t>
      </w:r>
      <w:r w:rsidR="00EB09BA" w:rsidRPr="00ED7EFF">
        <w:rPr>
          <w:rFonts w:hAnsi="標楷體" w:hint="eastAsia"/>
          <w:color w:val="000000" w:themeColor="text1"/>
        </w:rPr>
        <w:t>，關於駁崁及挖填土石方等工作物，係建築所需者，始須申請雜項執照，</w:t>
      </w:r>
      <w:r w:rsidR="00EB09BA" w:rsidRPr="00ED7EFF">
        <w:rPr>
          <w:rFonts w:hAnsi="標楷體" w:hint="eastAsia"/>
          <w:b/>
          <w:color w:val="000000" w:themeColor="text1"/>
        </w:rPr>
        <w:t>而確定判決對</w:t>
      </w:r>
      <w:r w:rsidR="001E4765" w:rsidRPr="00ED7EFF">
        <w:rPr>
          <w:rFonts w:hAnsi="標楷體" w:hint="eastAsia"/>
          <w:b/>
          <w:color w:val="000000" w:themeColor="text1"/>
        </w:rPr>
        <w:t>其</w:t>
      </w:r>
      <w:r w:rsidR="00EB09BA" w:rsidRPr="00ED7EFF">
        <w:rPr>
          <w:rFonts w:hAnsi="標楷體" w:hint="eastAsia"/>
          <w:b/>
          <w:color w:val="000000" w:themeColor="text1"/>
        </w:rPr>
        <w:t>證詞，恐有誤解或斷章取義之情事</w:t>
      </w:r>
      <w:r w:rsidR="00903365" w:rsidRPr="00ED7EFF">
        <w:rPr>
          <w:rFonts w:hAnsi="標楷體" w:hint="eastAsia"/>
          <w:b/>
          <w:color w:val="000000" w:themeColor="text1"/>
        </w:rPr>
        <w:t>，</w:t>
      </w:r>
      <w:r w:rsidR="00F1773A" w:rsidRPr="00ED7EFF">
        <w:rPr>
          <w:rFonts w:hAnsi="標楷體" w:hint="eastAsia"/>
          <w:b/>
          <w:color w:val="000000" w:themeColor="text1"/>
        </w:rPr>
        <w:t>均屬</w:t>
      </w:r>
      <w:r w:rsidRPr="00ED7EFF">
        <w:rPr>
          <w:rFonts w:hAnsi="標楷體" w:hint="eastAsia"/>
          <w:b/>
          <w:color w:val="000000" w:themeColor="text1"/>
        </w:rPr>
        <w:t>為原審審理時未所曾調查審酌之新事實</w:t>
      </w:r>
      <w:r w:rsidRPr="00ED7EFF">
        <w:rPr>
          <w:rFonts w:hAnsi="標楷體" w:hint="eastAsia"/>
          <w:color w:val="000000" w:themeColor="text1"/>
        </w:rPr>
        <w:t>，足以推翻原確定判決所認定之犯罪事實，而得為同法第420條第1項第6款規定聲請再審之事由。</w:t>
      </w:r>
      <w:r w:rsidR="00FB726A" w:rsidRPr="00ED7EFF">
        <w:rPr>
          <w:rFonts w:hAnsi="標楷體" w:hint="eastAsia"/>
          <w:color w:val="000000" w:themeColor="text1"/>
          <w:szCs w:val="32"/>
        </w:rPr>
        <w:t>而本案據上所述，有足生影響於判決之重要證據漏未審酌，</w:t>
      </w:r>
      <w:r w:rsidR="00DA486C" w:rsidRPr="00ED7EFF">
        <w:rPr>
          <w:rFonts w:hAnsi="標楷體" w:hint="eastAsia"/>
          <w:color w:val="000000" w:themeColor="text1"/>
          <w:szCs w:val="32"/>
        </w:rPr>
        <w:t>就原</w:t>
      </w:r>
      <w:r w:rsidR="00DA486C" w:rsidRPr="00ED7EFF">
        <w:rPr>
          <w:rFonts w:hint="eastAsia"/>
          <w:color w:val="000000" w:themeColor="text1"/>
        </w:rPr>
        <w:t>有罪理由、略以漏未審酌之證據及再審理由，</w:t>
      </w:r>
      <w:r w:rsidR="00514B9B" w:rsidRPr="00ED7EFF">
        <w:rPr>
          <w:rFonts w:hAnsi="標楷體" w:hint="eastAsia"/>
          <w:color w:val="000000" w:themeColor="text1"/>
          <w:szCs w:val="32"/>
        </w:rPr>
        <w:t>摘錄</w:t>
      </w:r>
      <w:r w:rsidR="00DA486C" w:rsidRPr="00ED7EFF">
        <w:rPr>
          <w:rFonts w:hAnsi="標楷體" w:hint="eastAsia"/>
          <w:color w:val="000000" w:themeColor="text1"/>
          <w:szCs w:val="32"/>
        </w:rPr>
        <w:t>如下</w:t>
      </w:r>
      <w:r w:rsidR="00FB726A" w:rsidRPr="00ED7EFF">
        <w:rPr>
          <w:rFonts w:hAnsi="標楷體" w:hint="eastAsia"/>
          <w:color w:val="000000" w:themeColor="text1"/>
          <w:szCs w:val="32"/>
        </w:rPr>
        <w:t>：</w:t>
      </w:r>
    </w:p>
    <w:tbl>
      <w:tblPr>
        <w:tblStyle w:val="af9"/>
        <w:tblW w:w="9640" w:type="dxa"/>
        <w:tblInd w:w="-176" w:type="dxa"/>
        <w:tblLook w:val="04A0" w:firstRow="1" w:lastRow="0" w:firstColumn="1" w:lastColumn="0" w:noHBand="0" w:noVBand="1"/>
      </w:tblPr>
      <w:tblGrid>
        <w:gridCol w:w="2978"/>
        <w:gridCol w:w="3448"/>
        <w:gridCol w:w="3214"/>
      </w:tblGrid>
      <w:tr w:rsidR="00ED7EFF" w:rsidRPr="00ED7EFF" w:rsidTr="00074D05">
        <w:trPr>
          <w:tblHeader/>
        </w:trPr>
        <w:tc>
          <w:tcPr>
            <w:tcW w:w="2978" w:type="dxa"/>
          </w:tcPr>
          <w:p w:rsidR="00FB726A" w:rsidRPr="00ED7EFF" w:rsidRDefault="00FB726A" w:rsidP="007A1B4C">
            <w:pPr>
              <w:pStyle w:val="3"/>
              <w:numPr>
                <w:ilvl w:val="0"/>
                <w:numId w:val="0"/>
              </w:numPr>
              <w:rPr>
                <w:b/>
                <w:color w:val="000000" w:themeColor="text1"/>
              </w:rPr>
            </w:pPr>
            <w:r w:rsidRPr="00ED7EFF">
              <w:rPr>
                <w:rFonts w:hint="eastAsia"/>
                <w:b/>
                <w:color w:val="000000" w:themeColor="text1"/>
              </w:rPr>
              <w:t>有罪理由略以</w:t>
            </w:r>
          </w:p>
        </w:tc>
        <w:tc>
          <w:tcPr>
            <w:tcW w:w="3448" w:type="dxa"/>
          </w:tcPr>
          <w:p w:rsidR="00FB726A" w:rsidRPr="00ED7EFF" w:rsidRDefault="00FB726A" w:rsidP="007A1B4C">
            <w:pPr>
              <w:pStyle w:val="3"/>
              <w:numPr>
                <w:ilvl w:val="0"/>
                <w:numId w:val="0"/>
              </w:numPr>
              <w:rPr>
                <w:b/>
                <w:color w:val="000000" w:themeColor="text1"/>
              </w:rPr>
            </w:pPr>
            <w:r w:rsidRPr="00ED7EFF">
              <w:rPr>
                <w:rFonts w:hint="eastAsia"/>
                <w:b/>
                <w:color w:val="000000" w:themeColor="text1"/>
              </w:rPr>
              <w:t>漏未審酌之證據</w:t>
            </w:r>
          </w:p>
        </w:tc>
        <w:tc>
          <w:tcPr>
            <w:tcW w:w="3214" w:type="dxa"/>
          </w:tcPr>
          <w:p w:rsidR="00FB726A" w:rsidRPr="00ED7EFF" w:rsidRDefault="00FB726A" w:rsidP="007A1B4C">
            <w:pPr>
              <w:pStyle w:val="3"/>
              <w:numPr>
                <w:ilvl w:val="0"/>
                <w:numId w:val="0"/>
              </w:numPr>
              <w:rPr>
                <w:b/>
                <w:color w:val="000000" w:themeColor="text1"/>
              </w:rPr>
            </w:pPr>
            <w:r w:rsidRPr="00ED7EFF">
              <w:rPr>
                <w:rFonts w:hint="eastAsia"/>
                <w:b/>
                <w:color w:val="000000" w:themeColor="text1"/>
              </w:rPr>
              <w:t>再審理由</w:t>
            </w:r>
          </w:p>
        </w:tc>
      </w:tr>
      <w:tr w:rsidR="00ED7EFF" w:rsidRPr="00ED7EFF" w:rsidTr="00074D05">
        <w:tc>
          <w:tcPr>
            <w:tcW w:w="2978" w:type="dxa"/>
          </w:tcPr>
          <w:p w:rsidR="00FB726A" w:rsidRPr="00ED7EFF" w:rsidRDefault="00FB726A" w:rsidP="007A1B4C">
            <w:pPr>
              <w:pStyle w:val="3"/>
              <w:numPr>
                <w:ilvl w:val="0"/>
                <w:numId w:val="0"/>
              </w:numPr>
              <w:rPr>
                <w:color w:val="000000" w:themeColor="text1"/>
              </w:rPr>
            </w:pPr>
            <w:r w:rsidRPr="00ED7EFF">
              <w:rPr>
                <w:rFonts w:hAnsi="標楷體" w:hint="eastAsia"/>
                <w:color w:val="000000" w:themeColor="text1"/>
              </w:rPr>
              <w:lastRenderedPageBreak/>
              <w:t>臺灣高等法院103年度重上更（四）字第12號判決經</w:t>
            </w:r>
            <w:r w:rsidRPr="00ED7EFF">
              <w:rPr>
                <w:rFonts w:hint="eastAsia"/>
                <w:color w:val="000000" w:themeColor="text1"/>
              </w:rPr>
              <w:t>最高法院105年度台上字第1096號判決駁回（本案確定）：</w:t>
            </w:r>
          </w:p>
          <w:p w:rsidR="00FB726A" w:rsidRPr="00ED7EFF" w:rsidRDefault="00FB726A" w:rsidP="007A1B4C">
            <w:pPr>
              <w:pStyle w:val="3"/>
              <w:numPr>
                <w:ilvl w:val="0"/>
                <w:numId w:val="0"/>
              </w:numPr>
              <w:rPr>
                <w:rFonts w:hAnsi="標楷體"/>
                <w:color w:val="000000" w:themeColor="text1"/>
              </w:rPr>
            </w:pPr>
            <w:r w:rsidRPr="00ED7EFF">
              <w:rPr>
                <w:rFonts w:hAnsi="標楷體" w:hint="eastAsia"/>
                <w:color w:val="000000" w:themeColor="text1"/>
              </w:rPr>
              <w:t>3、</w:t>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t>83年12月27日形式上召開第三次審查會，於多數相關單位未與會討論之情況下，即逕由謝</w:t>
            </w:r>
            <w:r w:rsidR="00C03288">
              <w:rPr>
                <w:rFonts w:hAnsi="標楷體" w:hint="eastAsia"/>
                <w:color w:val="000000" w:themeColor="text1"/>
              </w:rPr>
              <w:t>○○</w:t>
            </w:r>
            <w:r w:rsidRPr="00ED7EFF">
              <w:rPr>
                <w:rFonts w:hAnsi="標楷體" w:hint="eastAsia"/>
                <w:color w:val="000000" w:themeColor="text1"/>
              </w:rPr>
              <w:t>下結論，原則上准予設置棄土場，並請業者先向工務局申請雜項執照。林</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、謝</w:t>
            </w:r>
            <w:r w:rsidR="00C03288">
              <w:rPr>
                <w:rFonts w:hAnsi="標楷體" w:hint="eastAsia"/>
                <w:color w:val="000000" w:themeColor="text1"/>
              </w:rPr>
              <w:t>○○</w:t>
            </w:r>
            <w:r w:rsidRPr="00ED7EFF">
              <w:rPr>
                <w:rFonts w:hAnsi="標楷體" w:hint="eastAsia"/>
                <w:color w:val="000000" w:themeColor="text1"/>
              </w:rPr>
              <w:t>及吳</w:t>
            </w:r>
            <w:r w:rsidR="003A4350">
              <w:rPr>
                <w:rFonts w:hAnsi="標楷體" w:hint="eastAsia"/>
                <w:color w:val="000000" w:themeColor="text1"/>
              </w:rPr>
              <w:t>○○</w:t>
            </w:r>
            <w:r w:rsidRPr="00ED7EFF">
              <w:rPr>
                <w:rFonts w:hAnsi="標楷體" w:hint="eastAsia"/>
                <w:color w:val="000000" w:themeColor="text1"/>
              </w:rPr>
              <w:t>，如何均知業者早已無照施工，且業者所提78年店雜字第024號雜項執照與本案棄土場之設置無關，仍基於共同圖利犯意，明知先前依照</w:t>
            </w:r>
            <w:hyperlink r:id="rId37" w:tgtFrame="_blank" w:history="1">
              <w:r w:rsidRPr="00ED7EFF">
                <w:rPr>
                  <w:rFonts w:hAnsi="標楷體" w:hint="eastAsia"/>
                  <w:color w:val="000000" w:themeColor="text1"/>
                </w:rPr>
                <w:t>建築法第</w:t>
              </w:r>
            </w:hyperlink>
            <w:r w:rsidRPr="00ED7EFF">
              <w:rPr>
                <w:rFonts w:hAnsi="標楷體" w:hint="eastAsia"/>
                <w:color w:val="000000" w:themeColor="text1"/>
              </w:rPr>
              <w:t>7條、第</w:t>
            </w:r>
            <w:hyperlink r:id="rId38" w:tgtFrame="_blank" w:history="1">
              <w:r w:rsidRPr="00ED7EFF">
                <w:rPr>
                  <w:rFonts w:hAnsi="標楷體" w:hint="eastAsia"/>
                  <w:color w:val="000000" w:themeColor="text1"/>
                </w:rPr>
                <w:t>28</w:t>
              </w:r>
            </w:hyperlink>
            <w:r w:rsidRPr="00ED7EFF">
              <w:rPr>
                <w:rFonts w:hAnsi="標楷體" w:hint="eastAsia"/>
                <w:color w:val="000000" w:themeColor="text1"/>
              </w:rPr>
              <w:t>條、</w:t>
            </w:r>
            <w:hyperlink r:id="rId39" w:tgtFrame="_blank" w:history="1">
              <w:r w:rsidRPr="00ED7EFF">
                <w:rPr>
                  <w:rFonts w:hAnsi="標楷體" w:hint="eastAsia"/>
                  <w:color w:val="000000" w:themeColor="text1"/>
                </w:rPr>
                <w:t>山坡地開發建築管理辦法第四</w:t>
              </w:r>
            </w:hyperlink>
            <w:r w:rsidRPr="00ED7EFF">
              <w:rPr>
                <w:rFonts w:hAnsi="標楷體" w:hint="eastAsia"/>
                <w:color w:val="000000" w:themeColor="text1"/>
              </w:rPr>
              <w:t>條之規定，本案棄土場被要求要申請雜項執照，</w:t>
            </w:r>
            <w:r w:rsidRPr="00ED7EFF">
              <w:rPr>
                <w:rFonts w:hAnsi="標楷體" w:hint="eastAsia"/>
                <w:color w:val="000000" w:themeColor="text1"/>
              </w:rPr>
              <w:lastRenderedPageBreak/>
              <w:t>仍推由林</w:t>
            </w:r>
            <w:r w:rsidR="00C03288">
              <w:rPr>
                <w:rFonts w:hAnsi="標楷體" w:hint="eastAsia"/>
                <w:color w:val="000000" w:themeColor="text1"/>
              </w:rPr>
              <w:t>○○</w:t>
            </w:r>
            <w:r w:rsidRPr="00ED7EFF">
              <w:rPr>
                <w:rFonts w:hAnsi="標楷體" w:hint="eastAsia"/>
                <w:color w:val="000000" w:themeColor="text1"/>
              </w:rPr>
              <w:t>違背前開法令，於84年5月19日簽稿「說明三」不實登載「當時未要求請領雜項執照，且本案申請地點係位於綠野香坡社區開發範圍之裡地內，故四週均為社區開發之用地；本案申請人亦於周圍之防災暨安全設施均已施作完成，並經監造之建築師簽證安全無虞。」之內容，准予免辦雜項執照，旋依此繼為勘驗開工，而予陳</w:t>
            </w:r>
            <w:r w:rsidR="00C03288">
              <w:rPr>
                <w:rFonts w:hAnsi="標楷體" w:hint="eastAsia"/>
                <w:color w:val="000000" w:themeColor="text1"/>
              </w:rPr>
              <w:t>○○</w:t>
            </w:r>
            <w:r w:rsidRPr="00ED7EFF">
              <w:rPr>
                <w:rFonts w:hAnsi="標楷體" w:hint="eastAsia"/>
                <w:color w:val="000000" w:themeColor="text1"/>
              </w:rPr>
              <w:t>、陳</w:t>
            </w:r>
            <w:r w:rsidR="003A4350">
              <w:rPr>
                <w:rFonts w:hAnsi="標楷體" w:hint="eastAsia"/>
                <w:color w:val="000000" w:themeColor="text1"/>
              </w:rPr>
              <w:t>○○</w:t>
            </w:r>
            <w:r w:rsidRPr="00ED7EFF">
              <w:rPr>
                <w:rFonts w:hAnsi="標楷體" w:hint="eastAsia"/>
                <w:color w:val="000000" w:themeColor="text1"/>
              </w:rPr>
              <w:t>、陳</w:t>
            </w:r>
            <w:r w:rsidR="003A4350">
              <w:rPr>
                <w:rFonts w:hAnsi="標楷體" w:hint="eastAsia"/>
                <w:color w:val="000000" w:themeColor="text1"/>
              </w:rPr>
              <w:t>○○</w:t>
            </w:r>
            <w:r w:rsidRPr="00ED7EFF">
              <w:rPr>
                <w:rFonts w:hAnsi="標楷體" w:hint="eastAsia"/>
                <w:color w:val="000000" w:themeColor="text1"/>
              </w:rPr>
              <w:t>父子正式啟用棄土場，得以合法販賣「棄土證明」、收取傾倒費用之不法利益等理由綦詳。因認本件事證明確，林</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、謝</w:t>
            </w:r>
            <w:r w:rsidR="00C03288">
              <w:rPr>
                <w:rFonts w:hAnsi="標楷體" w:hint="eastAsia"/>
                <w:color w:val="000000" w:themeColor="text1"/>
              </w:rPr>
              <w:t>○○</w:t>
            </w:r>
            <w:r w:rsidRPr="00ED7EFF">
              <w:rPr>
                <w:rFonts w:hAnsi="標楷體" w:hint="eastAsia"/>
                <w:color w:val="000000" w:themeColor="text1"/>
              </w:rPr>
              <w:t>等確有本件犯行。另原判決理由說明：</w:t>
            </w:r>
            <w:hyperlink r:id="rId40" w:tgtFrame="_blank" w:history="1">
              <w:r w:rsidRPr="00ED7EFF">
                <w:rPr>
                  <w:rFonts w:hAnsi="標楷體" w:hint="eastAsia"/>
                  <w:color w:val="000000" w:themeColor="text1"/>
                </w:rPr>
                <w:t>建築法第七</w:t>
              </w:r>
            </w:hyperlink>
            <w:r w:rsidRPr="00ED7EFF">
              <w:rPr>
                <w:rFonts w:hAnsi="標楷體" w:hint="eastAsia"/>
                <w:color w:val="000000" w:themeColor="text1"/>
              </w:rPr>
              <w:t>條明文</w:t>
            </w:r>
            <w:r w:rsidRPr="00ED7EFF">
              <w:rPr>
                <w:rFonts w:hAnsi="標楷體" w:hint="eastAsia"/>
                <w:color w:val="000000" w:themeColor="text1"/>
              </w:rPr>
              <w:lastRenderedPageBreak/>
              <w:t>規定：圍牆、駁崁、挖填土石……等均屬雜項工程，均應依同法第28條申請雜項執照，經核與當時有效之建築法、山坡地開發建築管理辦法內容均無不合。關於適用法條部分，原判決經比較貪污治罪條例新舊法後，說明林</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、謝</w:t>
            </w:r>
            <w:r w:rsidR="00C03288">
              <w:rPr>
                <w:rFonts w:hAnsi="標楷體" w:hint="eastAsia"/>
                <w:color w:val="000000" w:themeColor="text1"/>
              </w:rPr>
              <w:t>○○</w:t>
            </w:r>
            <w:r w:rsidRPr="00ED7EFF">
              <w:rPr>
                <w:rFonts w:hAnsi="標楷體" w:hint="eastAsia"/>
                <w:color w:val="000000" w:themeColor="text1"/>
              </w:rPr>
              <w:t>均係犯81年7月17日修正公布之</w:t>
            </w:r>
            <w:hyperlink r:id="rId41" w:tgtFrame="_blank" w:history="1">
              <w:r w:rsidRPr="00ED7EFF">
                <w:rPr>
                  <w:rFonts w:hAnsi="標楷體" w:hint="eastAsia"/>
                  <w:color w:val="000000" w:themeColor="text1"/>
                </w:rPr>
                <w:t>貪污治罪條例第6</w:t>
              </w:r>
            </w:hyperlink>
            <w:r w:rsidRPr="00ED7EFF">
              <w:rPr>
                <w:rFonts w:hAnsi="標楷體" w:hint="eastAsia"/>
                <w:color w:val="000000" w:themeColor="text1"/>
              </w:rPr>
              <w:t>條第1項第4款直接圖利罪，亦無不合。並無張</w:t>
            </w:r>
            <w:r w:rsidR="007B0DC3">
              <w:rPr>
                <w:rFonts w:hAnsi="標楷體" w:hint="eastAsia"/>
                <w:color w:val="000000" w:themeColor="text1"/>
              </w:rPr>
              <w:t>○○</w:t>
            </w:r>
            <w:r w:rsidRPr="00ED7EFF">
              <w:rPr>
                <w:rFonts w:hAnsi="標楷體" w:hint="eastAsia"/>
                <w:color w:val="000000" w:themeColor="text1"/>
              </w:rPr>
              <w:t>上訴意旨所指理由不備之違法。</w:t>
            </w:r>
          </w:p>
          <w:p w:rsidR="00FB726A" w:rsidRPr="00ED7EFF" w:rsidRDefault="00FB726A" w:rsidP="007A1B4C">
            <w:pPr>
              <w:pStyle w:val="3"/>
              <w:numPr>
                <w:ilvl w:val="0"/>
                <w:numId w:val="0"/>
              </w:numPr>
              <w:rPr>
                <w:rFonts w:hAnsi="標楷體"/>
                <w:color w:val="000000" w:themeColor="text1"/>
              </w:rPr>
            </w:pPr>
            <w:r w:rsidRPr="00ED7EFF">
              <w:rPr>
                <w:rFonts w:hAnsi="標楷體" w:hint="eastAsia"/>
                <w:color w:val="000000" w:themeColor="text1"/>
              </w:rPr>
              <w:t>9、</w:t>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t>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等均自承明知安坑棄土場必要之水土保持設施擋土牆、沉砂池、攔沙壩、豎井及涵管等雜項工作物，依法均應申請雜項執</w:t>
            </w:r>
            <w:r w:rsidRPr="00ED7EFF">
              <w:rPr>
                <w:rFonts w:hAnsi="標楷體" w:hint="eastAsia"/>
                <w:color w:val="000000" w:themeColor="text1"/>
              </w:rPr>
              <w:lastRenderedPageBreak/>
              <w:t>照。另卷附83年12月27日核准棄土場之會勘審查紀錄結論第15點，如何亦載明應申請雜項執照之旨。</w:t>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sym w:font="Wingdings" w:char="F09E"/>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執上開函文辯稱其係依該函釋改變見解認無須申請雜項執照，然其既自承核章時並未見過正式的內政部函文，故未簽註任何意見等語，所辯顯無足採。本案安坑棄土場既有上開未經申請開發許可及申辦雜項執照，依法不得開發使用之情形，嗣仍接續違法審議並准許通過，足徵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等有圖利之犯意等情，原判決亦均敘述甚明，所為論斷與經驗法則無違。謝</w:t>
            </w:r>
            <w:r w:rsidR="00C03288">
              <w:rPr>
                <w:rFonts w:hAnsi="標楷體" w:hint="eastAsia"/>
                <w:color w:val="000000" w:themeColor="text1"/>
              </w:rPr>
              <w:t>○○</w:t>
            </w:r>
            <w:r w:rsidRPr="00ED7EFF">
              <w:rPr>
                <w:rFonts w:hAnsi="標楷體" w:hint="eastAsia"/>
                <w:color w:val="000000" w:themeColor="text1"/>
              </w:rPr>
              <w:t>、卓</w:t>
            </w:r>
            <w:r w:rsidR="00C03288">
              <w:rPr>
                <w:rFonts w:hAnsi="標楷體" w:hint="eastAsia"/>
                <w:color w:val="000000" w:themeColor="text1"/>
              </w:rPr>
              <w:t>○○</w:t>
            </w:r>
            <w:r w:rsidRPr="00ED7EFF">
              <w:rPr>
                <w:rFonts w:hAnsi="標楷體" w:hint="eastAsia"/>
                <w:color w:val="000000" w:themeColor="text1"/>
              </w:rPr>
              <w:t>、林</w:t>
            </w:r>
            <w:r w:rsidR="00C03288">
              <w:rPr>
                <w:rFonts w:hAnsi="標楷體" w:hint="eastAsia"/>
                <w:color w:val="000000" w:themeColor="text1"/>
              </w:rPr>
              <w:t>○○</w:t>
            </w:r>
            <w:r w:rsidRPr="00ED7EFF">
              <w:rPr>
                <w:rFonts w:hAnsi="標楷體" w:hint="eastAsia"/>
                <w:color w:val="000000" w:themeColor="text1"/>
              </w:rPr>
              <w:t>、張</w:t>
            </w:r>
            <w:r w:rsidR="007B0DC3">
              <w:rPr>
                <w:rFonts w:hAnsi="標楷體" w:hint="eastAsia"/>
                <w:color w:val="000000" w:themeColor="text1"/>
              </w:rPr>
              <w:t>○○</w:t>
            </w:r>
            <w:r w:rsidRPr="00ED7EFF">
              <w:rPr>
                <w:rFonts w:hAnsi="標楷體" w:hint="eastAsia"/>
                <w:color w:val="000000" w:themeColor="text1"/>
              </w:rPr>
              <w:t>等上訴意旨仍執陳詞，主張依內</w:t>
            </w:r>
            <w:r w:rsidRPr="00ED7EFF">
              <w:rPr>
                <w:rFonts w:hAnsi="標楷體" w:hint="eastAsia"/>
                <w:color w:val="000000" w:themeColor="text1"/>
              </w:rPr>
              <w:lastRenderedPageBreak/>
              <w:t>政部函示，渠等並非明知違背法令，自不負圖利罪責。</w:t>
            </w:r>
          </w:p>
          <w:p w:rsidR="00FB726A" w:rsidRPr="00ED7EFF" w:rsidRDefault="00FB726A" w:rsidP="007A1B4C">
            <w:pPr>
              <w:pStyle w:val="3"/>
              <w:numPr>
                <w:ilvl w:val="0"/>
                <w:numId w:val="0"/>
              </w:numPr>
              <w:rPr>
                <w:color w:val="000000" w:themeColor="text1"/>
              </w:rPr>
            </w:pPr>
            <w:r w:rsidRPr="00ED7EFF">
              <w:rPr>
                <w:rFonts w:hAnsi="標楷體" w:hint="eastAsia"/>
                <w:color w:val="000000" w:themeColor="text1"/>
              </w:rPr>
              <w:t>10、新北市政府101年10月16日北府工施字第1012365311號函雖記載該府自82年迄今所核准11處棄土場中，僅有2處經該府要求需申請雜項執照等語，然此並無違背涉及建築行為之棄土場須申請雜項執照之認定，無從資為本案應否申請雜項執照之論據。且該函說明與</w:t>
            </w:r>
            <w:hyperlink r:id="rId42" w:tgtFrame="_blank" w:history="1">
              <w:r w:rsidRPr="00ED7EFF">
                <w:rPr>
                  <w:rFonts w:hAnsi="標楷體" w:hint="eastAsia"/>
                  <w:color w:val="000000" w:themeColor="text1"/>
                </w:rPr>
                <w:t>建築法第7</w:t>
              </w:r>
            </w:hyperlink>
            <w:r w:rsidRPr="00ED7EFF">
              <w:rPr>
                <w:rFonts w:hAnsi="標楷體" w:hint="eastAsia"/>
                <w:color w:val="000000" w:themeColor="text1"/>
              </w:rPr>
              <w:t>條之規定、上訴人等之供述以及臺北縣政府核准安坑棄土場設置之會議結論第15點要求業者申請雜項執照不符，如何可見上開函文之見解顯屬有疑，尚難為有利於謝</w:t>
            </w:r>
            <w:r w:rsidR="00C03288">
              <w:rPr>
                <w:rFonts w:hAnsi="標楷體" w:hint="eastAsia"/>
                <w:color w:val="000000" w:themeColor="text1"/>
              </w:rPr>
              <w:t>○○</w:t>
            </w:r>
            <w:r w:rsidRPr="00ED7EFF">
              <w:rPr>
                <w:rFonts w:hAnsi="標楷體" w:hint="eastAsia"/>
                <w:color w:val="000000" w:themeColor="text1"/>
              </w:rPr>
              <w:t>等之認定等情，原判決已於理由中詳加說明，所為證據之取捨及判</w:t>
            </w:r>
            <w:r w:rsidRPr="00ED7EFF">
              <w:rPr>
                <w:rFonts w:hAnsi="標楷體" w:hint="eastAsia"/>
                <w:color w:val="000000" w:themeColor="text1"/>
              </w:rPr>
              <w:lastRenderedPageBreak/>
              <w:t>斷，並無悖離一般經驗及論理法則，自不得指為違法。</w:t>
            </w:r>
          </w:p>
        </w:tc>
        <w:tc>
          <w:tcPr>
            <w:tcW w:w="3448" w:type="dxa"/>
          </w:tcPr>
          <w:p w:rsidR="00FB726A" w:rsidRPr="00ED7EFF" w:rsidRDefault="00FB726A" w:rsidP="007A1B4C">
            <w:pPr>
              <w:pStyle w:val="3"/>
              <w:numPr>
                <w:ilvl w:val="0"/>
                <w:numId w:val="0"/>
              </w:numPr>
              <w:rPr>
                <w:color w:val="000000" w:themeColor="text1"/>
              </w:rPr>
            </w:pPr>
            <w:r w:rsidRPr="00ED7EFF">
              <w:rPr>
                <w:rFonts w:hAnsi="標楷體" w:hint="eastAsia"/>
                <w:color w:val="000000" w:themeColor="text1"/>
              </w:rPr>
              <w:lastRenderedPageBreak/>
              <w:t>針對對建築法第7條之函釋，關於駁崁及挖填土石方等工作物，係建築所需者，</w:t>
            </w:r>
            <w:r w:rsidRPr="00ED7EFF">
              <w:rPr>
                <w:rFonts w:hAnsi="標楷體" w:hint="eastAsia"/>
                <w:b/>
                <w:color w:val="000000" w:themeColor="text1"/>
              </w:rPr>
              <w:t>始須申請雜項執照</w:t>
            </w:r>
            <w:r w:rsidRPr="00ED7EFF">
              <w:rPr>
                <w:rFonts w:hAnsi="標楷體" w:hint="eastAsia"/>
                <w:color w:val="000000" w:themeColor="text1"/>
              </w:rPr>
              <w:t>。本案安坑棄土場申請設置「未涉及建築行為」，對於挖填土石方雖屬建築法第7條規定為雜項工作物，然依內政部82年1月12日台（82）營字第8106481號函及75年11月29日台內營字第450467號函之解釋，挖填土石方未涉及建築行為，與興建建築物無關者，不必依建築法規定申請雜項執照。則最高法院</w:t>
            </w:r>
            <w:r w:rsidRPr="00ED7EFF">
              <w:rPr>
                <w:rFonts w:hint="eastAsia"/>
                <w:color w:val="000000" w:themeColor="text1"/>
              </w:rPr>
              <w:t>105年度台上字第1096號判決張</w:t>
            </w:r>
            <w:r w:rsidR="007B0DC3">
              <w:rPr>
                <w:rFonts w:hint="eastAsia"/>
                <w:color w:val="000000" w:themeColor="text1"/>
              </w:rPr>
              <w:t>○○</w:t>
            </w:r>
            <w:r w:rsidRPr="00ED7EFF">
              <w:rPr>
                <w:rFonts w:hint="eastAsia"/>
                <w:color w:val="000000" w:themeColor="text1"/>
              </w:rPr>
              <w:t>之有罪判決漏未審酌之證據如下：</w:t>
            </w:r>
          </w:p>
          <w:p w:rsidR="00FB726A" w:rsidRPr="00ED7EFF" w:rsidRDefault="00FB726A" w:rsidP="007A1B4C">
            <w:pPr>
              <w:pStyle w:val="3"/>
              <w:numPr>
                <w:ilvl w:val="0"/>
                <w:numId w:val="0"/>
              </w:numPr>
              <w:rPr>
                <w:rFonts w:hAnsi="標楷體"/>
                <w:color w:val="000000" w:themeColor="text1"/>
              </w:rPr>
            </w:pPr>
            <w:r w:rsidRPr="00ED7EFF">
              <w:rPr>
                <w:rFonts w:hint="eastAsia"/>
                <w:b/>
                <w:color w:val="000000" w:themeColor="text1"/>
                <w:u w:val="single"/>
              </w:rPr>
              <w:t>1、內政部105年5月30日營署建管字第1050030094號函略以（陳訴人向內政部營建署申請釋示）：</w:t>
            </w:r>
            <w:r w:rsidRPr="00ED7EFF">
              <w:rPr>
                <w:rFonts w:hAnsi="標楷體" w:hint="eastAsia"/>
                <w:color w:val="000000" w:themeColor="text1"/>
              </w:rPr>
              <w:t>内政部75年11月29日台内營字第450467號函釋，「建築法係為實施建築管理而制定，是建</w:t>
            </w:r>
            <w:r w:rsidRPr="00ED7EFF">
              <w:rPr>
                <w:rFonts w:hAnsi="標楷體" w:hint="eastAsia"/>
                <w:color w:val="000000" w:themeColor="text1"/>
              </w:rPr>
              <w:lastRenderedPageBreak/>
              <w:t>築法第7條所稱『挖填土石方工程』，應以建築有關之工程範圍，其與興建建築物為目的無關者，應依其他有關法令規定辦理。」又内政部82年1月12日台（82）營字第8106481號函，針對棄土場之設置所需之水土保持設施，應否申請雜項執照業有明示：「一、山坡地範圍内設置之棄土場，設管理室、廁所等涉及建築行為或棄土場之填埋完成後之再利用計晝係作為建築使用者，應……申請核發設置開發許可及雜項執照。二、未涉及建築行為者，免申請開發許可及雜項執照。」建築法第7條規定之雜項工作物，如以興建建築為目的，涉屬建築行為，自須申請雜項執照；倘設置「駁崁」、「挖填土石方」，非以建築為目的，即</w:t>
            </w:r>
            <w:r w:rsidRPr="00ED7EFF">
              <w:rPr>
                <w:rFonts w:hAnsi="標楷體" w:hint="eastAsia"/>
                <w:b/>
                <w:color w:val="000000" w:themeColor="text1"/>
              </w:rPr>
              <w:t>無涉及建築行為，應無建築法第7條之適用</w:t>
            </w:r>
            <w:r w:rsidRPr="00ED7EFF">
              <w:rPr>
                <w:rFonts w:hAnsi="標楷體" w:hint="eastAsia"/>
                <w:color w:val="000000" w:themeColor="text1"/>
              </w:rPr>
              <w:t>。92年6</w:t>
            </w:r>
            <w:r w:rsidRPr="00ED7EFF">
              <w:rPr>
                <w:rFonts w:hAnsi="標楷體" w:hint="eastAsia"/>
                <w:color w:val="000000" w:themeColor="text1"/>
              </w:rPr>
              <w:lastRenderedPageBreak/>
              <w:t>月5日修正之建築法第7條：「本法所稱雜項工作物，為……、建築所需駁崁、挖填土石方等……」即係將前開函釋之法理明文規定。</w:t>
            </w:r>
          </w:p>
          <w:p w:rsidR="00FB726A" w:rsidRPr="00ED7EFF" w:rsidRDefault="00FB726A" w:rsidP="007A1B4C">
            <w:pPr>
              <w:pStyle w:val="3"/>
              <w:numPr>
                <w:ilvl w:val="0"/>
                <w:numId w:val="0"/>
              </w:numPr>
              <w:rPr>
                <w:rFonts w:hAnsi="標楷體"/>
                <w:color w:val="000000" w:themeColor="text1"/>
              </w:rPr>
            </w:pPr>
            <w:r w:rsidRPr="00ED7EFF">
              <w:rPr>
                <w:rFonts w:hAnsi="標楷體" w:hint="eastAsia"/>
                <w:color w:val="000000" w:themeColor="text1"/>
              </w:rPr>
              <w:t>……本案所詢山坡地棄土場設置之水土保持設施如涵管（馬蹄形箱涵）、豎井、沉砂池、擋土牆、攔沙壩等，其設置之目的與興建建築物無關者，依前開函釋規定，非屬建築法所稱建築行為，自無須依建築法第7條規定申請雜項執照。</w:t>
            </w:r>
          </w:p>
          <w:p w:rsidR="00FB726A" w:rsidRPr="00ED7EFF" w:rsidRDefault="00FB726A" w:rsidP="007A1B4C">
            <w:pPr>
              <w:pStyle w:val="3"/>
              <w:numPr>
                <w:ilvl w:val="0"/>
                <w:numId w:val="0"/>
              </w:numPr>
              <w:rPr>
                <w:rFonts w:hAnsi="標楷體"/>
                <w:b/>
                <w:color w:val="000000" w:themeColor="text1"/>
                <w:u w:val="single"/>
              </w:rPr>
            </w:pPr>
            <w:r w:rsidRPr="00ED7EFF">
              <w:rPr>
                <w:rFonts w:hAnsi="標楷體" w:hint="eastAsia"/>
                <w:b/>
                <w:color w:val="000000" w:themeColor="text1"/>
                <w:u w:val="single"/>
              </w:rPr>
              <w:t>2、新北市政府108年1月2日新北府工施字第1080006040號函略以：</w:t>
            </w:r>
          </w:p>
          <w:p w:rsidR="00FB726A" w:rsidRPr="00ED7EFF" w:rsidRDefault="00FB726A" w:rsidP="007A1B4C">
            <w:pPr>
              <w:pStyle w:val="3"/>
              <w:numPr>
                <w:ilvl w:val="0"/>
                <w:numId w:val="0"/>
              </w:numPr>
              <w:rPr>
                <w:color w:val="000000" w:themeColor="text1"/>
              </w:rPr>
            </w:pPr>
            <w:r w:rsidRPr="00ED7EFF">
              <w:rPr>
                <w:rFonts w:hint="eastAsia"/>
                <w:color w:val="000000" w:themeColor="text1"/>
              </w:rPr>
              <w:t>說明二、查</w:t>
            </w:r>
            <w:r w:rsidRPr="00ED7EFF">
              <w:rPr>
                <w:rFonts w:hAnsi="標楷體" w:hint="eastAsia"/>
                <w:color w:val="000000" w:themeColor="text1"/>
              </w:rPr>
              <w:t>內政部75年11月29日台內營字第450467號函釋說明二：「按建築法係為實施建築管理而制定，是建築法第7條所稱之『挖填土石方工程』，應以建築有關之工程範圍，其與興建建築物為目的無關者，應依其</w:t>
            </w:r>
            <w:r w:rsidRPr="00ED7EFF">
              <w:rPr>
                <w:rFonts w:hAnsi="標楷體" w:hint="eastAsia"/>
                <w:color w:val="000000" w:themeColor="text1"/>
              </w:rPr>
              <w:lastRenderedPageBreak/>
              <w:t>他有關法令規定辦理」。有關建築法第7條於92年6月5日將原規定條文「本法所稱雜項工作物，為營業爐、水塔、瞭望臺、廣告牌、散裝倉、廣播塔、圍牆、駁嵌、高架遊戲設施、游泳池、地下儲藏庫、建築物興建完成後增設之中央系統空氣調節、昇降設備、防空避難、污物處理及挖填土石方等工程。」修正為「本法所稱雜項工作物，為營業爐、水塔、瞭望臺、招牌廣告、樹立廣告、散裝倉、廣播塔、煙囪、圍牆、機械遊樂設施、游泳池、地下儲藏庫、『建築所需』駁崁、挖填土石方等工程及建築物興建完成後增設之中央系統空氣調節設備、昇降設備、機械停車設備、防空避難設備、污物處理設施等」，係將歷年函釋規定，明確納入條文。</w:t>
            </w:r>
          </w:p>
          <w:p w:rsidR="00FB726A" w:rsidRPr="00ED7EFF" w:rsidRDefault="00FB726A" w:rsidP="007A1B4C">
            <w:pPr>
              <w:pStyle w:val="3"/>
              <w:numPr>
                <w:ilvl w:val="0"/>
                <w:numId w:val="0"/>
              </w:numPr>
              <w:rPr>
                <w:color w:val="000000" w:themeColor="text1"/>
              </w:rPr>
            </w:pPr>
            <w:r w:rsidRPr="00ED7EFF">
              <w:rPr>
                <w:rFonts w:hint="eastAsia"/>
                <w:color w:val="000000" w:themeColor="text1"/>
              </w:rPr>
              <w:t>說明三、再查</w:t>
            </w:r>
            <w:r w:rsidRPr="00ED7EFF">
              <w:rPr>
                <w:rFonts w:hAnsi="標楷體" w:hint="eastAsia"/>
                <w:color w:val="000000" w:themeColor="text1"/>
              </w:rPr>
              <w:t>內政部82</w:t>
            </w:r>
            <w:r w:rsidRPr="00ED7EFF">
              <w:rPr>
                <w:rFonts w:hAnsi="標楷體" w:hint="eastAsia"/>
                <w:color w:val="000000" w:themeColor="text1"/>
              </w:rPr>
              <w:lastRenderedPageBreak/>
              <w:t>年1月12日台（82）內營字第8106841號函釋，其說明二略以：「未涉及建築行為者，免申請開發許可及雜項執照」。本府業於89年9月11日89北府工建字第329668號函再次函請內政部釋示「如未涉及建築行為，僅施作擋土牆、沉砂池、攔沙壩、豎井及涵管等必要之水土保持設施，是否在免申請開發許可及免申請雜項執照範圍」，復經內政部營建署89年11月8日89營署建管字第36285號函復（略以）：「……本部82年1月12日台（82）內營字第8106841號函已有明釋，應無疑義。至來函說明二所陳，涉及事實認定，請本於權責依法核處」。</w:t>
            </w:r>
          </w:p>
          <w:p w:rsidR="00FB726A" w:rsidRPr="00ED7EFF" w:rsidRDefault="00FB726A" w:rsidP="007A1B4C">
            <w:pPr>
              <w:pStyle w:val="3"/>
              <w:numPr>
                <w:ilvl w:val="0"/>
                <w:numId w:val="0"/>
              </w:numPr>
              <w:rPr>
                <w:color w:val="000000" w:themeColor="text1"/>
              </w:rPr>
            </w:pPr>
            <w:r w:rsidRPr="00ED7EFF">
              <w:rPr>
                <w:rFonts w:hint="eastAsia"/>
                <w:color w:val="000000" w:themeColor="text1"/>
              </w:rPr>
              <w:t>說明四、</w:t>
            </w:r>
            <w:r w:rsidRPr="00ED7EFF">
              <w:rPr>
                <w:rFonts w:hAnsi="標楷體" w:hint="eastAsia"/>
                <w:b/>
                <w:color w:val="000000" w:themeColor="text1"/>
              </w:rPr>
              <w:t>旨揭安坑棄土場之水土保持設施暗渠（馬蹄形箱涵）、豎管、沉砂池、擋土牆、攔沙壩、盲溝埋設及挖填土石方等工</w:t>
            </w:r>
            <w:r w:rsidRPr="00ED7EFF">
              <w:rPr>
                <w:rFonts w:hAnsi="標楷體" w:hint="eastAsia"/>
                <w:b/>
                <w:color w:val="000000" w:themeColor="text1"/>
              </w:rPr>
              <w:lastRenderedPageBreak/>
              <w:t>程，並無涉及建築行為</w:t>
            </w:r>
            <w:r w:rsidRPr="00ED7EFF">
              <w:rPr>
                <w:rFonts w:hAnsi="標楷體" w:hint="eastAsia"/>
                <w:color w:val="000000" w:themeColor="text1"/>
              </w:rPr>
              <w:t>。</w:t>
            </w:r>
          </w:p>
        </w:tc>
        <w:tc>
          <w:tcPr>
            <w:tcW w:w="3214" w:type="dxa"/>
          </w:tcPr>
          <w:p w:rsidR="00FB726A" w:rsidRPr="00ED7EFF" w:rsidRDefault="00FB726A" w:rsidP="00B7565A">
            <w:pPr>
              <w:pStyle w:val="4"/>
              <w:ind w:left="176" w:hanging="235"/>
              <w:rPr>
                <w:rFonts w:hAnsi="標楷體"/>
                <w:color w:val="000000" w:themeColor="text1"/>
              </w:rPr>
            </w:pPr>
            <w:r w:rsidRPr="00ED7EFF">
              <w:rPr>
                <w:rFonts w:hint="eastAsia"/>
                <w:color w:val="000000" w:themeColor="text1"/>
              </w:rPr>
              <w:lastRenderedPageBreak/>
              <w:t>內政部營建署89年6月3日89營署建字第16515號函釋之內容：「建築行為泛指建築法所規範之行為。另建築法所稱雜項工作物，</w:t>
            </w:r>
            <w:hyperlink r:id="rId43" w:tgtFrame="_blank" w:history="1">
              <w:r w:rsidRPr="00ED7EFF">
                <w:rPr>
                  <w:rFonts w:hint="eastAsia"/>
                  <w:color w:val="000000" w:themeColor="text1"/>
                </w:rPr>
                <w:t>建築法第7</w:t>
              </w:r>
            </w:hyperlink>
            <w:r w:rsidRPr="00ED7EFF">
              <w:rPr>
                <w:rFonts w:hint="eastAsia"/>
                <w:color w:val="000000" w:themeColor="text1"/>
              </w:rPr>
              <w:t>條已有明文列舉，其中有關駁崁、挖填土石方工程，應以建築有關之工程範圍，其與興建建築物為目的無關者，應依其他有關法令規定辦理，內政部75年11月29日台內營字第450467號函已有明釋。內政部82年1月12日台內營字第810684號函所稱未涉及建築行為者，係指未涉及建築法所規範之行為者。」足見安坑棄土場之水土保持設施，若未涉及興建建築物為目的之建築行為，應無申請雜項執照之必要。另最高法院97年度台上</w:t>
            </w:r>
            <w:r w:rsidRPr="00ED7EFF">
              <w:rPr>
                <w:rFonts w:hint="eastAsia"/>
                <w:color w:val="000000" w:themeColor="text1"/>
              </w:rPr>
              <w:lastRenderedPageBreak/>
              <w:t>字第2625號判決（檢察官不服提起上訴），撤銷上開臺灣高等法院95年度上訴字第3625號判決，第一次發回時已具體指摘，以</w:t>
            </w:r>
            <w:r w:rsidRPr="00ED7EFF">
              <w:rPr>
                <w:rFonts w:hint="eastAsia"/>
                <w:b/>
                <w:color w:val="000000" w:themeColor="text1"/>
                <w:u w:val="single"/>
              </w:rPr>
              <w:t>於山坡地範圍內申請設置棄土場，除未涉及建築行為，免申請開發許可及雜項執照外，應依臺灣省政府函頒「臺灣省營建工程廢土棄置場設置要點」及「山坡地開發建築管理辦法」規定，逕向該縣（市）政府主管建築機關申請</w:t>
            </w:r>
            <w:r w:rsidRPr="00ED7EFF">
              <w:rPr>
                <w:rFonts w:hint="eastAsia"/>
                <w:color w:val="000000" w:themeColor="text1"/>
              </w:rPr>
              <w:t>。</w:t>
            </w:r>
            <w:r w:rsidRPr="00ED7EFF">
              <w:rPr>
                <w:rFonts w:hint="eastAsia"/>
                <w:b/>
                <w:color w:val="000000" w:themeColor="text1"/>
                <w:u w:val="single"/>
              </w:rPr>
              <w:t>本案安坑棄土場，經新北市政府108年1月2日新北府工施字第1080006040號函指稱</w:t>
            </w:r>
            <w:r w:rsidRPr="00ED7EFF">
              <w:rPr>
                <w:rFonts w:hint="eastAsia"/>
                <w:b/>
                <w:color w:val="000000" w:themeColor="text1"/>
              </w:rPr>
              <w:t>安坑棄土場之水土保持設施暗渠（馬蹄形箱涵）、豎管、沉砂池、擋土牆、攔沙壩、盲溝埋設及挖填土石方等工程，並無涉及</w:t>
            </w:r>
            <w:r w:rsidRPr="00ED7EFF">
              <w:rPr>
                <w:rFonts w:hint="eastAsia"/>
                <w:b/>
                <w:color w:val="000000" w:themeColor="text1"/>
              </w:rPr>
              <w:lastRenderedPageBreak/>
              <w:t>建築行為</w:t>
            </w:r>
            <w:r w:rsidRPr="00ED7EFF">
              <w:rPr>
                <w:rFonts w:hint="eastAsia"/>
                <w:color w:val="000000" w:themeColor="text1"/>
              </w:rPr>
              <w:t>。</w:t>
            </w:r>
            <w:r w:rsidRPr="00ED7EFF">
              <w:rPr>
                <w:rFonts w:hint="eastAsia"/>
                <w:b/>
                <w:color w:val="000000" w:themeColor="text1"/>
              </w:rPr>
              <w:t>洵堪認定，本案有提起再審之理</w:t>
            </w:r>
            <w:r w:rsidRPr="00ED7EFF">
              <w:rPr>
                <w:rFonts w:hAnsi="標楷體" w:hint="eastAsia"/>
                <w:b/>
                <w:color w:val="000000" w:themeColor="text1"/>
              </w:rPr>
              <w:t>由。</w:t>
            </w:r>
          </w:p>
          <w:p w:rsidR="00B7565A" w:rsidRPr="00ED7EFF" w:rsidRDefault="0019230D" w:rsidP="00B7565A">
            <w:pPr>
              <w:pStyle w:val="4"/>
              <w:ind w:left="176" w:hanging="235"/>
              <w:rPr>
                <w:color w:val="000000" w:themeColor="text1"/>
              </w:rPr>
            </w:pPr>
            <w:r w:rsidRPr="00ED7EFF">
              <w:rPr>
                <w:rFonts w:hAnsi="標楷體" w:hint="eastAsia"/>
                <w:color w:val="000000" w:themeColor="text1"/>
              </w:rPr>
              <w:t>本案確定判決引證人中華民國建築師公會全國聯合會常務理事游</w:t>
            </w:r>
            <w:r w:rsidR="003A4350">
              <w:rPr>
                <w:rFonts w:hAnsi="標楷體" w:hint="eastAsia"/>
                <w:color w:val="000000" w:themeColor="text1"/>
              </w:rPr>
              <w:t>○○</w:t>
            </w:r>
            <w:r w:rsidRPr="00ED7EFF">
              <w:rPr>
                <w:rFonts w:hAnsi="標楷體" w:hint="eastAsia"/>
                <w:color w:val="000000" w:themeColor="text1"/>
              </w:rPr>
              <w:t>證稱：「興建擋土牆、攔沙壩、埋設暗渠、涵管及馬蹄型箱函、挖填土石等行為均屬建築物之雜項工作物，依法應申請雜項執照才可以施作。」等語（見他字卷(三)第216頁）。惟游</w:t>
            </w:r>
            <w:r w:rsidR="003A4350">
              <w:rPr>
                <w:rFonts w:hAnsi="標楷體" w:hint="eastAsia"/>
                <w:color w:val="000000" w:themeColor="text1"/>
              </w:rPr>
              <w:t>○○</w:t>
            </w:r>
            <w:r w:rsidRPr="00ED7EFF">
              <w:rPr>
                <w:rFonts w:hAnsi="標楷體" w:hint="eastAsia"/>
                <w:color w:val="000000" w:themeColor="text1"/>
              </w:rPr>
              <w:t>於本院詢問時則證稱（下稱游答）：「（監察委員問）法官發回之後，建築法規第7條見解不同，但是因為有做駁崁所以要有雜照，請游</w:t>
            </w:r>
            <w:r w:rsidR="003A4350">
              <w:rPr>
                <w:rFonts w:hAnsi="標楷體" w:hint="eastAsia"/>
                <w:color w:val="000000" w:themeColor="text1"/>
              </w:rPr>
              <w:t>○○</w:t>
            </w:r>
            <w:r w:rsidRPr="00ED7EFF">
              <w:rPr>
                <w:rFonts w:hAnsi="標楷體" w:hint="eastAsia"/>
                <w:color w:val="000000" w:themeColor="text1"/>
              </w:rPr>
              <w:t>說明？（游答）參見</w:t>
            </w:r>
            <w:r w:rsidR="00801909" w:rsidRPr="00ED7EFF">
              <w:rPr>
                <w:rFonts w:hAnsi="標楷體" w:hint="eastAsia"/>
                <w:color w:val="000000" w:themeColor="text1"/>
              </w:rPr>
              <w:t>法務部調查局</w:t>
            </w:r>
            <w:r w:rsidRPr="00ED7EFF">
              <w:rPr>
                <w:rFonts w:hAnsi="標楷體" w:hint="eastAsia"/>
                <w:color w:val="000000" w:themeColor="text1"/>
              </w:rPr>
              <w:t>筆錄，且（</w:t>
            </w:r>
            <w:r w:rsidR="00801909" w:rsidRPr="00ED7EFF">
              <w:rPr>
                <w:rFonts w:hAnsi="標楷體" w:hint="eastAsia"/>
                <w:color w:val="000000" w:themeColor="text1"/>
              </w:rPr>
              <w:t>法務部調查局</w:t>
            </w:r>
            <w:r w:rsidRPr="00ED7EFF">
              <w:rPr>
                <w:rFonts w:hAnsi="標楷體" w:hint="eastAsia"/>
                <w:color w:val="000000" w:themeColor="text1"/>
              </w:rPr>
              <w:t>）詢問中沒有提及本案是不是屬建築行為。」、「（監</w:t>
            </w:r>
            <w:r w:rsidRPr="00ED7EFF">
              <w:rPr>
                <w:rFonts w:hAnsi="標楷體" w:hint="eastAsia"/>
                <w:color w:val="000000" w:themeColor="text1"/>
              </w:rPr>
              <w:lastRenderedPageBreak/>
              <w:t>察委員問）旁邊有做完且有雜照，但是後來要用裡地填土，請說明是否屬於建築行為？（游答）我無法判斷，單以建築法來講，有建築行為要申請雜照，本案是否有建築行為我不是非常瞭解。」、「（監察委員問）解釋函看起來對張</w:t>
            </w:r>
            <w:r w:rsidR="007B0DC3">
              <w:rPr>
                <w:rFonts w:hAnsi="標楷體" w:hint="eastAsia"/>
                <w:color w:val="000000" w:themeColor="text1"/>
              </w:rPr>
              <w:t>○○</w:t>
            </w:r>
            <w:r w:rsidRPr="00ED7EFF">
              <w:rPr>
                <w:rFonts w:hAnsi="標楷體" w:hint="eastAsia"/>
                <w:color w:val="000000" w:themeColor="text1"/>
              </w:rPr>
              <w:t>有利，蓋房子需要雜照，屬於建築行為，若做的東西跟房子無關，要根據其他法令如水土保持法。變更地形地貌，沒有真的蓋房子，要雜照。依你對建築法的瞭解，單純凹洞填土要不要雜照？算不算建築行為？（游答）整地開發，我的認知總是需要申請許可。」、「（監察委員問）都不需要任何程序就可以填土嗎？（陳訴人答）</w:t>
            </w:r>
            <w:r w:rsidRPr="00ED7EFF">
              <w:rPr>
                <w:rFonts w:hAnsi="標楷體" w:hint="eastAsia"/>
                <w:color w:val="000000" w:themeColor="text1"/>
              </w:rPr>
              <w:lastRenderedPageBreak/>
              <w:t>要，如依水土保持法。最高法院駁回更審，許可有問題？（陳訴人答）更審認為因為沒有符合用地使用規定，這部分跟我無關。平溪坑跟新興坑要購買國有土地，要有雜照，其他10個都不用雜照，當時只要上面沒有蓋房子而且只是填土都不用雜照。（游答）在舊有構造物上，再加上東西。應需要有申請許可。我是依據</w:t>
            </w:r>
            <w:r w:rsidR="00801909" w:rsidRPr="00ED7EFF">
              <w:rPr>
                <w:rFonts w:hAnsi="標楷體" w:hint="eastAsia"/>
                <w:color w:val="000000" w:themeColor="text1"/>
              </w:rPr>
              <w:t>法務部調查局</w:t>
            </w:r>
            <w:r w:rsidRPr="00ED7EFF">
              <w:rPr>
                <w:rFonts w:hAnsi="標楷體" w:hint="eastAsia"/>
                <w:color w:val="000000" w:themeColor="text1"/>
              </w:rPr>
              <w:t>訪談的問題回答</w:t>
            </w:r>
            <w:r w:rsidR="00801909" w:rsidRPr="00ED7EFF">
              <w:rPr>
                <w:rFonts w:hAnsi="標楷體" w:hint="eastAsia"/>
                <w:color w:val="000000" w:themeColor="text1"/>
              </w:rPr>
              <w:t>法務部調查局</w:t>
            </w:r>
            <w:r w:rsidRPr="00ED7EFF">
              <w:rPr>
                <w:rFonts w:hAnsi="標楷體" w:hint="eastAsia"/>
                <w:color w:val="000000" w:themeColor="text1"/>
              </w:rPr>
              <w:t>訪詢。有建築行為的工作物需要申請雜照。」、「（監察委員問）若沒有建築目的就非屬建築行為，根據內政部函示，則依據水土保持法等其他法令？（游答）對。」其證詞真意亦針對建築法第7</w:t>
            </w:r>
            <w:r w:rsidRPr="00ED7EFF">
              <w:rPr>
                <w:rFonts w:hAnsi="標楷體" w:hint="eastAsia"/>
                <w:color w:val="000000" w:themeColor="text1"/>
              </w:rPr>
              <w:lastRenderedPageBreak/>
              <w:t>條之解釋，關於駁崁及挖填土石方等工作物，係建築所需者，始須申請雜項執照，而確定判決對證人游</w:t>
            </w:r>
            <w:r w:rsidR="003A4350">
              <w:rPr>
                <w:rFonts w:hAnsi="標楷體" w:hint="eastAsia"/>
                <w:color w:val="000000" w:themeColor="text1"/>
              </w:rPr>
              <w:t>○○</w:t>
            </w:r>
            <w:r w:rsidRPr="00ED7EFF">
              <w:rPr>
                <w:rFonts w:hAnsi="標楷體" w:hint="eastAsia"/>
                <w:color w:val="000000" w:themeColor="text1"/>
              </w:rPr>
              <w:t>證詞，恐有誤解或斷章取義之情事。</w:t>
            </w:r>
          </w:p>
          <w:p w:rsidR="00FB726A" w:rsidRPr="00ED7EFF" w:rsidRDefault="00FB726A" w:rsidP="007A1B4C">
            <w:pPr>
              <w:pStyle w:val="3"/>
              <w:numPr>
                <w:ilvl w:val="0"/>
                <w:numId w:val="0"/>
              </w:numPr>
              <w:rPr>
                <w:color w:val="000000" w:themeColor="text1"/>
              </w:rPr>
            </w:pPr>
          </w:p>
        </w:tc>
      </w:tr>
    </w:tbl>
    <w:p w:rsidR="00E1544F" w:rsidRPr="00ED7EFF" w:rsidRDefault="00E1544F" w:rsidP="00E1544F">
      <w:pPr>
        <w:pStyle w:val="42"/>
        <w:ind w:leftChars="400" w:left="1361" w:firstLine="680"/>
        <w:rPr>
          <w:color w:val="000000" w:themeColor="text1"/>
        </w:rPr>
      </w:pPr>
    </w:p>
    <w:p w:rsidR="006C18AF" w:rsidRPr="00ED7EFF" w:rsidRDefault="006C18AF" w:rsidP="006C18AF">
      <w:pPr>
        <w:pStyle w:val="2"/>
        <w:ind w:left="1021"/>
        <w:rPr>
          <w:rFonts w:hAnsi="標楷體"/>
          <w:b/>
          <w:color w:val="000000" w:themeColor="text1"/>
        </w:rPr>
      </w:pPr>
      <w:r w:rsidRPr="00ED7EFF">
        <w:rPr>
          <w:rFonts w:hAnsi="標楷體" w:hint="eastAsia"/>
          <w:b/>
          <w:color w:val="000000" w:themeColor="text1"/>
        </w:rPr>
        <w:t>本案臺灣高等法院及最高法院審理時（確定判決），認陳訴人等同意業者免申請雜項執照之行為，涉嫌圖利並為有罪判決，未詳加審究建築法相關規定之立法緣由，亦未請中央法令及地方審查具體個案之主管權責機關為明確之釋示，並對相關主管機關歷年來之函釋，為不利刑事被告之解釋，與「罪刑法定原則」</w:t>
      </w:r>
      <w:r w:rsidR="00812569" w:rsidRPr="00ED7EFF">
        <w:rPr>
          <w:rFonts w:hAnsi="標楷體" w:hint="eastAsia"/>
          <w:b/>
          <w:color w:val="000000" w:themeColor="text1"/>
        </w:rPr>
        <w:t>似</w:t>
      </w:r>
      <w:r w:rsidRPr="00ED7EFF">
        <w:rPr>
          <w:rFonts w:hAnsi="標楷體" w:hint="eastAsia"/>
          <w:b/>
          <w:color w:val="000000" w:themeColor="text1"/>
        </w:rPr>
        <w:t>相悖，即於解釋適用相關法律規定，</w:t>
      </w:r>
      <w:r w:rsidR="00812569" w:rsidRPr="00ED7EFF">
        <w:rPr>
          <w:rFonts w:hAnsi="標楷體" w:hint="eastAsia"/>
          <w:b/>
          <w:color w:val="000000" w:themeColor="text1"/>
        </w:rPr>
        <w:t>似</w:t>
      </w:r>
      <w:r w:rsidRPr="00ED7EFF">
        <w:rPr>
          <w:rFonts w:hAnsi="標楷體" w:hint="eastAsia"/>
          <w:b/>
          <w:color w:val="000000" w:themeColor="text1"/>
        </w:rPr>
        <w:t>有刑事訴訟法第379條第10款「依本法應於審判期日調查之證據而未予調查」及第14款「判決不載理由」之判決當然違背法令情形。</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憲法第80條，法官須超出黨派以外，「依據法律」獨立審判，不受任何干涉。司法院釋字第137號解釋理由書：「法官於審判案件時，對於各機關就其職掌所作有關法規釋示之行政命令，或為認定事實之依據，或須資為裁判之基礎，固未可逕行排斥而不用。惟各種有關法規釋示之行政命令，範圍廣泛，為數甚多。其中是否與法意偶有出入，或不無憲法第172條之情形，未可一概而論。法官依據法律，獨立審判，依憲法第80條之規定，為其應有之職責。在其</w:t>
      </w:r>
      <w:r w:rsidRPr="00ED7EFF">
        <w:rPr>
          <w:rFonts w:hAnsi="標楷體" w:hint="eastAsia"/>
          <w:color w:val="000000" w:themeColor="text1"/>
        </w:rPr>
        <w:lastRenderedPageBreak/>
        <w:t>職責範圍內，關於認事用法，如就系爭之點、有為正確闡釋之必要時，自得本於公正誠實之篤信，表示合法適當之見解。」另司法院釋字第443號解釋理由書：「憲法所定人民之自由及權利範圍甚廣，凡不妨害社會秩序公共利益者，均受保障。惟並非一切自由及權利均無分軒輊受憲法毫無差別之保障：關於人民身體之自由，憲法第8條規定即較為詳盡，其中內容屬於憲法保留之事項者，縱令立法機關，亦不得制定法律加以限制（參照釋字第392號解釋理由書），而憲法第7條、第9條至第18條、第21條及第22條之各種自由及權利，則於符合憲法第23條之條件下，得以法律限制之。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乃屬當然。……」明示層級化法律保留之內涵，尤其於剝奪人民生命或限制人民身體自由者，必須遵守罪刑法定主義，以制定法律之方式為之。至於立法機關以委任立法之方式，授權行政機關發布命令，以為法律之補充，雖為憲法所許，惟其授權之目的、內</w:t>
      </w:r>
      <w:r w:rsidRPr="00ED7EFF">
        <w:rPr>
          <w:rFonts w:hAnsi="標楷體" w:hint="eastAsia"/>
          <w:color w:val="000000" w:themeColor="text1"/>
        </w:rPr>
        <w:lastRenderedPageBreak/>
        <w:t>容及範圍應具體明確，且須自授權之法律規定中得預見其行為之可罰，其授權始為明確，方符刑罰明確性原則；其由授權之母法整體觀察，已足使人民預見行為有受處罰之可能，即與得預見行為可罰之意旨無違，不以確信其行為之可罰為必要。（司法院院釋字第522號、680號解釋參照）</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刑法構成要件和罪責明確性乃「罪刑法定原則」之基本要求，必須由法律所明定，立法者在立法時雖然可授權行政機關發布命令，以為法律之補充，但該授權需明確、可預測性及司法操作性；倘若範圍過於空泛，導致執法及審判者有恣意解釋的空間時，即有違明確性原則，而與罪刑法定原則不符。另刑事訴訟法「超越合理懷疑」之證據法則，是驗證</w:t>
      </w:r>
      <w:hyperlink r:id="rId44" w:tooltip="刑事罪行" w:history="1">
        <w:r w:rsidRPr="00ED7EFF">
          <w:rPr>
            <w:rFonts w:hint="eastAsia"/>
            <w:color w:val="000000" w:themeColor="text1"/>
          </w:rPr>
          <w:t>刑事罪行</w:t>
        </w:r>
      </w:hyperlink>
      <w:r w:rsidRPr="00ED7EFF">
        <w:rPr>
          <w:rFonts w:hAnsi="標楷體" w:hint="eastAsia"/>
          <w:color w:val="000000" w:themeColor="text1"/>
        </w:rPr>
        <w:t>時必要的舉證標準；待證犯罪事實之證據是否足夠，係以證據之證明力是否足夠證明待證犯罪事實達到超越合理懷疑程度而決定，並非以證據數目之多寡計算，倘證明待證犯罪事實之證據已足夠達到超越合理懷疑之程度，其中重覆之證據縱有證據能力之瑕疵，於不影響事實認定之情形下，仍難認事實之認定有違誤。（最高法院98年度台上字第4721號刑事判決參照）</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民主憲政國家乃建立於「法治國原則」</w:t>
      </w:r>
      <w:r w:rsidRPr="00ED7EFF">
        <w:rPr>
          <w:rStyle w:val="aff2"/>
          <w:rFonts w:hAnsi="標楷體"/>
          <w:color w:val="000000" w:themeColor="text1"/>
        </w:rPr>
        <w:footnoteReference w:id="1"/>
      </w:r>
      <w:r w:rsidRPr="00ED7EFF">
        <w:rPr>
          <w:rFonts w:hAnsi="標楷體" w:hint="eastAsia"/>
          <w:color w:val="000000" w:themeColor="text1"/>
        </w:rPr>
        <w:t>基礎上，公務員處理相關業務上，如遇有法令上之疑義，當依該業務主管機關對法令之釋示，而不可能去請行使被動司法權之法院解釋其行政作為合法性，</w:t>
      </w:r>
      <w:r w:rsidR="00292D17" w:rsidRPr="00ED7EFF">
        <w:rPr>
          <w:rFonts w:hAnsi="標楷體" w:hint="eastAsia"/>
          <w:color w:val="000000" w:themeColor="text1"/>
        </w:rPr>
        <w:t>及</w:t>
      </w:r>
      <w:r w:rsidRPr="00ED7EFF">
        <w:rPr>
          <w:rFonts w:hAnsi="標楷體" w:hint="eastAsia"/>
          <w:color w:val="000000" w:themeColor="text1"/>
        </w:rPr>
        <w:t>是否日後恐遭「圖利罪」相繩，況各級法院（及法官）之法律見解不一，時有所見，故公務員處理相關業</w:t>
      </w:r>
      <w:r w:rsidRPr="00ED7EFF">
        <w:rPr>
          <w:rFonts w:hAnsi="標楷體" w:hint="eastAsia"/>
          <w:color w:val="000000" w:themeColor="text1"/>
        </w:rPr>
        <w:lastRenderedPageBreak/>
        <w:t>務上是否有明知違反法令及該法令如何釋示，司法機關於應依循業務主管機關之見解，在其職責範圍內認事用法，就系爭之點有為正確闡釋之必要時，自得本於公正誠實之篤信，表示合法適當之見解，若因之解釋對刑事被告有利，尚情有可原；若解釋之結果係「入人於罪」，即應嚴格依循「罪刑法定原則」之構成要件明確性。即於圖利罪應以公務員對於主管或監督之事務，明知違背法律、法律授權之法規命令、職權命令、自治條例、自治規則、委辦規則或其他對多數不特定人民就一般事項所作對外法律效果之規定，直接或間接圖自己或其他私人不法利益外，尚須該公務員圖利之對象因而獲得利益，至有無此項圖取不法利益之犯意，應依積極證據認定之，已如前述。</w:t>
      </w:r>
    </w:p>
    <w:p w:rsidR="006C18AF" w:rsidRPr="00ED7EFF" w:rsidRDefault="006C18AF" w:rsidP="00645A9F">
      <w:pPr>
        <w:pStyle w:val="3"/>
        <w:numPr>
          <w:ilvl w:val="2"/>
          <w:numId w:val="1"/>
        </w:numPr>
        <w:kinsoku w:val="0"/>
        <w:ind w:left="1360" w:hanging="680"/>
        <w:rPr>
          <w:rFonts w:hAnsi="標楷體"/>
          <w:color w:val="000000" w:themeColor="text1"/>
        </w:rPr>
      </w:pPr>
      <w:r w:rsidRPr="00ED7EFF">
        <w:rPr>
          <w:rFonts w:hAnsi="標楷體" w:hint="eastAsia"/>
          <w:color w:val="000000" w:themeColor="text1"/>
        </w:rPr>
        <w:t>惟臺灣高等法院103年度重上更（四）字第12號判決及最高法院105年度台上字第1096號判決（駁回上訴</w:t>
      </w:r>
      <w:r w:rsidR="00A565ED">
        <w:rPr>
          <w:rFonts w:hAnsi="標楷體" w:hint="eastAsia"/>
          <w:color w:val="000000" w:themeColor="text1"/>
        </w:rPr>
        <w:t>）</w:t>
      </w:r>
      <w:r w:rsidRPr="00ED7EFF">
        <w:rPr>
          <w:rFonts w:hAnsi="標楷體" w:hint="eastAsia"/>
          <w:color w:val="000000" w:themeColor="text1"/>
        </w:rPr>
        <w:t>審理時，則認陳訴人等同意業者免申請雜項執照之行為，涉嫌圖利並為有罪判決，未詳加審究建築法相關規定之立法緣由，亦未請中央法令及地方審查具體個案之主管權責機關為明確之釋示，並對相關主管機關歷年來之函釋，為不利刑事被告之解釋，與「罪刑法定原則」</w:t>
      </w:r>
      <w:r w:rsidR="00812569" w:rsidRPr="00ED7EFF">
        <w:rPr>
          <w:rFonts w:hAnsi="標楷體" w:hint="eastAsia"/>
          <w:color w:val="000000" w:themeColor="text1"/>
        </w:rPr>
        <w:t>似</w:t>
      </w:r>
      <w:r w:rsidRPr="00ED7EFF">
        <w:rPr>
          <w:rFonts w:hAnsi="標楷體" w:hint="eastAsia"/>
          <w:color w:val="000000" w:themeColor="text1"/>
        </w:rPr>
        <w:t>相悖，即於解釋適用相關法律規定，</w:t>
      </w:r>
      <w:r w:rsidR="00812569" w:rsidRPr="00ED7EFF">
        <w:rPr>
          <w:rFonts w:hAnsi="標楷體" w:hint="eastAsia"/>
          <w:color w:val="000000" w:themeColor="text1"/>
        </w:rPr>
        <w:t>似</w:t>
      </w:r>
      <w:r w:rsidRPr="00ED7EFF">
        <w:rPr>
          <w:rFonts w:hAnsi="標楷體" w:hint="eastAsia"/>
          <w:color w:val="000000" w:themeColor="text1"/>
        </w:rPr>
        <w:t>有刑事訴訟法第379條第10款「依本法應於審判期日調查之證據而未予調查」及第14款「判決不載理由」之判決當然違背法令情形。</w:t>
      </w:r>
    </w:p>
    <w:p w:rsidR="006C18AF" w:rsidRPr="00DE1287" w:rsidRDefault="006C18AF" w:rsidP="00DE1287">
      <w:pPr>
        <w:pStyle w:val="1"/>
        <w:numPr>
          <w:ilvl w:val="0"/>
          <w:numId w:val="0"/>
        </w:numPr>
        <w:ind w:left="2380"/>
        <w:jc w:val="right"/>
        <w:rPr>
          <w:rFonts w:hAnsi="標楷體"/>
          <w:b/>
          <w:bCs w:val="0"/>
          <w:color w:val="000000" w:themeColor="text1"/>
          <w:kern w:val="0"/>
          <w:sz w:val="40"/>
        </w:rPr>
      </w:pPr>
      <w:r w:rsidRPr="00DE1287">
        <w:rPr>
          <w:rFonts w:hAnsi="標楷體" w:hint="eastAsia"/>
          <w:b/>
          <w:color w:val="000000" w:themeColor="text1"/>
          <w:spacing w:val="12"/>
          <w:kern w:val="0"/>
          <w:sz w:val="40"/>
        </w:rPr>
        <w:t>調查委員：</w:t>
      </w:r>
      <w:r w:rsidR="00DE1287" w:rsidRPr="00DE1287">
        <w:rPr>
          <w:rFonts w:hAnsi="標楷體" w:hint="eastAsia"/>
          <w:b/>
          <w:color w:val="000000" w:themeColor="text1"/>
          <w:spacing w:val="12"/>
          <w:kern w:val="0"/>
          <w:sz w:val="40"/>
        </w:rPr>
        <w:t>林盛豐、蔡崇義</w:t>
      </w:r>
    </w:p>
    <w:p w:rsidR="0001521C" w:rsidRPr="00ED7EFF" w:rsidRDefault="006C18AF" w:rsidP="00DE1287">
      <w:pPr>
        <w:widowControl/>
        <w:overflowPunct/>
        <w:autoSpaceDE/>
        <w:autoSpaceDN/>
        <w:jc w:val="distribute"/>
        <w:rPr>
          <w:rFonts w:hAnsi="標楷體"/>
          <w:color w:val="000000" w:themeColor="text1"/>
          <w:sz w:val="40"/>
          <w:szCs w:val="40"/>
        </w:rPr>
      </w:pPr>
      <w:r w:rsidRPr="00DE1287">
        <w:rPr>
          <w:rFonts w:hAnsi="標楷體" w:hint="eastAsia"/>
          <w:b/>
          <w:color w:val="000000" w:themeColor="text1"/>
        </w:rPr>
        <w:t>中華民國</w:t>
      </w:r>
      <w:r w:rsidRPr="00DE1287">
        <w:rPr>
          <w:rFonts w:hAnsi="標楷體" w:hint="eastAsia"/>
          <w:b/>
          <w:bCs/>
          <w:color w:val="000000" w:themeColor="text1"/>
        </w:rPr>
        <w:t>108年</w:t>
      </w:r>
      <w:r w:rsidR="00DE1287">
        <w:rPr>
          <w:rFonts w:hAnsi="標楷體" w:hint="eastAsia"/>
          <w:b/>
          <w:bCs/>
          <w:color w:val="000000" w:themeColor="text1"/>
        </w:rPr>
        <w:t>7</w:t>
      </w:r>
      <w:r w:rsidRPr="00DE1287">
        <w:rPr>
          <w:rFonts w:hAnsi="標楷體" w:hint="eastAsia"/>
          <w:b/>
          <w:bCs/>
          <w:color w:val="000000" w:themeColor="text1"/>
        </w:rPr>
        <w:t>月</w:t>
      </w:r>
      <w:r w:rsidR="00DE1287">
        <w:rPr>
          <w:rFonts w:hAnsi="標楷體" w:hint="eastAsia"/>
          <w:b/>
          <w:bCs/>
          <w:color w:val="000000" w:themeColor="text1"/>
        </w:rPr>
        <w:t>10</w:t>
      </w:r>
      <w:r w:rsidRPr="00DE1287">
        <w:rPr>
          <w:rFonts w:hAnsi="標楷體" w:hint="eastAsia"/>
          <w:b/>
          <w:bCs/>
          <w:color w:val="000000" w:themeColor="text1"/>
        </w:rPr>
        <w:t>日</w:t>
      </w:r>
      <w:bookmarkStart w:id="24" w:name="_GoBack"/>
      <w:bookmarkEnd w:id="24"/>
    </w:p>
    <w:sectPr w:rsidR="0001521C" w:rsidRPr="00ED7EFF" w:rsidSect="00931A10">
      <w:footerReference w:type="default" r:id="rId4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70" w:rsidRDefault="00FC5470">
      <w:r>
        <w:separator/>
      </w:r>
    </w:p>
  </w:endnote>
  <w:endnote w:type="continuationSeparator" w:id="0">
    <w:p w:rsidR="00FC5470" w:rsidRDefault="00FC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87" w:rsidRDefault="00434F87">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E1287">
      <w:rPr>
        <w:rStyle w:val="ad"/>
        <w:noProof/>
        <w:sz w:val="24"/>
      </w:rPr>
      <w:t>3</w:t>
    </w:r>
    <w:r>
      <w:rPr>
        <w:rStyle w:val="ad"/>
        <w:sz w:val="24"/>
      </w:rPr>
      <w:fldChar w:fldCharType="end"/>
    </w:r>
  </w:p>
  <w:p w:rsidR="00434F87" w:rsidRDefault="00434F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70" w:rsidRDefault="00FC5470">
      <w:r>
        <w:separator/>
      </w:r>
    </w:p>
  </w:footnote>
  <w:footnote w:type="continuationSeparator" w:id="0">
    <w:p w:rsidR="00FC5470" w:rsidRDefault="00FC5470">
      <w:r>
        <w:continuationSeparator/>
      </w:r>
    </w:p>
  </w:footnote>
  <w:footnote w:id="1">
    <w:p w:rsidR="00434F87" w:rsidRDefault="00434F87" w:rsidP="007A7E46">
      <w:pPr>
        <w:pStyle w:val="aff0"/>
      </w:pPr>
      <w:r>
        <w:rPr>
          <w:rFonts w:hAnsi="標楷體"/>
          <w:bCs/>
          <w:sz w:val="23"/>
          <w:szCs w:val="23"/>
        </w:rPr>
        <w:footnoteRef/>
      </w:r>
      <w:r>
        <w:rPr>
          <w:rFonts w:hAnsi="標楷體" w:hint="eastAsia"/>
        </w:rPr>
        <w:t>「法治國原則」乃依據</w:t>
      </w:r>
      <w:r>
        <w:rPr>
          <w:rFonts w:hAnsi="標楷體" w:hint="eastAsia"/>
          <w:bCs/>
          <w:sz w:val="23"/>
          <w:szCs w:val="23"/>
        </w:rPr>
        <w:t>權力分立與制衡、司法獨立、人民基本權利之保障及救濟、法律安定性、以形式之制定法為法規範之主要內容、法律須以民主方式制定、禁止以命令代替法律、依法行政原則、平等原則、比例原則等。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1EE38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210"/>
    <w:rsid w:val="00006516"/>
    <w:rsid w:val="00006961"/>
    <w:rsid w:val="000112BF"/>
    <w:rsid w:val="00011A03"/>
    <w:rsid w:val="00012233"/>
    <w:rsid w:val="000136EB"/>
    <w:rsid w:val="0001447B"/>
    <w:rsid w:val="0001521C"/>
    <w:rsid w:val="000157A4"/>
    <w:rsid w:val="00017318"/>
    <w:rsid w:val="00022966"/>
    <w:rsid w:val="000237E2"/>
    <w:rsid w:val="00024061"/>
    <w:rsid w:val="000246F7"/>
    <w:rsid w:val="0003114D"/>
    <w:rsid w:val="00031E3E"/>
    <w:rsid w:val="0003316F"/>
    <w:rsid w:val="00036650"/>
    <w:rsid w:val="00036D76"/>
    <w:rsid w:val="0004061F"/>
    <w:rsid w:val="000409D3"/>
    <w:rsid w:val="00051595"/>
    <w:rsid w:val="00052463"/>
    <w:rsid w:val="00055C23"/>
    <w:rsid w:val="000560EC"/>
    <w:rsid w:val="00057F32"/>
    <w:rsid w:val="00061B33"/>
    <w:rsid w:val="00062A25"/>
    <w:rsid w:val="00062B18"/>
    <w:rsid w:val="0006491D"/>
    <w:rsid w:val="00073CB5"/>
    <w:rsid w:val="0007425C"/>
    <w:rsid w:val="00074D05"/>
    <w:rsid w:val="00075695"/>
    <w:rsid w:val="000761B9"/>
    <w:rsid w:val="00076D7E"/>
    <w:rsid w:val="0007712C"/>
    <w:rsid w:val="00077553"/>
    <w:rsid w:val="0008113E"/>
    <w:rsid w:val="00082060"/>
    <w:rsid w:val="00084BC1"/>
    <w:rsid w:val="00085108"/>
    <w:rsid w:val="000851A2"/>
    <w:rsid w:val="00085FE7"/>
    <w:rsid w:val="000872BF"/>
    <w:rsid w:val="00091827"/>
    <w:rsid w:val="0009352E"/>
    <w:rsid w:val="000958DB"/>
    <w:rsid w:val="00096B96"/>
    <w:rsid w:val="00096FF8"/>
    <w:rsid w:val="00097215"/>
    <w:rsid w:val="00097E30"/>
    <w:rsid w:val="000A08C9"/>
    <w:rsid w:val="000A2F3F"/>
    <w:rsid w:val="000A6756"/>
    <w:rsid w:val="000B0B4A"/>
    <w:rsid w:val="000B17C5"/>
    <w:rsid w:val="000B26C7"/>
    <w:rsid w:val="000B279A"/>
    <w:rsid w:val="000B503B"/>
    <w:rsid w:val="000B61D2"/>
    <w:rsid w:val="000B69D7"/>
    <w:rsid w:val="000B70A7"/>
    <w:rsid w:val="000B73DD"/>
    <w:rsid w:val="000B7D1D"/>
    <w:rsid w:val="000C10F9"/>
    <w:rsid w:val="000C2606"/>
    <w:rsid w:val="000C31F0"/>
    <w:rsid w:val="000C4267"/>
    <w:rsid w:val="000C495F"/>
    <w:rsid w:val="000C73F7"/>
    <w:rsid w:val="000D3453"/>
    <w:rsid w:val="000D3684"/>
    <w:rsid w:val="000D3B12"/>
    <w:rsid w:val="000E0F7E"/>
    <w:rsid w:val="000E3599"/>
    <w:rsid w:val="000E562A"/>
    <w:rsid w:val="000E6431"/>
    <w:rsid w:val="000E7E32"/>
    <w:rsid w:val="000F21A5"/>
    <w:rsid w:val="000F3262"/>
    <w:rsid w:val="000F4EB7"/>
    <w:rsid w:val="000F584F"/>
    <w:rsid w:val="00102B9F"/>
    <w:rsid w:val="00105E84"/>
    <w:rsid w:val="001070BB"/>
    <w:rsid w:val="001071F7"/>
    <w:rsid w:val="0011027C"/>
    <w:rsid w:val="00112637"/>
    <w:rsid w:val="00112ABC"/>
    <w:rsid w:val="00116C2B"/>
    <w:rsid w:val="0012001E"/>
    <w:rsid w:val="00123DA2"/>
    <w:rsid w:val="001241EC"/>
    <w:rsid w:val="001268E5"/>
    <w:rsid w:val="00126A55"/>
    <w:rsid w:val="00131EF2"/>
    <w:rsid w:val="00133F08"/>
    <w:rsid w:val="001345E6"/>
    <w:rsid w:val="001378B0"/>
    <w:rsid w:val="001406B6"/>
    <w:rsid w:val="001410DC"/>
    <w:rsid w:val="00142E00"/>
    <w:rsid w:val="0015140E"/>
    <w:rsid w:val="00152793"/>
    <w:rsid w:val="00153B7E"/>
    <w:rsid w:val="001545A9"/>
    <w:rsid w:val="00154973"/>
    <w:rsid w:val="00156039"/>
    <w:rsid w:val="00162C02"/>
    <w:rsid w:val="001637C7"/>
    <w:rsid w:val="0016480E"/>
    <w:rsid w:val="00174297"/>
    <w:rsid w:val="001761E7"/>
    <w:rsid w:val="00176FF6"/>
    <w:rsid w:val="00180D0C"/>
    <w:rsid w:val="00180E06"/>
    <w:rsid w:val="00181294"/>
    <w:rsid w:val="001817B3"/>
    <w:rsid w:val="00183014"/>
    <w:rsid w:val="00185761"/>
    <w:rsid w:val="00190F1E"/>
    <w:rsid w:val="0019230D"/>
    <w:rsid w:val="00193633"/>
    <w:rsid w:val="001959C2"/>
    <w:rsid w:val="001A1EB1"/>
    <w:rsid w:val="001A51E3"/>
    <w:rsid w:val="001A7968"/>
    <w:rsid w:val="001B2E98"/>
    <w:rsid w:val="001B342E"/>
    <w:rsid w:val="001B3483"/>
    <w:rsid w:val="001B3C1E"/>
    <w:rsid w:val="001B4494"/>
    <w:rsid w:val="001C0A19"/>
    <w:rsid w:val="001C0D8B"/>
    <w:rsid w:val="001C0DA8"/>
    <w:rsid w:val="001C5DA0"/>
    <w:rsid w:val="001D1721"/>
    <w:rsid w:val="001D28F9"/>
    <w:rsid w:val="001D4AD7"/>
    <w:rsid w:val="001D5373"/>
    <w:rsid w:val="001D5429"/>
    <w:rsid w:val="001E0D8A"/>
    <w:rsid w:val="001E27ED"/>
    <w:rsid w:val="001E4765"/>
    <w:rsid w:val="001E67BA"/>
    <w:rsid w:val="001E74C2"/>
    <w:rsid w:val="001F15B1"/>
    <w:rsid w:val="001F29DC"/>
    <w:rsid w:val="001F2F03"/>
    <w:rsid w:val="001F4F82"/>
    <w:rsid w:val="001F54D0"/>
    <w:rsid w:val="001F5A48"/>
    <w:rsid w:val="001F5BE4"/>
    <w:rsid w:val="001F5FEF"/>
    <w:rsid w:val="001F6260"/>
    <w:rsid w:val="00200007"/>
    <w:rsid w:val="00201FB1"/>
    <w:rsid w:val="002030A5"/>
    <w:rsid w:val="00203131"/>
    <w:rsid w:val="002057AC"/>
    <w:rsid w:val="00206A2E"/>
    <w:rsid w:val="00212E88"/>
    <w:rsid w:val="00212F77"/>
    <w:rsid w:val="00213C9C"/>
    <w:rsid w:val="002169A2"/>
    <w:rsid w:val="0021709E"/>
    <w:rsid w:val="0022009E"/>
    <w:rsid w:val="002212DB"/>
    <w:rsid w:val="00222D77"/>
    <w:rsid w:val="00223241"/>
    <w:rsid w:val="0022425C"/>
    <w:rsid w:val="002246DE"/>
    <w:rsid w:val="00224E1B"/>
    <w:rsid w:val="00227DB8"/>
    <w:rsid w:val="00231A17"/>
    <w:rsid w:val="00232314"/>
    <w:rsid w:val="00233FA0"/>
    <w:rsid w:val="0024452C"/>
    <w:rsid w:val="002457FD"/>
    <w:rsid w:val="00252BC4"/>
    <w:rsid w:val="00254014"/>
    <w:rsid w:val="00254864"/>
    <w:rsid w:val="00254B39"/>
    <w:rsid w:val="0026181A"/>
    <w:rsid w:val="002629DD"/>
    <w:rsid w:val="002637B4"/>
    <w:rsid w:val="00264CB9"/>
    <w:rsid w:val="0026504D"/>
    <w:rsid w:val="002670E3"/>
    <w:rsid w:val="00271286"/>
    <w:rsid w:val="00273A2F"/>
    <w:rsid w:val="00280331"/>
    <w:rsid w:val="00280986"/>
    <w:rsid w:val="00281271"/>
    <w:rsid w:val="00281D09"/>
    <w:rsid w:val="00281ECE"/>
    <w:rsid w:val="0028215A"/>
    <w:rsid w:val="002831C7"/>
    <w:rsid w:val="002840C6"/>
    <w:rsid w:val="00284E10"/>
    <w:rsid w:val="0028519A"/>
    <w:rsid w:val="00286397"/>
    <w:rsid w:val="002867F8"/>
    <w:rsid w:val="00286C92"/>
    <w:rsid w:val="00287150"/>
    <w:rsid w:val="00290A87"/>
    <w:rsid w:val="00292B83"/>
    <w:rsid w:val="00292D17"/>
    <w:rsid w:val="002939C3"/>
    <w:rsid w:val="00294586"/>
    <w:rsid w:val="00295174"/>
    <w:rsid w:val="00296172"/>
    <w:rsid w:val="00296B92"/>
    <w:rsid w:val="002A054B"/>
    <w:rsid w:val="002A0849"/>
    <w:rsid w:val="002A20E8"/>
    <w:rsid w:val="002A2C22"/>
    <w:rsid w:val="002A365C"/>
    <w:rsid w:val="002A7BE7"/>
    <w:rsid w:val="002B02EB"/>
    <w:rsid w:val="002B06DB"/>
    <w:rsid w:val="002B094D"/>
    <w:rsid w:val="002B2756"/>
    <w:rsid w:val="002B2CD0"/>
    <w:rsid w:val="002B6D49"/>
    <w:rsid w:val="002C0602"/>
    <w:rsid w:val="002C2026"/>
    <w:rsid w:val="002C50D4"/>
    <w:rsid w:val="002D1AD0"/>
    <w:rsid w:val="002D1C6E"/>
    <w:rsid w:val="002D400A"/>
    <w:rsid w:val="002D5AB4"/>
    <w:rsid w:val="002D5C16"/>
    <w:rsid w:val="002E2BF2"/>
    <w:rsid w:val="002E5F44"/>
    <w:rsid w:val="002F2476"/>
    <w:rsid w:val="002F3374"/>
    <w:rsid w:val="002F3DFF"/>
    <w:rsid w:val="002F5E05"/>
    <w:rsid w:val="00303D19"/>
    <w:rsid w:val="00305E0D"/>
    <w:rsid w:val="00307A76"/>
    <w:rsid w:val="00307DAD"/>
    <w:rsid w:val="00311AB0"/>
    <w:rsid w:val="003143C0"/>
    <w:rsid w:val="00315A16"/>
    <w:rsid w:val="00317053"/>
    <w:rsid w:val="0032109C"/>
    <w:rsid w:val="00321146"/>
    <w:rsid w:val="00321856"/>
    <w:rsid w:val="003224A3"/>
    <w:rsid w:val="00322B45"/>
    <w:rsid w:val="00323809"/>
    <w:rsid w:val="00323C7F"/>
    <w:rsid w:val="00323CAA"/>
    <w:rsid w:val="00323D41"/>
    <w:rsid w:val="003246F1"/>
    <w:rsid w:val="0032487B"/>
    <w:rsid w:val="00325414"/>
    <w:rsid w:val="00327B57"/>
    <w:rsid w:val="003302F1"/>
    <w:rsid w:val="00330E61"/>
    <w:rsid w:val="00331DC9"/>
    <w:rsid w:val="003360B8"/>
    <w:rsid w:val="00336251"/>
    <w:rsid w:val="0033771F"/>
    <w:rsid w:val="00341721"/>
    <w:rsid w:val="003417A0"/>
    <w:rsid w:val="0034470E"/>
    <w:rsid w:val="003469F7"/>
    <w:rsid w:val="00352DB0"/>
    <w:rsid w:val="0035519D"/>
    <w:rsid w:val="00355C40"/>
    <w:rsid w:val="00360BBA"/>
    <w:rsid w:val="00361063"/>
    <w:rsid w:val="0036210B"/>
    <w:rsid w:val="0036389D"/>
    <w:rsid w:val="0036564A"/>
    <w:rsid w:val="00366FAA"/>
    <w:rsid w:val="0037094A"/>
    <w:rsid w:val="00370FD5"/>
    <w:rsid w:val="00371ED3"/>
    <w:rsid w:val="00371F9F"/>
    <w:rsid w:val="00372F3B"/>
    <w:rsid w:val="00372FFC"/>
    <w:rsid w:val="00376A77"/>
    <w:rsid w:val="0037728A"/>
    <w:rsid w:val="00377C5E"/>
    <w:rsid w:val="00380B7D"/>
    <w:rsid w:val="00381207"/>
    <w:rsid w:val="00381A99"/>
    <w:rsid w:val="003829C2"/>
    <w:rsid w:val="003830B2"/>
    <w:rsid w:val="0038323A"/>
    <w:rsid w:val="00384724"/>
    <w:rsid w:val="00385ACF"/>
    <w:rsid w:val="003919B7"/>
    <w:rsid w:val="00391D57"/>
    <w:rsid w:val="00392292"/>
    <w:rsid w:val="00393912"/>
    <w:rsid w:val="003939CF"/>
    <w:rsid w:val="00394055"/>
    <w:rsid w:val="00394108"/>
    <w:rsid w:val="00394F45"/>
    <w:rsid w:val="003A4350"/>
    <w:rsid w:val="003A5927"/>
    <w:rsid w:val="003A615B"/>
    <w:rsid w:val="003B1017"/>
    <w:rsid w:val="003B3C07"/>
    <w:rsid w:val="003B6081"/>
    <w:rsid w:val="003B60BA"/>
    <w:rsid w:val="003B6775"/>
    <w:rsid w:val="003C5FE2"/>
    <w:rsid w:val="003D05FB"/>
    <w:rsid w:val="003D1B16"/>
    <w:rsid w:val="003D45BF"/>
    <w:rsid w:val="003D508A"/>
    <w:rsid w:val="003D537F"/>
    <w:rsid w:val="003D546D"/>
    <w:rsid w:val="003D67D3"/>
    <w:rsid w:val="003D7211"/>
    <w:rsid w:val="003D7B75"/>
    <w:rsid w:val="003E0208"/>
    <w:rsid w:val="003E0E39"/>
    <w:rsid w:val="003E4B57"/>
    <w:rsid w:val="003F019E"/>
    <w:rsid w:val="003F27E1"/>
    <w:rsid w:val="003F3281"/>
    <w:rsid w:val="003F437A"/>
    <w:rsid w:val="003F5C2B"/>
    <w:rsid w:val="003F5D11"/>
    <w:rsid w:val="003F6014"/>
    <w:rsid w:val="00401CC0"/>
    <w:rsid w:val="00402240"/>
    <w:rsid w:val="004023E9"/>
    <w:rsid w:val="0040454A"/>
    <w:rsid w:val="00404C26"/>
    <w:rsid w:val="00407C19"/>
    <w:rsid w:val="00407E72"/>
    <w:rsid w:val="00411E28"/>
    <w:rsid w:val="00413F83"/>
    <w:rsid w:val="0041490C"/>
    <w:rsid w:val="00416191"/>
    <w:rsid w:val="00416721"/>
    <w:rsid w:val="00417F97"/>
    <w:rsid w:val="00421EF0"/>
    <w:rsid w:val="004224FA"/>
    <w:rsid w:val="00423D07"/>
    <w:rsid w:val="00425350"/>
    <w:rsid w:val="00427936"/>
    <w:rsid w:val="0043320C"/>
    <w:rsid w:val="00434F4A"/>
    <w:rsid w:val="00434F87"/>
    <w:rsid w:val="00441597"/>
    <w:rsid w:val="00441D21"/>
    <w:rsid w:val="0044346F"/>
    <w:rsid w:val="00445E6F"/>
    <w:rsid w:val="00453FF6"/>
    <w:rsid w:val="004621EC"/>
    <w:rsid w:val="00462B0C"/>
    <w:rsid w:val="00464E6F"/>
    <w:rsid w:val="0046520A"/>
    <w:rsid w:val="004672AB"/>
    <w:rsid w:val="00467D2C"/>
    <w:rsid w:val="004714FE"/>
    <w:rsid w:val="00477BAA"/>
    <w:rsid w:val="00477F4F"/>
    <w:rsid w:val="0048013F"/>
    <w:rsid w:val="00484072"/>
    <w:rsid w:val="00484455"/>
    <w:rsid w:val="00495053"/>
    <w:rsid w:val="004951A2"/>
    <w:rsid w:val="00496FEA"/>
    <w:rsid w:val="004A0D2F"/>
    <w:rsid w:val="004A1F59"/>
    <w:rsid w:val="004A29BE"/>
    <w:rsid w:val="004A3225"/>
    <w:rsid w:val="004A33EE"/>
    <w:rsid w:val="004A3AA8"/>
    <w:rsid w:val="004A3E0F"/>
    <w:rsid w:val="004A7C79"/>
    <w:rsid w:val="004B13C7"/>
    <w:rsid w:val="004B3457"/>
    <w:rsid w:val="004B732C"/>
    <w:rsid w:val="004B778F"/>
    <w:rsid w:val="004C04E0"/>
    <w:rsid w:val="004C0609"/>
    <w:rsid w:val="004C6593"/>
    <w:rsid w:val="004C712E"/>
    <w:rsid w:val="004D141F"/>
    <w:rsid w:val="004D23DB"/>
    <w:rsid w:val="004D2742"/>
    <w:rsid w:val="004D6310"/>
    <w:rsid w:val="004E0062"/>
    <w:rsid w:val="004E05A1"/>
    <w:rsid w:val="004E2A75"/>
    <w:rsid w:val="004E4B50"/>
    <w:rsid w:val="004F472A"/>
    <w:rsid w:val="004F50AF"/>
    <w:rsid w:val="004F5E57"/>
    <w:rsid w:val="004F6710"/>
    <w:rsid w:val="00500C3E"/>
    <w:rsid w:val="00502849"/>
    <w:rsid w:val="00502A99"/>
    <w:rsid w:val="005039F3"/>
    <w:rsid w:val="00504334"/>
    <w:rsid w:val="0050498D"/>
    <w:rsid w:val="005104D7"/>
    <w:rsid w:val="00510B9E"/>
    <w:rsid w:val="00512C6C"/>
    <w:rsid w:val="00514B9B"/>
    <w:rsid w:val="00514C45"/>
    <w:rsid w:val="005155A5"/>
    <w:rsid w:val="005200EC"/>
    <w:rsid w:val="005249F8"/>
    <w:rsid w:val="0052683C"/>
    <w:rsid w:val="00530D4C"/>
    <w:rsid w:val="005336CC"/>
    <w:rsid w:val="0053370B"/>
    <w:rsid w:val="0053545E"/>
    <w:rsid w:val="00536BC2"/>
    <w:rsid w:val="005425E1"/>
    <w:rsid w:val="005427C5"/>
    <w:rsid w:val="0054294E"/>
    <w:rsid w:val="00542B9C"/>
    <w:rsid w:val="00542CF6"/>
    <w:rsid w:val="00542E86"/>
    <w:rsid w:val="00544678"/>
    <w:rsid w:val="00553181"/>
    <w:rsid w:val="00553C03"/>
    <w:rsid w:val="00555059"/>
    <w:rsid w:val="00555417"/>
    <w:rsid w:val="005555B3"/>
    <w:rsid w:val="00555E20"/>
    <w:rsid w:val="00556A20"/>
    <w:rsid w:val="00563692"/>
    <w:rsid w:val="00571679"/>
    <w:rsid w:val="005751AA"/>
    <w:rsid w:val="005844E7"/>
    <w:rsid w:val="00585565"/>
    <w:rsid w:val="005908B8"/>
    <w:rsid w:val="0059136E"/>
    <w:rsid w:val="005913CF"/>
    <w:rsid w:val="00593E9D"/>
    <w:rsid w:val="00594325"/>
    <w:rsid w:val="0059512E"/>
    <w:rsid w:val="005A0338"/>
    <w:rsid w:val="005A18FF"/>
    <w:rsid w:val="005A1D20"/>
    <w:rsid w:val="005A42CF"/>
    <w:rsid w:val="005A6DD2"/>
    <w:rsid w:val="005B025C"/>
    <w:rsid w:val="005B133D"/>
    <w:rsid w:val="005B1C87"/>
    <w:rsid w:val="005B5D56"/>
    <w:rsid w:val="005B6CBA"/>
    <w:rsid w:val="005B7BF8"/>
    <w:rsid w:val="005C385D"/>
    <w:rsid w:val="005C6060"/>
    <w:rsid w:val="005C6DF3"/>
    <w:rsid w:val="005D3280"/>
    <w:rsid w:val="005D3B20"/>
    <w:rsid w:val="005E17F9"/>
    <w:rsid w:val="005E4759"/>
    <w:rsid w:val="005E5C68"/>
    <w:rsid w:val="005E65C0"/>
    <w:rsid w:val="005E6D10"/>
    <w:rsid w:val="005E73F4"/>
    <w:rsid w:val="005F0390"/>
    <w:rsid w:val="005F4C6F"/>
    <w:rsid w:val="005F6496"/>
    <w:rsid w:val="006024B6"/>
    <w:rsid w:val="006072CD"/>
    <w:rsid w:val="0061137C"/>
    <w:rsid w:val="00612023"/>
    <w:rsid w:val="00614190"/>
    <w:rsid w:val="006217D4"/>
    <w:rsid w:val="00622A99"/>
    <w:rsid w:val="00622E67"/>
    <w:rsid w:val="00626B57"/>
    <w:rsid w:val="00626EDC"/>
    <w:rsid w:val="006274B9"/>
    <w:rsid w:val="006276C3"/>
    <w:rsid w:val="006308CF"/>
    <w:rsid w:val="00632A41"/>
    <w:rsid w:val="0063555B"/>
    <w:rsid w:val="0063704D"/>
    <w:rsid w:val="00645A9F"/>
    <w:rsid w:val="006470EC"/>
    <w:rsid w:val="0065177E"/>
    <w:rsid w:val="00651C38"/>
    <w:rsid w:val="006542D6"/>
    <w:rsid w:val="006547EC"/>
    <w:rsid w:val="0065598E"/>
    <w:rsid w:val="00655AF2"/>
    <w:rsid w:val="00655BC5"/>
    <w:rsid w:val="006568BE"/>
    <w:rsid w:val="00657C7C"/>
    <w:rsid w:val="0066025D"/>
    <w:rsid w:val="0066091A"/>
    <w:rsid w:val="00661193"/>
    <w:rsid w:val="00661652"/>
    <w:rsid w:val="00676D46"/>
    <w:rsid w:val="006773EC"/>
    <w:rsid w:val="00680504"/>
    <w:rsid w:val="006813B5"/>
    <w:rsid w:val="00681CD9"/>
    <w:rsid w:val="00683E30"/>
    <w:rsid w:val="00687024"/>
    <w:rsid w:val="00690B2D"/>
    <w:rsid w:val="006925A2"/>
    <w:rsid w:val="00693630"/>
    <w:rsid w:val="00695E22"/>
    <w:rsid w:val="0069651E"/>
    <w:rsid w:val="006A0FE4"/>
    <w:rsid w:val="006A3A7C"/>
    <w:rsid w:val="006A3E83"/>
    <w:rsid w:val="006A5B16"/>
    <w:rsid w:val="006B0FC2"/>
    <w:rsid w:val="006B2E49"/>
    <w:rsid w:val="006B6940"/>
    <w:rsid w:val="006B6A5B"/>
    <w:rsid w:val="006B7093"/>
    <w:rsid w:val="006B7417"/>
    <w:rsid w:val="006C0F24"/>
    <w:rsid w:val="006C18AF"/>
    <w:rsid w:val="006C6F0E"/>
    <w:rsid w:val="006D3691"/>
    <w:rsid w:val="006D448D"/>
    <w:rsid w:val="006D4E1F"/>
    <w:rsid w:val="006D60EC"/>
    <w:rsid w:val="006D6450"/>
    <w:rsid w:val="006E2FAA"/>
    <w:rsid w:val="006E5BCD"/>
    <w:rsid w:val="006E5EF0"/>
    <w:rsid w:val="006F3563"/>
    <w:rsid w:val="006F3A0E"/>
    <w:rsid w:val="006F42B9"/>
    <w:rsid w:val="006F6103"/>
    <w:rsid w:val="00704E00"/>
    <w:rsid w:val="00707002"/>
    <w:rsid w:val="007105AF"/>
    <w:rsid w:val="0071396C"/>
    <w:rsid w:val="007201C3"/>
    <w:rsid w:val="007209E7"/>
    <w:rsid w:val="00722947"/>
    <w:rsid w:val="00722A50"/>
    <w:rsid w:val="00726182"/>
    <w:rsid w:val="00727635"/>
    <w:rsid w:val="00731107"/>
    <w:rsid w:val="00732329"/>
    <w:rsid w:val="00732639"/>
    <w:rsid w:val="007337CA"/>
    <w:rsid w:val="00734CE4"/>
    <w:rsid w:val="00735123"/>
    <w:rsid w:val="00740D8C"/>
    <w:rsid w:val="00741837"/>
    <w:rsid w:val="00742A35"/>
    <w:rsid w:val="00745252"/>
    <w:rsid w:val="007453E6"/>
    <w:rsid w:val="00751B8D"/>
    <w:rsid w:val="007550FC"/>
    <w:rsid w:val="00756005"/>
    <w:rsid w:val="007602E4"/>
    <w:rsid w:val="00763200"/>
    <w:rsid w:val="00764C3A"/>
    <w:rsid w:val="007667E9"/>
    <w:rsid w:val="00767B10"/>
    <w:rsid w:val="00772E1E"/>
    <w:rsid w:val="0077309D"/>
    <w:rsid w:val="00773C1E"/>
    <w:rsid w:val="007758C3"/>
    <w:rsid w:val="007774EE"/>
    <w:rsid w:val="007803B0"/>
    <w:rsid w:val="007805B5"/>
    <w:rsid w:val="00781822"/>
    <w:rsid w:val="00783F21"/>
    <w:rsid w:val="00784125"/>
    <w:rsid w:val="00786CEE"/>
    <w:rsid w:val="00787159"/>
    <w:rsid w:val="0079043A"/>
    <w:rsid w:val="00791668"/>
    <w:rsid w:val="00791AA1"/>
    <w:rsid w:val="00796915"/>
    <w:rsid w:val="007A1B4C"/>
    <w:rsid w:val="007A3793"/>
    <w:rsid w:val="007A4EC6"/>
    <w:rsid w:val="007A7BB5"/>
    <w:rsid w:val="007A7E46"/>
    <w:rsid w:val="007B0DC3"/>
    <w:rsid w:val="007B25DD"/>
    <w:rsid w:val="007C1BA2"/>
    <w:rsid w:val="007C2B48"/>
    <w:rsid w:val="007C61E0"/>
    <w:rsid w:val="007D20E9"/>
    <w:rsid w:val="007D2AD5"/>
    <w:rsid w:val="007D7881"/>
    <w:rsid w:val="007D7E3A"/>
    <w:rsid w:val="007E0E10"/>
    <w:rsid w:val="007E4768"/>
    <w:rsid w:val="007E6287"/>
    <w:rsid w:val="007E777B"/>
    <w:rsid w:val="007F2070"/>
    <w:rsid w:val="007F2F42"/>
    <w:rsid w:val="00801909"/>
    <w:rsid w:val="00804E0C"/>
    <w:rsid w:val="008053F5"/>
    <w:rsid w:val="00807AF7"/>
    <w:rsid w:val="00810198"/>
    <w:rsid w:val="00812569"/>
    <w:rsid w:val="00812BE5"/>
    <w:rsid w:val="00815DA8"/>
    <w:rsid w:val="008160B3"/>
    <w:rsid w:val="0082147A"/>
    <w:rsid w:val="0082194D"/>
    <w:rsid w:val="008221F9"/>
    <w:rsid w:val="008226BA"/>
    <w:rsid w:val="008232E4"/>
    <w:rsid w:val="008254FE"/>
    <w:rsid w:val="00825B64"/>
    <w:rsid w:val="00826EF5"/>
    <w:rsid w:val="00831693"/>
    <w:rsid w:val="00833469"/>
    <w:rsid w:val="008343AD"/>
    <w:rsid w:val="008374E6"/>
    <w:rsid w:val="00840104"/>
    <w:rsid w:val="00840C1F"/>
    <w:rsid w:val="00841FC5"/>
    <w:rsid w:val="00842BF6"/>
    <w:rsid w:val="0084402B"/>
    <w:rsid w:val="00845709"/>
    <w:rsid w:val="0084710E"/>
    <w:rsid w:val="008511AD"/>
    <w:rsid w:val="008537B0"/>
    <w:rsid w:val="00854AC9"/>
    <w:rsid w:val="008576BD"/>
    <w:rsid w:val="00857A42"/>
    <w:rsid w:val="00860463"/>
    <w:rsid w:val="0086358B"/>
    <w:rsid w:val="00863683"/>
    <w:rsid w:val="0086530D"/>
    <w:rsid w:val="00865F23"/>
    <w:rsid w:val="00870399"/>
    <w:rsid w:val="0087316B"/>
    <w:rsid w:val="008733DA"/>
    <w:rsid w:val="00877E2A"/>
    <w:rsid w:val="008850E4"/>
    <w:rsid w:val="008939AB"/>
    <w:rsid w:val="00893D1C"/>
    <w:rsid w:val="0089707C"/>
    <w:rsid w:val="00897FD7"/>
    <w:rsid w:val="008A12F5"/>
    <w:rsid w:val="008A1C29"/>
    <w:rsid w:val="008A759E"/>
    <w:rsid w:val="008A7AC9"/>
    <w:rsid w:val="008B1587"/>
    <w:rsid w:val="008B1B01"/>
    <w:rsid w:val="008B3BCD"/>
    <w:rsid w:val="008B6DF8"/>
    <w:rsid w:val="008C106C"/>
    <w:rsid w:val="008C10F1"/>
    <w:rsid w:val="008C1591"/>
    <w:rsid w:val="008C1926"/>
    <w:rsid w:val="008C1E99"/>
    <w:rsid w:val="008C2EF9"/>
    <w:rsid w:val="008C52A7"/>
    <w:rsid w:val="008D1E32"/>
    <w:rsid w:val="008D64E8"/>
    <w:rsid w:val="008D7B99"/>
    <w:rsid w:val="008E0085"/>
    <w:rsid w:val="008E0B33"/>
    <w:rsid w:val="008E0DF7"/>
    <w:rsid w:val="008E292C"/>
    <w:rsid w:val="008E2AA6"/>
    <w:rsid w:val="008E2F6E"/>
    <w:rsid w:val="008E311B"/>
    <w:rsid w:val="008E4B38"/>
    <w:rsid w:val="008F08F1"/>
    <w:rsid w:val="008F24C8"/>
    <w:rsid w:val="008F46E7"/>
    <w:rsid w:val="008F549F"/>
    <w:rsid w:val="008F6F0B"/>
    <w:rsid w:val="00900225"/>
    <w:rsid w:val="00903365"/>
    <w:rsid w:val="009038C9"/>
    <w:rsid w:val="00903C8F"/>
    <w:rsid w:val="00903CDC"/>
    <w:rsid w:val="009042AA"/>
    <w:rsid w:val="00907AEC"/>
    <w:rsid w:val="00907BA7"/>
    <w:rsid w:val="0091064E"/>
    <w:rsid w:val="00911FC5"/>
    <w:rsid w:val="00912807"/>
    <w:rsid w:val="00913A89"/>
    <w:rsid w:val="00920677"/>
    <w:rsid w:val="00923389"/>
    <w:rsid w:val="00931A10"/>
    <w:rsid w:val="00942013"/>
    <w:rsid w:val="009437A3"/>
    <w:rsid w:val="00947967"/>
    <w:rsid w:val="00953FE1"/>
    <w:rsid w:val="00955201"/>
    <w:rsid w:val="00957349"/>
    <w:rsid w:val="0096165C"/>
    <w:rsid w:val="009616D2"/>
    <w:rsid w:val="00961CB7"/>
    <w:rsid w:val="00964AF5"/>
    <w:rsid w:val="00965200"/>
    <w:rsid w:val="009653CE"/>
    <w:rsid w:val="009668B3"/>
    <w:rsid w:val="009669EA"/>
    <w:rsid w:val="00971471"/>
    <w:rsid w:val="00971522"/>
    <w:rsid w:val="00974353"/>
    <w:rsid w:val="009744B0"/>
    <w:rsid w:val="009748A8"/>
    <w:rsid w:val="00976C44"/>
    <w:rsid w:val="00977314"/>
    <w:rsid w:val="009778FC"/>
    <w:rsid w:val="00980DDE"/>
    <w:rsid w:val="00981355"/>
    <w:rsid w:val="009813F1"/>
    <w:rsid w:val="009849C2"/>
    <w:rsid w:val="00984D24"/>
    <w:rsid w:val="009858EB"/>
    <w:rsid w:val="00987314"/>
    <w:rsid w:val="00991969"/>
    <w:rsid w:val="0099494D"/>
    <w:rsid w:val="00996C4D"/>
    <w:rsid w:val="009A2656"/>
    <w:rsid w:val="009A3F47"/>
    <w:rsid w:val="009A535B"/>
    <w:rsid w:val="009B0046"/>
    <w:rsid w:val="009B041F"/>
    <w:rsid w:val="009B451A"/>
    <w:rsid w:val="009C1440"/>
    <w:rsid w:val="009C2107"/>
    <w:rsid w:val="009C4547"/>
    <w:rsid w:val="009C5D9E"/>
    <w:rsid w:val="009C769F"/>
    <w:rsid w:val="009D2C3E"/>
    <w:rsid w:val="009D32FE"/>
    <w:rsid w:val="009E0625"/>
    <w:rsid w:val="009E0714"/>
    <w:rsid w:val="009E3034"/>
    <w:rsid w:val="009E549F"/>
    <w:rsid w:val="009E5BCA"/>
    <w:rsid w:val="009F28A8"/>
    <w:rsid w:val="009F473E"/>
    <w:rsid w:val="009F682A"/>
    <w:rsid w:val="00A022BE"/>
    <w:rsid w:val="00A028D6"/>
    <w:rsid w:val="00A04F3D"/>
    <w:rsid w:val="00A05CE7"/>
    <w:rsid w:val="00A07B4B"/>
    <w:rsid w:val="00A10680"/>
    <w:rsid w:val="00A134EB"/>
    <w:rsid w:val="00A142AE"/>
    <w:rsid w:val="00A16480"/>
    <w:rsid w:val="00A16CA8"/>
    <w:rsid w:val="00A20287"/>
    <w:rsid w:val="00A22CC6"/>
    <w:rsid w:val="00A23509"/>
    <w:rsid w:val="00A24C95"/>
    <w:rsid w:val="00A2599A"/>
    <w:rsid w:val="00A26094"/>
    <w:rsid w:val="00A27FA0"/>
    <w:rsid w:val="00A301BF"/>
    <w:rsid w:val="00A302B2"/>
    <w:rsid w:val="00A331B4"/>
    <w:rsid w:val="00A3484E"/>
    <w:rsid w:val="00A356D3"/>
    <w:rsid w:val="00A35D4B"/>
    <w:rsid w:val="00A36323"/>
    <w:rsid w:val="00A36ADA"/>
    <w:rsid w:val="00A403B7"/>
    <w:rsid w:val="00A438D8"/>
    <w:rsid w:val="00A44E3E"/>
    <w:rsid w:val="00A473F5"/>
    <w:rsid w:val="00A51F9D"/>
    <w:rsid w:val="00A521F2"/>
    <w:rsid w:val="00A5416A"/>
    <w:rsid w:val="00A5526F"/>
    <w:rsid w:val="00A565ED"/>
    <w:rsid w:val="00A5735D"/>
    <w:rsid w:val="00A5782B"/>
    <w:rsid w:val="00A63159"/>
    <w:rsid w:val="00A639F4"/>
    <w:rsid w:val="00A63FD1"/>
    <w:rsid w:val="00A665B8"/>
    <w:rsid w:val="00A665C8"/>
    <w:rsid w:val="00A72901"/>
    <w:rsid w:val="00A80E69"/>
    <w:rsid w:val="00A81A32"/>
    <w:rsid w:val="00A835BD"/>
    <w:rsid w:val="00A90757"/>
    <w:rsid w:val="00A97035"/>
    <w:rsid w:val="00A97B15"/>
    <w:rsid w:val="00A97EB0"/>
    <w:rsid w:val="00AA1CD9"/>
    <w:rsid w:val="00AA21D5"/>
    <w:rsid w:val="00AA230F"/>
    <w:rsid w:val="00AA42D5"/>
    <w:rsid w:val="00AB2FAB"/>
    <w:rsid w:val="00AB350C"/>
    <w:rsid w:val="00AB5C14"/>
    <w:rsid w:val="00AC1EE7"/>
    <w:rsid w:val="00AC333F"/>
    <w:rsid w:val="00AC4DA0"/>
    <w:rsid w:val="00AC585C"/>
    <w:rsid w:val="00AC6CA1"/>
    <w:rsid w:val="00AC7476"/>
    <w:rsid w:val="00AC7ABA"/>
    <w:rsid w:val="00AD1925"/>
    <w:rsid w:val="00AE009F"/>
    <w:rsid w:val="00AE067D"/>
    <w:rsid w:val="00AE0BCA"/>
    <w:rsid w:val="00AE3647"/>
    <w:rsid w:val="00AE5C86"/>
    <w:rsid w:val="00AE6E0A"/>
    <w:rsid w:val="00AF1181"/>
    <w:rsid w:val="00AF1F03"/>
    <w:rsid w:val="00AF2655"/>
    <w:rsid w:val="00AF2F79"/>
    <w:rsid w:val="00AF33ED"/>
    <w:rsid w:val="00AF4653"/>
    <w:rsid w:val="00AF6EBD"/>
    <w:rsid w:val="00AF7DB7"/>
    <w:rsid w:val="00B00009"/>
    <w:rsid w:val="00B006B2"/>
    <w:rsid w:val="00B007AD"/>
    <w:rsid w:val="00B00974"/>
    <w:rsid w:val="00B00AEB"/>
    <w:rsid w:val="00B02F91"/>
    <w:rsid w:val="00B03CE8"/>
    <w:rsid w:val="00B064F2"/>
    <w:rsid w:val="00B10D02"/>
    <w:rsid w:val="00B11D5D"/>
    <w:rsid w:val="00B201E2"/>
    <w:rsid w:val="00B20FAE"/>
    <w:rsid w:val="00B24FB9"/>
    <w:rsid w:val="00B254EC"/>
    <w:rsid w:val="00B274A3"/>
    <w:rsid w:val="00B277D3"/>
    <w:rsid w:val="00B35FED"/>
    <w:rsid w:val="00B443E4"/>
    <w:rsid w:val="00B46191"/>
    <w:rsid w:val="00B462B2"/>
    <w:rsid w:val="00B524B5"/>
    <w:rsid w:val="00B5484D"/>
    <w:rsid w:val="00B54A1E"/>
    <w:rsid w:val="00B56173"/>
    <w:rsid w:val="00B563EA"/>
    <w:rsid w:val="00B56CDF"/>
    <w:rsid w:val="00B56CE1"/>
    <w:rsid w:val="00B56D42"/>
    <w:rsid w:val="00B60E51"/>
    <w:rsid w:val="00B618B8"/>
    <w:rsid w:val="00B63A54"/>
    <w:rsid w:val="00B63B79"/>
    <w:rsid w:val="00B646BF"/>
    <w:rsid w:val="00B6633C"/>
    <w:rsid w:val="00B751BA"/>
    <w:rsid w:val="00B7565A"/>
    <w:rsid w:val="00B76EFF"/>
    <w:rsid w:val="00B77CE7"/>
    <w:rsid w:val="00B77D18"/>
    <w:rsid w:val="00B8313A"/>
    <w:rsid w:val="00B93503"/>
    <w:rsid w:val="00B93E7B"/>
    <w:rsid w:val="00B94093"/>
    <w:rsid w:val="00BA31E8"/>
    <w:rsid w:val="00BA55E0"/>
    <w:rsid w:val="00BA6BD4"/>
    <w:rsid w:val="00BA6C7A"/>
    <w:rsid w:val="00BA780F"/>
    <w:rsid w:val="00BA7FB8"/>
    <w:rsid w:val="00BB17D1"/>
    <w:rsid w:val="00BB3752"/>
    <w:rsid w:val="00BB5B90"/>
    <w:rsid w:val="00BB6688"/>
    <w:rsid w:val="00BC26D4"/>
    <w:rsid w:val="00BC2DE5"/>
    <w:rsid w:val="00BD0988"/>
    <w:rsid w:val="00BE0C80"/>
    <w:rsid w:val="00BE17C7"/>
    <w:rsid w:val="00BE5E1A"/>
    <w:rsid w:val="00BE6433"/>
    <w:rsid w:val="00BE6490"/>
    <w:rsid w:val="00BF2A42"/>
    <w:rsid w:val="00BF4901"/>
    <w:rsid w:val="00BF72F1"/>
    <w:rsid w:val="00C03288"/>
    <w:rsid w:val="00C03D8C"/>
    <w:rsid w:val="00C0550A"/>
    <w:rsid w:val="00C055EC"/>
    <w:rsid w:val="00C06D4A"/>
    <w:rsid w:val="00C07DA7"/>
    <w:rsid w:val="00C10C28"/>
    <w:rsid w:val="00C10DC9"/>
    <w:rsid w:val="00C11B04"/>
    <w:rsid w:val="00C11C14"/>
    <w:rsid w:val="00C12FB3"/>
    <w:rsid w:val="00C17341"/>
    <w:rsid w:val="00C17582"/>
    <w:rsid w:val="00C20AFC"/>
    <w:rsid w:val="00C24EEF"/>
    <w:rsid w:val="00C25CF6"/>
    <w:rsid w:val="00C26C36"/>
    <w:rsid w:val="00C27530"/>
    <w:rsid w:val="00C32509"/>
    <w:rsid w:val="00C325A3"/>
    <w:rsid w:val="00C32768"/>
    <w:rsid w:val="00C33F90"/>
    <w:rsid w:val="00C34C8C"/>
    <w:rsid w:val="00C357E3"/>
    <w:rsid w:val="00C428A8"/>
    <w:rsid w:val="00C431DF"/>
    <w:rsid w:val="00C456BD"/>
    <w:rsid w:val="00C4702B"/>
    <w:rsid w:val="00C50C58"/>
    <w:rsid w:val="00C530DC"/>
    <w:rsid w:val="00C5350D"/>
    <w:rsid w:val="00C5485C"/>
    <w:rsid w:val="00C57E9D"/>
    <w:rsid w:val="00C6123C"/>
    <w:rsid w:val="00C613D8"/>
    <w:rsid w:val="00C61EFE"/>
    <w:rsid w:val="00C62B73"/>
    <w:rsid w:val="00C6311A"/>
    <w:rsid w:val="00C64E3D"/>
    <w:rsid w:val="00C67642"/>
    <w:rsid w:val="00C7084D"/>
    <w:rsid w:val="00C7315E"/>
    <w:rsid w:val="00C75895"/>
    <w:rsid w:val="00C83C9F"/>
    <w:rsid w:val="00C85953"/>
    <w:rsid w:val="00C935D5"/>
    <w:rsid w:val="00C94840"/>
    <w:rsid w:val="00CA2FF1"/>
    <w:rsid w:val="00CA4EE3"/>
    <w:rsid w:val="00CA73AD"/>
    <w:rsid w:val="00CB027F"/>
    <w:rsid w:val="00CB2D09"/>
    <w:rsid w:val="00CB321C"/>
    <w:rsid w:val="00CB3B58"/>
    <w:rsid w:val="00CB43D6"/>
    <w:rsid w:val="00CB7F07"/>
    <w:rsid w:val="00CC0022"/>
    <w:rsid w:val="00CC0EBB"/>
    <w:rsid w:val="00CC357C"/>
    <w:rsid w:val="00CC6297"/>
    <w:rsid w:val="00CC704E"/>
    <w:rsid w:val="00CC7690"/>
    <w:rsid w:val="00CD1986"/>
    <w:rsid w:val="00CD29DC"/>
    <w:rsid w:val="00CD54BF"/>
    <w:rsid w:val="00CE3BE9"/>
    <w:rsid w:val="00CE4D5C"/>
    <w:rsid w:val="00CF05DA"/>
    <w:rsid w:val="00CF3E14"/>
    <w:rsid w:val="00CF43A0"/>
    <w:rsid w:val="00CF58EB"/>
    <w:rsid w:val="00CF5E6A"/>
    <w:rsid w:val="00CF60E1"/>
    <w:rsid w:val="00CF6FEC"/>
    <w:rsid w:val="00CF719B"/>
    <w:rsid w:val="00D00384"/>
    <w:rsid w:val="00D00788"/>
    <w:rsid w:val="00D0106E"/>
    <w:rsid w:val="00D02E81"/>
    <w:rsid w:val="00D036A6"/>
    <w:rsid w:val="00D03CE9"/>
    <w:rsid w:val="00D05154"/>
    <w:rsid w:val="00D05A1E"/>
    <w:rsid w:val="00D06383"/>
    <w:rsid w:val="00D07C6B"/>
    <w:rsid w:val="00D119D5"/>
    <w:rsid w:val="00D13092"/>
    <w:rsid w:val="00D20267"/>
    <w:rsid w:val="00D20E85"/>
    <w:rsid w:val="00D22248"/>
    <w:rsid w:val="00D24615"/>
    <w:rsid w:val="00D3069D"/>
    <w:rsid w:val="00D35BF6"/>
    <w:rsid w:val="00D37842"/>
    <w:rsid w:val="00D406DA"/>
    <w:rsid w:val="00D40853"/>
    <w:rsid w:val="00D40C8B"/>
    <w:rsid w:val="00D41F2A"/>
    <w:rsid w:val="00D424E5"/>
    <w:rsid w:val="00D42DC2"/>
    <w:rsid w:val="00D4302B"/>
    <w:rsid w:val="00D43045"/>
    <w:rsid w:val="00D46354"/>
    <w:rsid w:val="00D501E0"/>
    <w:rsid w:val="00D537E1"/>
    <w:rsid w:val="00D541D4"/>
    <w:rsid w:val="00D55BB2"/>
    <w:rsid w:val="00D6091A"/>
    <w:rsid w:val="00D62874"/>
    <w:rsid w:val="00D62FB9"/>
    <w:rsid w:val="00D651E9"/>
    <w:rsid w:val="00D6605A"/>
    <w:rsid w:val="00D6695F"/>
    <w:rsid w:val="00D669F4"/>
    <w:rsid w:val="00D71307"/>
    <w:rsid w:val="00D74A9D"/>
    <w:rsid w:val="00D75644"/>
    <w:rsid w:val="00D7697A"/>
    <w:rsid w:val="00D81656"/>
    <w:rsid w:val="00D82F31"/>
    <w:rsid w:val="00D83D87"/>
    <w:rsid w:val="00D84A6D"/>
    <w:rsid w:val="00D86684"/>
    <w:rsid w:val="00D86A30"/>
    <w:rsid w:val="00D936F0"/>
    <w:rsid w:val="00D96A7F"/>
    <w:rsid w:val="00D97CB4"/>
    <w:rsid w:val="00D97DD4"/>
    <w:rsid w:val="00DA486C"/>
    <w:rsid w:val="00DA4BCF"/>
    <w:rsid w:val="00DA51EB"/>
    <w:rsid w:val="00DA5A8A"/>
    <w:rsid w:val="00DB1170"/>
    <w:rsid w:val="00DB22C0"/>
    <w:rsid w:val="00DB26CD"/>
    <w:rsid w:val="00DB26FC"/>
    <w:rsid w:val="00DB441C"/>
    <w:rsid w:val="00DB44AF"/>
    <w:rsid w:val="00DB7966"/>
    <w:rsid w:val="00DC040F"/>
    <w:rsid w:val="00DC192D"/>
    <w:rsid w:val="00DC1F58"/>
    <w:rsid w:val="00DC2F14"/>
    <w:rsid w:val="00DC339B"/>
    <w:rsid w:val="00DC5D40"/>
    <w:rsid w:val="00DC61FA"/>
    <w:rsid w:val="00DC69A7"/>
    <w:rsid w:val="00DD30E9"/>
    <w:rsid w:val="00DD39C5"/>
    <w:rsid w:val="00DD4318"/>
    <w:rsid w:val="00DD4F47"/>
    <w:rsid w:val="00DD5289"/>
    <w:rsid w:val="00DD7FBB"/>
    <w:rsid w:val="00DE082F"/>
    <w:rsid w:val="00DE0B9F"/>
    <w:rsid w:val="00DE0ECA"/>
    <w:rsid w:val="00DE1287"/>
    <w:rsid w:val="00DE2A9E"/>
    <w:rsid w:val="00DE353B"/>
    <w:rsid w:val="00DE393A"/>
    <w:rsid w:val="00DE4238"/>
    <w:rsid w:val="00DE657F"/>
    <w:rsid w:val="00DF1218"/>
    <w:rsid w:val="00DF266A"/>
    <w:rsid w:val="00DF6462"/>
    <w:rsid w:val="00DF7370"/>
    <w:rsid w:val="00E01CBF"/>
    <w:rsid w:val="00E02FA0"/>
    <w:rsid w:val="00E036DC"/>
    <w:rsid w:val="00E0786B"/>
    <w:rsid w:val="00E10454"/>
    <w:rsid w:val="00E112E5"/>
    <w:rsid w:val="00E122D8"/>
    <w:rsid w:val="00E12CC8"/>
    <w:rsid w:val="00E14719"/>
    <w:rsid w:val="00E15352"/>
    <w:rsid w:val="00E1544F"/>
    <w:rsid w:val="00E21CC7"/>
    <w:rsid w:val="00E24D9E"/>
    <w:rsid w:val="00E25849"/>
    <w:rsid w:val="00E274D1"/>
    <w:rsid w:val="00E3197E"/>
    <w:rsid w:val="00E342F8"/>
    <w:rsid w:val="00E351ED"/>
    <w:rsid w:val="00E37560"/>
    <w:rsid w:val="00E40947"/>
    <w:rsid w:val="00E40B39"/>
    <w:rsid w:val="00E44354"/>
    <w:rsid w:val="00E44FC8"/>
    <w:rsid w:val="00E47436"/>
    <w:rsid w:val="00E510CF"/>
    <w:rsid w:val="00E51F21"/>
    <w:rsid w:val="00E521DA"/>
    <w:rsid w:val="00E528E0"/>
    <w:rsid w:val="00E56197"/>
    <w:rsid w:val="00E6034B"/>
    <w:rsid w:val="00E603AD"/>
    <w:rsid w:val="00E63384"/>
    <w:rsid w:val="00E648DF"/>
    <w:rsid w:val="00E64C32"/>
    <w:rsid w:val="00E6549E"/>
    <w:rsid w:val="00E65EDE"/>
    <w:rsid w:val="00E670F2"/>
    <w:rsid w:val="00E67C67"/>
    <w:rsid w:val="00E70F81"/>
    <w:rsid w:val="00E76131"/>
    <w:rsid w:val="00E77055"/>
    <w:rsid w:val="00E77460"/>
    <w:rsid w:val="00E8249A"/>
    <w:rsid w:val="00E83ABC"/>
    <w:rsid w:val="00E844F2"/>
    <w:rsid w:val="00E90AD0"/>
    <w:rsid w:val="00E92FCB"/>
    <w:rsid w:val="00EA147F"/>
    <w:rsid w:val="00EA2FDD"/>
    <w:rsid w:val="00EA4A27"/>
    <w:rsid w:val="00EA4FA6"/>
    <w:rsid w:val="00EA53E4"/>
    <w:rsid w:val="00EA7483"/>
    <w:rsid w:val="00EB09BA"/>
    <w:rsid w:val="00EB1A25"/>
    <w:rsid w:val="00EB3789"/>
    <w:rsid w:val="00EB3DED"/>
    <w:rsid w:val="00EB4A75"/>
    <w:rsid w:val="00EB58D2"/>
    <w:rsid w:val="00EB6074"/>
    <w:rsid w:val="00EB6A04"/>
    <w:rsid w:val="00EC5A64"/>
    <w:rsid w:val="00EC7363"/>
    <w:rsid w:val="00ED03AB"/>
    <w:rsid w:val="00ED17B7"/>
    <w:rsid w:val="00ED1963"/>
    <w:rsid w:val="00ED1CD4"/>
    <w:rsid w:val="00ED1D2B"/>
    <w:rsid w:val="00ED2647"/>
    <w:rsid w:val="00ED2B08"/>
    <w:rsid w:val="00ED2B7D"/>
    <w:rsid w:val="00ED2EE5"/>
    <w:rsid w:val="00ED3625"/>
    <w:rsid w:val="00ED64B5"/>
    <w:rsid w:val="00ED7EFF"/>
    <w:rsid w:val="00EE199C"/>
    <w:rsid w:val="00EE35D6"/>
    <w:rsid w:val="00EE50AE"/>
    <w:rsid w:val="00EE5A86"/>
    <w:rsid w:val="00EE7CCA"/>
    <w:rsid w:val="00EF1A18"/>
    <w:rsid w:val="00EF20B6"/>
    <w:rsid w:val="00EF4A8B"/>
    <w:rsid w:val="00F01B4C"/>
    <w:rsid w:val="00F16A14"/>
    <w:rsid w:val="00F1773A"/>
    <w:rsid w:val="00F20519"/>
    <w:rsid w:val="00F20CE3"/>
    <w:rsid w:val="00F21D0E"/>
    <w:rsid w:val="00F2425E"/>
    <w:rsid w:val="00F26445"/>
    <w:rsid w:val="00F3423C"/>
    <w:rsid w:val="00F34C0C"/>
    <w:rsid w:val="00F34F33"/>
    <w:rsid w:val="00F362D7"/>
    <w:rsid w:val="00F37D7B"/>
    <w:rsid w:val="00F42AA5"/>
    <w:rsid w:val="00F5314C"/>
    <w:rsid w:val="00F53863"/>
    <w:rsid w:val="00F55583"/>
    <w:rsid w:val="00F5579F"/>
    <w:rsid w:val="00F5688C"/>
    <w:rsid w:val="00F60048"/>
    <w:rsid w:val="00F60B67"/>
    <w:rsid w:val="00F6142D"/>
    <w:rsid w:val="00F62DE5"/>
    <w:rsid w:val="00F635DD"/>
    <w:rsid w:val="00F64CFE"/>
    <w:rsid w:val="00F6627B"/>
    <w:rsid w:val="00F67A24"/>
    <w:rsid w:val="00F7336E"/>
    <w:rsid w:val="00F734F2"/>
    <w:rsid w:val="00F75052"/>
    <w:rsid w:val="00F75AA2"/>
    <w:rsid w:val="00F77F16"/>
    <w:rsid w:val="00F804D3"/>
    <w:rsid w:val="00F816CB"/>
    <w:rsid w:val="00F81CD2"/>
    <w:rsid w:val="00F82641"/>
    <w:rsid w:val="00F856A2"/>
    <w:rsid w:val="00F90F18"/>
    <w:rsid w:val="00F92519"/>
    <w:rsid w:val="00F930FF"/>
    <w:rsid w:val="00F937E4"/>
    <w:rsid w:val="00F95EE7"/>
    <w:rsid w:val="00F9634D"/>
    <w:rsid w:val="00FA39E6"/>
    <w:rsid w:val="00FA5333"/>
    <w:rsid w:val="00FA7BC9"/>
    <w:rsid w:val="00FB378E"/>
    <w:rsid w:val="00FB37F1"/>
    <w:rsid w:val="00FB47C0"/>
    <w:rsid w:val="00FB501B"/>
    <w:rsid w:val="00FB726A"/>
    <w:rsid w:val="00FB7770"/>
    <w:rsid w:val="00FC11D3"/>
    <w:rsid w:val="00FC128C"/>
    <w:rsid w:val="00FC4A44"/>
    <w:rsid w:val="00FC4D98"/>
    <w:rsid w:val="00FC5245"/>
    <w:rsid w:val="00FC5470"/>
    <w:rsid w:val="00FD3B91"/>
    <w:rsid w:val="00FD576B"/>
    <w:rsid w:val="00FD579E"/>
    <w:rsid w:val="00FD64F7"/>
    <w:rsid w:val="00FD6845"/>
    <w:rsid w:val="00FD689B"/>
    <w:rsid w:val="00FE3609"/>
    <w:rsid w:val="00FE3C3C"/>
    <w:rsid w:val="00FE4516"/>
    <w:rsid w:val="00FE4F48"/>
    <w:rsid w:val="00FE5745"/>
    <w:rsid w:val="00FE5A64"/>
    <w:rsid w:val="00FE64C8"/>
    <w:rsid w:val="00FF4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uiPriority w:val="9"/>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5336CC"/>
    <w:rPr>
      <w:rFonts w:ascii="標楷體" w:eastAsia="標楷體" w:hAnsi="Arial"/>
      <w:bCs/>
      <w:kern w:val="32"/>
      <w:sz w:val="32"/>
      <w:szCs w:val="52"/>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link w:val="4"/>
    <w:uiPriority w:val="9"/>
    <w:rsid w:val="00FE3C3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5336CC"/>
    <w:rPr>
      <w:rFonts w:ascii="標楷體" w:eastAsia="標楷體"/>
      <w:kern w:val="2"/>
    </w:rPr>
  </w:style>
  <w:style w:type="paragraph" w:customStyle="1" w:styleId="32">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5336C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f">
    <w:name w:val="分項段落"/>
    <w:basedOn w:val="a6"/>
    <w:rsid w:val="00411E28"/>
    <w:pPr>
      <w:overflowPunct/>
      <w:autoSpaceDE/>
      <w:autoSpaceDN/>
      <w:jc w:val="left"/>
    </w:pPr>
    <w:rPr>
      <w:rFonts w:ascii="Times New Roman" w:eastAsia="新細明體"/>
      <w:sz w:val="24"/>
    </w:rPr>
  </w:style>
  <w:style w:type="character" w:customStyle="1" w:styleId="z-">
    <w:name w:val="z-表單的頂端 字元"/>
    <w:basedOn w:val="a7"/>
    <w:link w:val="z-0"/>
    <w:uiPriority w:val="99"/>
    <w:semiHidden/>
    <w:rsid w:val="005336CC"/>
    <w:rPr>
      <w:rFonts w:ascii="Arial" w:hAnsi="Arial" w:cs="Arial"/>
      <w:vanish/>
      <w:sz w:val="16"/>
      <w:szCs w:val="16"/>
    </w:rPr>
  </w:style>
  <w:style w:type="paragraph" w:styleId="z-0">
    <w:name w:val="HTML Top of Form"/>
    <w:basedOn w:val="a6"/>
    <w:next w:val="a6"/>
    <w:link w:val="z-"/>
    <w:hidden/>
    <w:uiPriority w:val="99"/>
    <w:semiHidden/>
    <w:unhideWhenUsed/>
    <w:rsid w:val="005336CC"/>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1">
    <w:name w:val="z-表單的頂端 字元1"/>
    <w:basedOn w:val="a7"/>
    <w:uiPriority w:val="99"/>
    <w:semiHidden/>
    <w:rsid w:val="005336CC"/>
    <w:rPr>
      <w:rFonts w:ascii="Arial" w:eastAsia="標楷體" w:hAnsi="Arial" w:cs="Arial"/>
      <w:vanish/>
      <w:kern w:val="2"/>
      <w:sz w:val="16"/>
      <w:szCs w:val="16"/>
    </w:rPr>
  </w:style>
  <w:style w:type="character" w:customStyle="1" w:styleId="z-2">
    <w:name w:val="z-表單的底部 字元"/>
    <w:basedOn w:val="a7"/>
    <w:link w:val="z-3"/>
    <w:uiPriority w:val="99"/>
    <w:semiHidden/>
    <w:rsid w:val="005336CC"/>
    <w:rPr>
      <w:rFonts w:ascii="Arial" w:hAnsi="Arial" w:cs="Arial"/>
      <w:vanish/>
      <w:sz w:val="16"/>
      <w:szCs w:val="16"/>
    </w:rPr>
  </w:style>
  <w:style w:type="paragraph" w:styleId="z-3">
    <w:name w:val="HTML Bottom of Form"/>
    <w:basedOn w:val="a6"/>
    <w:next w:val="a6"/>
    <w:link w:val="z-2"/>
    <w:hidden/>
    <w:uiPriority w:val="99"/>
    <w:semiHidden/>
    <w:unhideWhenUsed/>
    <w:rsid w:val="005336CC"/>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10">
    <w:name w:val="z-表單的底部 字元1"/>
    <w:basedOn w:val="a7"/>
    <w:uiPriority w:val="99"/>
    <w:semiHidden/>
    <w:rsid w:val="005336CC"/>
    <w:rPr>
      <w:rFonts w:ascii="Arial" w:eastAsia="標楷體" w:hAnsi="Arial" w:cs="Arial"/>
      <w:vanish/>
      <w:kern w:val="2"/>
      <w:sz w:val="16"/>
      <w:szCs w:val="16"/>
    </w:rPr>
  </w:style>
  <w:style w:type="paragraph" w:styleId="aff0">
    <w:name w:val="footnote text"/>
    <w:basedOn w:val="a6"/>
    <w:link w:val="aff1"/>
    <w:uiPriority w:val="99"/>
    <w:semiHidden/>
    <w:unhideWhenUsed/>
    <w:rsid w:val="000B69D7"/>
    <w:pPr>
      <w:snapToGrid w:val="0"/>
      <w:jc w:val="left"/>
    </w:pPr>
    <w:rPr>
      <w:sz w:val="20"/>
    </w:rPr>
  </w:style>
  <w:style w:type="character" w:customStyle="1" w:styleId="aff1">
    <w:name w:val="註腳文字 字元"/>
    <w:basedOn w:val="a7"/>
    <w:link w:val="aff0"/>
    <w:uiPriority w:val="99"/>
    <w:semiHidden/>
    <w:rsid w:val="000B69D7"/>
    <w:rPr>
      <w:rFonts w:ascii="標楷體" w:eastAsia="標楷體"/>
      <w:kern w:val="2"/>
    </w:rPr>
  </w:style>
  <w:style w:type="character" w:styleId="aff2">
    <w:name w:val="footnote reference"/>
    <w:basedOn w:val="a7"/>
    <w:uiPriority w:val="99"/>
    <w:semiHidden/>
    <w:unhideWhenUsed/>
    <w:rsid w:val="000B69D7"/>
    <w:rPr>
      <w:vertAlign w:val="superscript"/>
    </w:rPr>
  </w:style>
  <w:style w:type="character" w:styleId="aff3">
    <w:name w:val="FollowedHyperlink"/>
    <w:basedOn w:val="a7"/>
    <w:uiPriority w:val="99"/>
    <w:semiHidden/>
    <w:unhideWhenUsed/>
    <w:rsid w:val="00512C6C"/>
    <w:rPr>
      <w:color w:val="800080"/>
      <w:u w:val="single"/>
    </w:rPr>
  </w:style>
  <w:style w:type="character" w:customStyle="1" w:styleId="mw-headline">
    <w:name w:val="mw-headline"/>
    <w:basedOn w:val="a7"/>
    <w:rsid w:val="008A1C29"/>
  </w:style>
  <w:style w:type="character" w:customStyle="1" w:styleId="highlight">
    <w:name w:val="highlight"/>
    <w:basedOn w:val="a7"/>
    <w:rsid w:val="00254864"/>
  </w:style>
  <w:style w:type="character" w:customStyle="1" w:styleId="ab">
    <w:name w:val="簽名 字元"/>
    <w:basedOn w:val="a7"/>
    <w:link w:val="aa"/>
    <w:semiHidden/>
    <w:rsid w:val="006C18AF"/>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uiPriority w:val="9"/>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5336CC"/>
    <w:rPr>
      <w:rFonts w:ascii="標楷體" w:eastAsia="標楷體" w:hAnsi="Arial"/>
      <w:bCs/>
      <w:kern w:val="32"/>
      <w:sz w:val="32"/>
      <w:szCs w:val="52"/>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link w:val="4"/>
    <w:uiPriority w:val="9"/>
    <w:rsid w:val="00FE3C3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5336CC"/>
    <w:rPr>
      <w:rFonts w:ascii="標楷體" w:eastAsia="標楷體"/>
      <w:kern w:val="2"/>
    </w:rPr>
  </w:style>
  <w:style w:type="paragraph" w:customStyle="1" w:styleId="32">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5336C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f">
    <w:name w:val="分項段落"/>
    <w:basedOn w:val="a6"/>
    <w:rsid w:val="00411E28"/>
    <w:pPr>
      <w:overflowPunct/>
      <w:autoSpaceDE/>
      <w:autoSpaceDN/>
      <w:jc w:val="left"/>
    </w:pPr>
    <w:rPr>
      <w:rFonts w:ascii="Times New Roman" w:eastAsia="新細明體"/>
      <w:sz w:val="24"/>
    </w:rPr>
  </w:style>
  <w:style w:type="character" w:customStyle="1" w:styleId="z-">
    <w:name w:val="z-表單的頂端 字元"/>
    <w:basedOn w:val="a7"/>
    <w:link w:val="z-0"/>
    <w:uiPriority w:val="99"/>
    <w:semiHidden/>
    <w:rsid w:val="005336CC"/>
    <w:rPr>
      <w:rFonts w:ascii="Arial" w:hAnsi="Arial" w:cs="Arial"/>
      <w:vanish/>
      <w:sz w:val="16"/>
      <w:szCs w:val="16"/>
    </w:rPr>
  </w:style>
  <w:style w:type="paragraph" w:styleId="z-0">
    <w:name w:val="HTML Top of Form"/>
    <w:basedOn w:val="a6"/>
    <w:next w:val="a6"/>
    <w:link w:val="z-"/>
    <w:hidden/>
    <w:uiPriority w:val="99"/>
    <w:semiHidden/>
    <w:unhideWhenUsed/>
    <w:rsid w:val="005336CC"/>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1">
    <w:name w:val="z-表單的頂端 字元1"/>
    <w:basedOn w:val="a7"/>
    <w:uiPriority w:val="99"/>
    <w:semiHidden/>
    <w:rsid w:val="005336CC"/>
    <w:rPr>
      <w:rFonts w:ascii="Arial" w:eastAsia="標楷體" w:hAnsi="Arial" w:cs="Arial"/>
      <w:vanish/>
      <w:kern w:val="2"/>
      <w:sz w:val="16"/>
      <w:szCs w:val="16"/>
    </w:rPr>
  </w:style>
  <w:style w:type="character" w:customStyle="1" w:styleId="z-2">
    <w:name w:val="z-表單的底部 字元"/>
    <w:basedOn w:val="a7"/>
    <w:link w:val="z-3"/>
    <w:uiPriority w:val="99"/>
    <w:semiHidden/>
    <w:rsid w:val="005336CC"/>
    <w:rPr>
      <w:rFonts w:ascii="Arial" w:hAnsi="Arial" w:cs="Arial"/>
      <w:vanish/>
      <w:sz w:val="16"/>
      <w:szCs w:val="16"/>
    </w:rPr>
  </w:style>
  <w:style w:type="paragraph" w:styleId="z-3">
    <w:name w:val="HTML Bottom of Form"/>
    <w:basedOn w:val="a6"/>
    <w:next w:val="a6"/>
    <w:link w:val="z-2"/>
    <w:hidden/>
    <w:uiPriority w:val="99"/>
    <w:semiHidden/>
    <w:unhideWhenUsed/>
    <w:rsid w:val="005336CC"/>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10">
    <w:name w:val="z-表單的底部 字元1"/>
    <w:basedOn w:val="a7"/>
    <w:uiPriority w:val="99"/>
    <w:semiHidden/>
    <w:rsid w:val="005336CC"/>
    <w:rPr>
      <w:rFonts w:ascii="Arial" w:eastAsia="標楷體" w:hAnsi="Arial" w:cs="Arial"/>
      <w:vanish/>
      <w:kern w:val="2"/>
      <w:sz w:val="16"/>
      <w:szCs w:val="16"/>
    </w:rPr>
  </w:style>
  <w:style w:type="paragraph" w:styleId="aff0">
    <w:name w:val="footnote text"/>
    <w:basedOn w:val="a6"/>
    <w:link w:val="aff1"/>
    <w:uiPriority w:val="99"/>
    <w:semiHidden/>
    <w:unhideWhenUsed/>
    <w:rsid w:val="000B69D7"/>
    <w:pPr>
      <w:snapToGrid w:val="0"/>
      <w:jc w:val="left"/>
    </w:pPr>
    <w:rPr>
      <w:sz w:val="20"/>
    </w:rPr>
  </w:style>
  <w:style w:type="character" w:customStyle="1" w:styleId="aff1">
    <w:name w:val="註腳文字 字元"/>
    <w:basedOn w:val="a7"/>
    <w:link w:val="aff0"/>
    <w:uiPriority w:val="99"/>
    <w:semiHidden/>
    <w:rsid w:val="000B69D7"/>
    <w:rPr>
      <w:rFonts w:ascii="標楷體" w:eastAsia="標楷體"/>
      <w:kern w:val="2"/>
    </w:rPr>
  </w:style>
  <w:style w:type="character" w:styleId="aff2">
    <w:name w:val="footnote reference"/>
    <w:basedOn w:val="a7"/>
    <w:uiPriority w:val="99"/>
    <w:semiHidden/>
    <w:unhideWhenUsed/>
    <w:rsid w:val="000B69D7"/>
    <w:rPr>
      <w:vertAlign w:val="superscript"/>
    </w:rPr>
  </w:style>
  <w:style w:type="character" w:styleId="aff3">
    <w:name w:val="FollowedHyperlink"/>
    <w:basedOn w:val="a7"/>
    <w:uiPriority w:val="99"/>
    <w:semiHidden/>
    <w:unhideWhenUsed/>
    <w:rsid w:val="00512C6C"/>
    <w:rPr>
      <w:color w:val="800080"/>
      <w:u w:val="single"/>
    </w:rPr>
  </w:style>
  <w:style w:type="character" w:customStyle="1" w:styleId="mw-headline">
    <w:name w:val="mw-headline"/>
    <w:basedOn w:val="a7"/>
    <w:rsid w:val="008A1C29"/>
  </w:style>
  <w:style w:type="character" w:customStyle="1" w:styleId="highlight">
    <w:name w:val="highlight"/>
    <w:basedOn w:val="a7"/>
    <w:rsid w:val="00254864"/>
  </w:style>
  <w:style w:type="character" w:customStyle="1" w:styleId="ab">
    <w:name w:val="簽名 字元"/>
    <w:basedOn w:val="a7"/>
    <w:link w:val="aa"/>
    <w:semiHidden/>
    <w:rsid w:val="006C18A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238">
      <w:bodyDiv w:val="1"/>
      <w:marLeft w:val="0"/>
      <w:marRight w:val="0"/>
      <w:marTop w:val="0"/>
      <w:marBottom w:val="0"/>
      <w:divBdr>
        <w:top w:val="none" w:sz="0" w:space="0" w:color="auto"/>
        <w:left w:val="none" w:sz="0" w:space="0" w:color="auto"/>
        <w:bottom w:val="none" w:sz="0" w:space="0" w:color="auto"/>
        <w:right w:val="none" w:sz="0" w:space="0" w:color="auto"/>
      </w:divBdr>
      <w:divsChild>
        <w:div w:id="1608005642">
          <w:marLeft w:val="0"/>
          <w:marRight w:val="0"/>
          <w:marTop w:val="0"/>
          <w:marBottom w:val="0"/>
          <w:divBdr>
            <w:top w:val="none" w:sz="0" w:space="0" w:color="auto"/>
            <w:left w:val="none" w:sz="0" w:space="0" w:color="auto"/>
            <w:bottom w:val="none" w:sz="0" w:space="0" w:color="auto"/>
            <w:right w:val="none" w:sz="0" w:space="0" w:color="auto"/>
          </w:divBdr>
          <w:divsChild>
            <w:div w:id="342896412">
              <w:marLeft w:val="0"/>
              <w:marRight w:val="0"/>
              <w:marTop w:val="100"/>
              <w:marBottom w:val="100"/>
              <w:divBdr>
                <w:top w:val="none" w:sz="0" w:space="0" w:color="auto"/>
                <w:left w:val="none" w:sz="0" w:space="0" w:color="auto"/>
                <w:bottom w:val="none" w:sz="0" w:space="0" w:color="auto"/>
                <w:right w:val="none" w:sz="0" w:space="0" w:color="auto"/>
              </w:divBdr>
              <w:divsChild>
                <w:div w:id="1837845500">
                  <w:marLeft w:val="0"/>
                  <w:marRight w:val="0"/>
                  <w:marTop w:val="45"/>
                  <w:marBottom w:val="120"/>
                  <w:divBdr>
                    <w:top w:val="none" w:sz="0" w:space="0" w:color="auto"/>
                    <w:left w:val="none" w:sz="0" w:space="0" w:color="auto"/>
                    <w:bottom w:val="none" w:sz="0" w:space="0" w:color="auto"/>
                    <w:right w:val="none" w:sz="0" w:space="0" w:color="auto"/>
                  </w:divBdr>
                  <w:divsChild>
                    <w:div w:id="1088503942">
                      <w:marLeft w:val="0"/>
                      <w:marRight w:val="0"/>
                      <w:marTop w:val="0"/>
                      <w:marBottom w:val="0"/>
                      <w:divBdr>
                        <w:top w:val="none" w:sz="0" w:space="0" w:color="auto"/>
                        <w:left w:val="none" w:sz="0" w:space="0" w:color="auto"/>
                        <w:bottom w:val="none" w:sz="0" w:space="0" w:color="auto"/>
                        <w:right w:val="none" w:sz="0" w:space="0" w:color="auto"/>
                      </w:divBdr>
                      <w:divsChild>
                        <w:div w:id="999849611">
                          <w:marLeft w:val="0"/>
                          <w:marRight w:val="0"/>
                          <w:marTop w:val="180"/>
                          <w:marBottom w:val="180"/>
                          <w:divBdr>
                            <w:top w:val="single" w:sz="6" w:space="0" w:color="4EA3E9"/>
                            <w:left w:val="single" w:sz="6" w:space="0" w:color="4EA3E9"/>
                            <w:bottom w:val="single" w:sz="6" w:space="12" w:color="4EA3E9"/>
                            <w:right w:val="single" w:sz="6" w:space="0" w:color="4EA3E9"/>
                          </w:divBdr>
                          <w:divsChild>
                            <w:div w:id="693045123">
                              <w:marLeft w:val="0"/>
                              <w:marRight w:val="0"/>
                              <w:marTop w:val="0"/>
                              <w:marBottom w:val="720"/>
                              <w:divBdr>
                                <w:top w:val="single" w:sz="6" w:space="10" w:color="FF9933"/>
                                <w:left w:val="single" w:sz="6" w:space="10" w:color="FF9933"/>
                                <w:bottom w:val="single" w:sz="6" w:space="10" w:color="FF9933"/>
                                <w:right w:val="single" w:sz="6" w:space="10" w:color="FF9933"/>
                              </w:divBdr>
                              <w:divsChild>
                                <w:div w:id="295335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1815">
      <w:bodyDiv w:val="1"/>
      <w:marLeft w:val="0"/>
      <w:marRight w:val="0"/>
      <w:marTop w:val="0"/>
      <w:marBottom w:val="0"/>
      <w:divBdr>
        <w:top w:val="none" w:sz="0" w:space="0" w:color="auto"/>
        <w:left w:val="none" w:sz="0" w:space="0" w:color="auto"/>
        <w:bottom w:val="none" w:sz="0" w:space="0" w:color="auto"/>
        <w:right w:val="none" w:sz="0" w:space="0" w:color="auto"/>
      </w:divBdr>
    </w:div>
    <w:div w:id="290019733">
      <w:bodyDiv w:val="1"/>
      <w:marLeft w:val="0"/>
      <w:marRight w:val="0"/>
      <w:marTop w:val="0"/>
      <w:marBottom w:val="0"/>
      <w:divBdr>
        <w:top w:val="none" w:sz="0" w:space="0" w:color="auto"/>
        <w:left w:val="none" w:sz="0" w:space="0" w:color="auto"/>
        <w:bottom w:val="none" w:sz="0" w:space="0" w:color="auto"/>
        <w:right w:val="none" w:sz="0" w:space="0" w:color="auto"/>
      </w:divBdr>
    </w:div>
    <w:div w:id="529148275">
      <w:bodyDiv w:val="1"/>
      <w:marLeft w:val="0"/>
      <w:marRight w:val="0"/>
      <w:marTop w:val="0"/>
      <w:marBottom w:val="0"/>
      <w:divBdr>
        <w:top w:val="none" w:sz="0" w:space="0" w:color="auto"/>
        <w:left w:val="none" w:sz="0" w:space="0" w:color="auto"/>
        <w:bottom w:val="none" w:sz="0" w:space="0" w:color="auto"/>
        <w:right w:val="none" w:sz="0" w:space="0" w:color="auto"/>
      </w:divBdr>
    </w:div>
    <w:div w:id="687490187">
      <w:bodyDiv w:val="1"/>
      <w:marLeft w:val="0"/>
      <w:marRight w:val="0"/>
      <w:marTop w:val="0"/>
      <w:marBottom w:val="0"/>
      <w:divBdr>
        <w:top w:val="none" w:sz="0" w:space="0" w:color="auto"/>
        <w:left w:val="none" w:sz="0" w:space="0" w:color="auto"/>
        <w:bottom w:val="none" w:sz="0" w:space="0" w:color="auto"/>
        <w:right w:val="none" w:sz="0" w:space="0" w:color="auto"/>
      </w:divBdr>
    </w:div>
    <w:div w:id="7507386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79734086">
      <w:bodyDiv w:val="1"/>
      <w:marLeft w:val="0"/>
      <w:marRight w:val="0"/>
      <w:marTop w:val="0"/>
      <w:marBottom w:val="0"/>
      <w:divBdr>
        <w:top w:val="none" w:sz="0" w:space="0" w:color="auto"/>
        <w:left w:val="none" w:sz="0" w:space="0" w:color="auto"/>
        <w:bottom w:val="none" w:sz="0" w:space="0" w:color="auto"/>
        <w:right w:val="none" w:sz="0" w:space="0" w:color="auto"/>
      </w:divBdr>
    </w:div>
    <w:div w:id="1239825902">
      <w:bodyDiv w:val="1"/>
      <w:marLeft w:val="0"/>
      <w:marRight w:val="0"/>
      <w:marTop w:val="0"/>
      <w:marBottom w:val="0"/>
      <w:divBdr>
        <w:top w:val="none" w:sz="0" w:space="0" w:color="auto"/>
        <w:left w:val="none" w:sz="0" w:space="0" w:color="auto"/>
        <w:bottom w:val="none" w:sz="0" w:space="0" w:color="auto"/>
        <w:right w:val="none" w:sz="0" w:space="0" w:color="auto"/>
      </w:divBdr>
    </w:div>
    <w:div w:id="1257861148">
      <w:bodyDiv w:val="1"/>
      <w:marLeft w:val="0"/>
      <w:marRight w:val="0"/>
      <w:marTop w:val="0"/>
      <w:marBottom w:val="0"/>
      <w:divBdr>
        <w:top w:val="none" w:sz="0" w:space="0" w:color="auto"/>
        <w:left w:val="none" w:sz="0" w:space="0" w:color="auto"/>
        <w:bottom w:val="none" w:sz="0" w:space="0" w:color="auto"/>
        <w:right w:val="none" w:sz="0" w:space="0" w:color="auto"/>
      </w:divBdr>
    </w:div>
    <w:div w:id="1460342322">
      <w:bodyDiv w:val="1"/>
      <w:marLeft w:val="0"/>
      <w:marRight w:val="0"/>
      <w:marTop w:val="0"/>
      <w:marBottom w:val="0"/>
      <w:divBdr>
        <w:top w:val="none" w:sz="0" w:space="0" w:color="auto"/>
        <w:left w:val="none" w:sz="0" w:space="0" w:color="auto"/>
        <w:bottom w:val="none" w:sz="0" w:space="0" w:color="auto"/>
        <w:right w:val="none" w:sz="0" w:space="0" w:color="auto"/>
      </w:divBdr>
    </w:div>
    <w:div w:id="1519470323">
      <w:bodyDiv w:val="1"/>
      <w:marLeft w:val="0"/>
      <w:marRight w:val="0"/>
      <w:marTop w:val="0"/>
      <w:marBottom w:val="0"/>
      <w:divBdr>
        <w:top w:val="none" w:sz="0" w:space="0" w:color="auto"/>
        <w:left w:val="none" w:sz="0" w:space="0" w:color="auto"/>
        <w:bottom w:val="none" w:sz="0" w:space="0" w:color="auto"/>
        <w:right w:val="none" w:sz="0" w:space="0" w:color="auto"/>
      </w:divBdr>
    </w:div>
    <w:div w:id="1734115179">
      <w:bodyDiv w:val="1"/>
      <w:marLeft w:val="0"/>
      <w:marRight w:val="0"/>
      <w:marTop w:val="0"/>
      <w:marBottom w:val="0"/>
      <w:divBdr>
        <w:top w:val="none" w:sz="0" w:space="0" w:color="auto"/>
        <w:left w:val="none" w:sz="0" w:space="0" w:color="auto"/>
        <w:bottom w:val="none" w:sz="0" w:space="0" w:color="auto"/>
        <w:right w:val="none" w:sz="0" w:space="0" w:color="auto"/>
      </w:divBdr>
    </w:div>
    <w:div w:id="1867599670">
      <w:bodyDiv w:val="1"/>
      <w:marLeft w:val="0"/>
      <w:marRight w:val="0"/>
      <w:marTop w:val="0"/>
      <w:marBottom w:val="0"/>
      <w:divBdr>
        <w:top w:val="none" w:sz="0" w:space="0" w:color="auto"/>
        <w:left w:val="none" w:sz="0" w:space="0" w:color="auto"/>
        <w:bottom w:val="none" w:sz="0" w:space="0" w:color="auto"/>
        <w:right w:val="none" w:sz="0" w:space="0" w:color="auto"/>
      </w:divBdr>
    </w:div>
    <w:div w:id="1907955018">
      <w:bodyDiv w:val="1"/>
      <w:marLeft w:val="0"/>
      <w:marRight w:val="0"/>
      <w:marTop w:val="0"/>
      <w:marBottom w:val="0"/>
      <w:divBdr>
        <w:top w:val="none" w:sz="0" w:space="0" w:color="auto"/>
        <w:left w:val="none" w:sz="0" w:space="0" w:color="auto"/>
        <w:bottom w:val="none" w:sz="0" w:space="0" w:color="auto"/>
        <w:right w:val="none" w:sz="0" w:space="0" w:color="auto"/>
      </w:divBdr>
      <w:divsChild>
        <w:div w:id="2002660211">
          <w:marLeft w:val="0"/>
          <w:marRight w:val="0"/>
          <w:marTop w:val="0"/>
          <w:marBottom w:val="0"/>
          <w:divBdr>
            <w:top w:val="none" w:sz="0" w:space="0" w:color="auto"/>
            <w:left w:val="none" w:sz="0" w:space="0" w:color="auto"/>
            <w:bottom w:val="none" w:sz="0" w:space="0" w:color="auto"/>
            <w:right w:val="none" w:sz="0" w:space="0" w:color="auto"/>
          </w:divBdr>
          <w:divsChild>
            <w:div w:id="1419329717">
              <w:marLeft w:val="0"/>
              <w:marRight w:val="0"/>
              <w:marTop w:val="100"/>
              <w:marBottom w:val="100"/>
              <w:divBdr>
                <w:top w:val="none" w:sz="0" w:space="0" w:color="auto"/>
                <w:left w:val="none" w:sz="0" w:space="0" w:color="auto"/>
                <w:bottom w:val="none" w:sz="0" w:space="0" w:color="auto"/>
                <w:right w:val="none" w:sz="0" w:space="0" w:color="auto"/>
              </w:divBdr>
              <w:divsChild>
                <w:div w:id="2070230699">
                  <w:marLeft w:val="0"/>
                  <w:marRight w:val="0"/>
                  <w:marTop w:val="45"/>
                  <w:marBottom w:val="120"/>
                  <w:divBdr>
                    <w:top w:val="none" w:sz="0" w:space="0" w:color="auto"/>
                    <w:left w:val="none" w:sz="0" w:space="0" w:color="auto"/>
                    <w:bottom w:val="none" w:sz="0" w:space="0" w:color="auto"/>
                    <w:right w:val="none" w:sz="0" w:space="0" w:color="auto"/>
                  </w:divBdr>
                  <w:divsChild>
                    <w:div w:id="135490244">
                      <w:marLeft w:val="0"/>
                      <w:marRight w:val="0"/>
                      <w:marTop w:val="0"/>
                      <w:marBottom w:val="0"/>
                      <w:divBdr>
                        <w:top w:val="none" w:sz="0" w:space="0" w:color="auto"/>
                        <w:left w:val="none" w:sz="0" w:space="0" w:color="auto"/>
                        <w:bottom w:val="none" w:sz="0" w:space="0" w:color="auto"/>
                        <w:right w:val="none" w:sz="0" w:space="0" w:color="auto"/>
                      </w:divBdr>
                      <w:divsChild>
                        <w:div w:id="1410468545">
                          <w:marLeft w:val="0"/>
                          <w:marRight w:val="0"/>
                          <w:marTop w:val="180"/>
                          <w:marBottom w:val="180"/>
                          <w:divBdr>
                            <w:top w:val="single" w:sz="6" w:space="0" w:color="4EA3E9"/>
                            <w:left w:val="single" w:sz="6" w:space="0" w:color="4EA3E9"/>
                            <w:bottom w:val="single" w:sz="6" w:space="12" w:color="4EA3E9"/>
                            <w:right w:val="single" w:sz="6" w:space="0" w:color="4EA3E9"/>
                          </w:divBdr>
                          <w:divsChild>
                            <w:div w:id="1458139269">
                              <w:marLeft w:val="0"/>
                              <w:marRight w:val="0"/>
                              <w:marTop w:val="0"/>
                              <w:marBottom w:val="720"/>
                              <w:divBdr>
                                <w:top w:val="single" w:sz="6" w:space="10" w:color="FF9933"/>
                                <w:left w:val="single" w:sz="6" w:space="10" w:color="FF9933"/>
                                <w:bottom w:val="single" w:sz="6" w:space="10" w:color="FF9933"/>
                                <w:right w:val="single" w:sz="6" w:space="10" w:color="FF9933"/>
                              </w:divBdr>
                              <w:divsChild>
                                <w:div w:id="1515067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619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b.lawbank.com.tw/FLAW/FLAWDOC04.aspx?lsid=FL001430&amp;lno=6&amp;ldate=20111123" TargetMode="External"/><Relationship Id="rId18" Type="http://schemas.openxmlformats.org/officeDocument/2006/relationships/hyperlink" Target="http://db.lawbank.com.tw/FLAW/FLAWDOC04.aspx?lsid=FL003824&amp;lno=7&amp;ldate=20040120" TargetMode="External"/><Relationship Id="rId26" Type="http://schemas.openxmlformats.org/officeDocument/2006/relationships/hyperlink" Target="http://db.lawbank.com.tw/FLAW/FLAWDOC04.aspx?lsid=FL003824&amp;lno=28&amp;ldate=20040120" TargetMode="External"/><Relationship Id="rId39" Type="http://schemas.openxmlformats.org/officeDocument/2006/relationships/hyperlink" Target="http://db.lawbank.com.tw/FLAW/FLAWDOC01.aspx?lsid=FL003843&amp;lno=4" TargetMode="External"/><Relationship Id="rId21" Type="http://schemas.openxmlformats.org/officeDocument/2006/relationships/hyperlink" Target="http://db.lawbank.com.tw/FLAW/FLAWDOC04.aspx?lsid=FL003824&amp;lno=7&amp;ldate=20040120" TargetMode="External"/><Relationship Id="rId34" Type="http://schemas.openxmlformats.org/officeDocument/2006/relationships/hyperlink" Target="http://db.lawbank.com.tw/FLAW/FLAWDOC04.aspx?lsid=FL003824&amp;lno=7&amp;ldate=20040120" TargetMode="External"/><Relationship Id="rId42" Type="http://schemas.openxmlformats.org/officeDocument/2006/relationships/hyperlink" Target="http://db.lawbank.com.tw/FLAW/FLAWDOC01.aspx?lsid=FL003824&amp;lno=7"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db.lawbank.com.tw/FLAW/FLAWDOC04.aspx?lsid=FL003824&amp;lno=28&amp;ldate=20040120" TargetMode="External"/><Relationship Id="rId29" Type="http://schemas.openxmlformats.org/officeDocument/2006/relationships/hyperlink" Target="http://db.lawbank.com.tw/FLAW/FLAWDOC01.aspx?lsid=FL003824&amp;lno=28"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OC04.aspx?lsid=FL001430&amp;lno=6&amp;ldate=20111123" TargetMode="External"/><Relationship Id="rId24" Type="http://schemas.openxmlformats.org/officeDocument/2006/relationships/hyperlink" Target="http://db.lawbank.com.tw/FLAW/FLAWDOC04.aspx?lsid=FL003824&amp;lno=4&amp;ldate=20040120" TargetMode="External"/><Relationship Id="rId32" Type="http://schemas.openxmlformats.org/officeDocument/2006/relationships/hyperlink" Target="http://db.lawbank.com.tw/FLAW/FLAWDOC01.aspx?lsid=FL003639&amp;lno=15" TargetMode="External"/><Relationship Id="rId37" Type="http://schemas.openxmlformats.org/officeDocument/2006/relationships/hyperlink" Target="http://db.lawbank.com.tw/FLAW/FLAWDOC01.aspx?lsid=FL003824&amp;lno=7" TargetMode="External"/><Relationship Id="rId40" Type="http://schemas.openxmlformats.org/officeDocument/2006/relationships/hyperlink" Target="http://db.lawbank.com.tw/FLAW/FLAWDOC01.aspx?lsid=FL003824&amp;lno=7"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db.lawbank.com.tw/FLAW/FLAWDOC04.aspx?lsid=FL003824&amp;lno=7&amp;ldate=20040120" TargetMode="External"/><Relationship Id="rId23" Type="http://schemas.openxmlformats.org/officeDocument/2006/relationships/hyperlink" Target="http://db.lawbank.com.tw/FLAW/FLAWDOC04.aspx?lsid=FL003824&amp;lno=7&amp;ldate=20040120" TargetMode="External"/><Relationship Id="rId28" Type="http://schemas.openxmlformats.org/officeDocument/2006/relationships/hyperlink" Target="http://db.lawbank.com.tw/FLAW/FLAWDOC01.aspx?lsid=FL003824&amp;lno=7" TargetMode="External"/><Relationship Id="rId36" Type="http://schemas.openxmlformats.org/officeDocument/2006/relationships/hyperlink" Target="http://db.lawbank.com.tw/FLAW/FLAWDOC04.aspx?lsid=FL003824&amp;lno=7&amp;ldate=20040120" TargetMode="External"/><Relationship Id="rId10" Type="http://schemas.openxmlformats.org/officeDocument/2006/relationships/hyperlink" Target="http://db.lawbank.com.tw/FLAW/FLAWDOC04.aspx?lsid=FL001430&amp;lno=6&amp;ldate=20160413" TargetMode="External"/><Relationship Id="rId19" Type="http://schemas.openxmlformats.org/officeDocument/2006/relationships/hyperlink" Target="http://db.lawbank.com.tw/FLAW/FLAWDOC04.aspx?lsid=FL003824&amp;lno=4&amp;ldate=20040120" TargetMode="External"/><Relationship Id="rId31" Type="http://schemas.openxmlformats.org/officeDocument/2006/relationships/hyperlink" Target="http://db.lawbank.com.tw/FLAW/FLAWDOC01.aspx?lsid=FL003824&amp;lno=7" TargetMode="External"/><Relationship Id="rId44" Type="http://schemas.openxmlformats.org/officeDocument/2006/relationships/hyperlink" Target="https://zh.wikipedia.org/wiki/%E5%88%91%E4%BA%8B%E7%BD%AA%E8%A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b.lawbank.com.tw/FLAW/FLAWDOC04.aspx?lsid=FL001430&amp;lno=6&amp;ldate=20160413" TargetMode="External"/><Relationship Id="rId22" Type="http://schemas.openxmlformats.org/officeDocument/2006/relationships/hyperlink" Target="http://db.lawbank.com.tw/FLAW/FLAWDOC04.aspx?lsid=FL003824&amp;lno=7&amp;ldate=20040120" TargetMode="External"/><Relationship Id="rId27" Type="http://schemas.openxmlformats.org/officeDocument/2006/relationships/hyperlink" Target="http://db.lawbank.com.tw/FLAW/FLAWDOC01.aspx?lsid=FL003843&amp;lno=4" TargetMode="External"/><Relationship Id="rId30" Type="http://schemas.openxmlformats.org/officeDocument/2006/relationships/hyperlink" Target="http://db.lawbank.com.tw/FLAW/FLAWDOC01.aspx?lsid=FL003824&amp;lno=7" TargetMode="External"/><Relationship Id="rId35" Type="http://schemas.openxmlformats.org/officeDocument/2006/relationships/hyperlink" Target="http://db.lawbank.com.tw/FLAW/FLAWDOC04.aspx?lsid=FL003824&amp;lno=7&amp;ldate=20040120" TargetMode="External"/><Relationship Id="rId43" Type="http://schemas.openxmlformats.org/officeDocument/2006/relationships/hyperlink" Target="http://db.lawbank.com.tw/FLAW/FLAWDOC04.aspx?lsid=FL003824&amp;lno=7&amp;ldate=20040120"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db.lawbank.com.tw/FLAW/FLAWDAT01.aspx?lsid=FL010201" TargetMode="External"/><Relationship Id="rId17" Type="http://schemas.openxmlformats.org/officeDocument/2006/relationships/hyperlink" Target="http://db.lawbank.com.tw/FLAW/FLAWDOC01.aspx?lsid=FL003843&amp;lno=4" TargetMode="External"/><Relationship Id="rId25" Type="http://schemas.openxmlformats.org/officeDocument/2006/relationships/hyperlink" Target="http://db.lawbank.com.tw/FLAW/FLAWDOC04.aspx?lsid=FL003824&amp;lno=7&amp;ldate=20040120" TargetMode="External"/><Relationship Id="rId33" Type="http://schemas.openxmlformats.org/officeDocument/2006/relationships/hyperlink" Target="http://db.lawbank.com.tw/FLAW/FLAWDOC04.aspx?lsid=FL003824&amp;lno=7&amp;ldate=20040120" TargetMode="External"/><Relationship Id="rId38" Type="http://schemas.openxmlformats.org/officeDocument/2006/relationships/hyperlink" Target="http://db.lawbank.com.tw/FLAW/FLAWDOC01.aspx?lsid=FL003824&amp;lno=28" TargetMode="External"/><Relationship Id="rId46" Type="http://schemas.openxmlformats.org/officeDocument/2006/relationships/fontTable" Target="fontTable.xml"/><Relationship Id="rId20" Type="http://schemas.openxmlformats.org/officeDocument/2006/relationships/hyperlink" Target="http://db.lawbank.com.tw/FLAW/FLAWDOC04.aspx?lsid=FL003824&amp;lno=7&amp;ldate=20040120" TargetMode="External"/><Relationship Id="rId41" Type="http://schemas.openxmlformats.org/officeDocument/2006/relationships/hyperlink" Target="http://db.lawbank.com.tw/FLAW/FLAWDOC04.aspx?lsid=FL001430&amp;lno=6&amp;ldate=201604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CCE0-F191-4A29-AD71-3E972B50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43</Pages>
  <Words>4817</Words>
  <Characters>27457</Characters>
  <Application>Microsoft Office Word</Application>
  <DocSecurity>0</DocSecurity>
  <Lines>228</Lines>
  <Paragraphs>64</Paragraphs>
  <ScaleCrop>false</ScaleCrop>
  <Company>cy</Company>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stud01</cp:lastModifiedBy>
  <cp:revision>3</cp:revision>
  <cp:lastPrinted>2019-06-20T02:20:00Z</cp:lastPrinted>
  <dcterms:created xsi:type="dcterms:W3CDTF">2019-07-11T09:03:00Z</dcterms:created>
  <dcterms:modified xsi:type="dcterms:W3CDTF">2019-07-11T09:15:00Z</dcterms:modified>
</cp:coreProperties>
</file>