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65910" w:rsidRPr="0096615B">
        <w:rPr>
          <w:rFonts w:hint="eastAsia"/>
        </w:rPr>
        <w:t>據訴，中央選舉委員會</w:t>
      </w:r>
      <w:r w:rsidR="00F855D0">
        <w:rPr>
          <w:rFonts w:hint="eastAsia"/>
        </w:rPr>
        <w:t>(下稱中選會)</w:t>
      </w:r>
      <w:r w:rsidR="00B65910" w:rsidRPr="0096615B">
        <w:rPr>
          <w:rFonts w:hint="eastAsia"/>
        </w:rPr>
        <w:t>繼新北市選舉委員會於民國107年10月17日審查通過蔡錦賢參選107年新北市議員之候選資格。惟蔡錦賢前經舉發預備賄選而遭判刑確定，卻逃亡中國</w:t>
      </w:r>
      <w:r w:rsidR="00C91E7B">
        <w:rPr>
          <w:rFonts w:hint="eastAsia"/>
        </w:rPr>
        <w:t>大陸</w:t>
      </w:r>
      <w:r w:rsidR="00B65910" w:rsidRPr="0096615B">
        <w:rPr>
          <w:rFonts w:hint="eastAsia"/>
        </w:rPr>
        <w:t>直至行刑權罹於時效始返台，並利用公職人員選舉罷免法第26條規定之模糊空間，連續</w:t>
      </w:r>
      <w:r w:rsidR="002F1F3B">
        <w:rPr>
          <w:rFonts w:hint="eastAsia"/>
        </w:rPr>
        <w:t>2</w:t>
      </w:r>
      <w:r w:rsidR="00B65910" w:rsidRPr="0096615B">
        <w:rPr>
          <w:rFonts w:hint="eastAsia"/>
        </w:rPr>
        <w:t>次當選新北市議員，此雖經本院對內政部怠於修法提出糾正案，仍不知反省，繼續登記參選。究中選會罔顧社會公平正義，任令「選賢與能」的理想被有心人士再三踐蹋，是否有虧職守？其決議過程反覆，且傳出違反該會之會議規則，是否確有其事？又此前新北市選舉委員會於候選人資格初審，是否因政黨考量而放水？其後是否對中選會關說施壓？均有徹查之必要案</w:t>
      </w:r>
      <w:r w:rsidR="00CD61F7" w:rsidRPr="00CD61F7">
        <w:rPr>
          <w:rFonts w:hint="eastAsia"/>
        </w:rPr>
        <w:t>。</w:t>
      </w:r>
    </w:p>
    <w:p w:rsidR="00B65910" w:rsidRDefault="00B65910" w:rsidP="00F964E3">
      <w:pPr>
        <w:pStyle w:val="2"/>
        <w:numPr>
          <w:ilvl w:val="0"/>
          <w:numId w:val="0"/>
        </w:numPr>
        <w:ind w:left="1021"/>
      </w:pPr>
      <w:bookmarkStart w:id="25" w:name="_Toc525070834"/>
      <w:bookmarkStart w:id="26" w:name="_Toc525938374"/>
      <w:bookmarkStart w:id="27" w:name="_Toc525939222"/>
      <w:bookmarkStart w:id="28" w:name="_Toc525939727"/>
      <w:bookmarkStart w:id="29" w:name="_Toc525066144"/>
      <w:bookmarkStart w:id="30" w:name="_Toc524892372"/>
      <w:bookmarkStart w:id="31" w:name="_Toc421794870"/>
      <w:bookmarkStart w:id="32" w:name="_Toc422834155"/>
    </w:p>
    <w:p w:rsidR="0071346E" w:rsidRPr="009C4245" w:rsidRDefault="0071346E" w:rsidP="00F964E3">
      <w:pPr>
        <w:pStyle w:val="2"/>
        <w:numPr>
          <w:ilvl w:val="0"/>
          <w:numId w:val="0"/>
        </w:numPr>
        <w:sectPr w:rsidR="0071346E" w:rsidRPr="009C4245" w:rsidSect="00194ADA">
          <w:footerReference w:type="default" r:id="rId9"/>
          <w:pgSz w:w="11907" w:h="16840" w:code="9"/>
          <w:pgMar w:top="1701" w:right="1418" w:bottom="1418" w:left="1418" w:header="851" w:footer="851" w:gutter="227"/>
          <w:cols w:space="425"/>
          <w:docGrid w:type="linesAndChars" w:linePitch="457" w:charSpace="4127"/>
        </w:sectPr>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End w:id="25"/>
      <w:bookmarkEnd w:id="26"/>
      <w:bookmarkEnd w:id="27"/>
      <w:bookmarkEnd w:id="28"/>
      <w:bookmarkEnd w:id="29"/>
      <w:bookmarkEnd w:id="30"/>
      <w:bookmarkEnd w:id="31"/>
      <w:bookmarkEnd w:id="32"/>
    </w:p>
    <w:p w:rsidR="006033A8" w:rsidRDefault="006033A8" w:rsidP="006033A8">
      <w:pPr>
        <w:pStyle w:val="1"/>
      </w:pPr>
      <w:bookmarkStart w:id="43" w:name="_Toc421794873"/>
      <w:bookmarkStart w:id="44" w:name="_Toc422834158"/>
      <w:bookmarkStart w:id="45" w:name="_Toc524902730"/>
      <w:bookmarkEnd w:id="33"/>
      <w:bookmarkEnd w:id="34"/>
      <w:bookmarkEnd w:id="35"/>
      <w:bookmarkEnd w:id="36"/>
      <w:bookmarkEnd w:id="37"/>
      <w:bookmarkEnd w:id="38"/>
      <w:bookmarkEnd w:id="39"/>
      <w:bookmarkEnd w:id="40"/>
      <w:bookmarkEnd w:id="41"/>
      <w:bookmarkEnd w:id="42"/>
      <w:r>
        <w:rPr>
          <w:rFonts w:hint="eastAsia"/>
        </w:rPr>
        <w:lastRenderedPageBreak/>
        <w:t>調查意見：</w:t>
      </w:r>
    </w:p>
    <w:p w:rsidR="006033A8" w:rsidRDefault="006033A8" w:rsidP="006033A8">
      <w:pPr>
        <w:pStyle w:val="10"/>
        <w:ind w:left="680" w:firstLine="680"/>
      </w:pPr>
      <w:r w:rsidRPr="0096615B">
        <w:rPr>
          <w:rFonts w:hint="eastAsia"/>
        </w:rPr>
        <w:t>據訴，中央選舉委員會</w:t>
      </w:r>
      <w:r>
        <w:rPr>
          <w:rFonts w:hint="eastAsia"/>
        </w:rPr>
        <w:t>(</w:t>
      </w:r>
      <w:r w:rsidRPr="0096615B">
        <w:rPr>
          <w:rFonts w:hint="eastAsia"/>
        </w:rPr>
        <w:t>下稱中選會</w:t>
      </w:r>
      <w:r>
        <w:rPr>
          <w:rFonts w:hint="eastAsia"/>
        </w:rPr>
        <w:t>)</w:t>
      </w:r>
      <w:r w:rsidRPr="0096615B">
        <w:rPr>
          <w:rFonts w:hint="eastAsia"/>
        </w:rPr>
        <w:t>繼新北市選舉委員會</w:t>
      </w:r>
      <w:r w:rsidR="005F5DD6">
        <w:rPr>
          <w:rFonts w:hint="eastAsia"/>
        </w:rPr>
        <w:t>(下稱新北市選委會)</w:t>
      </w:r>
      <w:r w:rsidRPr="0096615B">
        <w:rPr>
          <w:rFonts w:hint="eastAsia"/>
        </w:rPr>
        <w:t>於民國</w:t>
      </w:r>
      <w:r>
        <w:rPr>
          <w:rFonts w:hint="eastAsia"/>
        </w:rPr>
        <w:t>(下同)</w:t>
      </w:r>
      <w:r w:rsidRPr="0096615B">
        <w:rPr>
          <w:rFonts w:hint="eastAsia"/>
        </w:rPr>
        <w:t>107年10月17日審查通過蔡錦賢參選107年新北市議員之候選資格。惟蔡錦賢前經舉發預備賄選而遭判刑確定，卻逃亡中國</w:t>
      </w:r>
      <w:r w:rsidR="00932B41">
        <w:rPr>
          <w:rFonts w:hint="eastAsia"/>
        </w:rPr>
        <w:t>大陸</w:t>
      </w:r>
      <w:r w:rsidRPr="0096615B">
        <w:rPr>
          <w:rFonts w:hint="eastAsia"/>
        </w:rPr>
        <w:t>直至行刑權罹於時效始返台，並利用公職人員選舉罷免法</w:t>
      </w:r>
      <w:r w:rsidR="00C91E7B">
        <w:rPr>
          <w:rFonts w:hint="eastAsia"/>
        </w:rPr>
        <w:t>(下稱選罷法)</w:t>
      </w:r>
      <w:r w:rsidRPr="0096615B">
        <w:rPr>
          <w:rFonts w:hint="eastAsia"/>
        </w:rPr>
        <w:t>第26條規定之模糊空間，連續二次當選新北市議員，此雖經本院對內政部怠於修法提出糾正案，仍不知反省，繼續登記參選。究中選會罔顧社會公平正義，任令「選賢與能」的理想被有心人士再三踐蹋，是否有虧職守？其決議過程反覆，且傳出違反該會之會議規則，是否確有其事？又此前</w:t>
      </w:r>
      <w:r w:rsidR="005F5DD6">
        <w:rPr>
          <w:rFonts w:hint="eastAsia"/>
        </w:rPr>
        <w:t>新北市選委會</w:t>
      </w:r>
      <w:r w:rsidRPr="0096615B">
        <w:rPr>
          <w:rFonts w:hint="eastAsia"/>
        </w:rPr>
        <w:t>於候選人資格初審，是否因政黨考量而放水？其後是否對中選會關說施壓？均有</w:t>
      </w:r>
      <w:r w:rsidR="001F1EAB">
        <w:rPr>
          <w:rFonts w:hint="eastAsia"/>
        </w:rPr>
        <w:t>澈</w:t>
      </w:r>
      <w:r w:rsidRPr="0096615B">
        <w:rPr>
          <w:rFonts w:hint="eastAsia"/>
        </w:rPr>
        <w:t>查之必要案</w:t>
      </w:r>
      <w:r>
        <w:rPr>
          <w:rFonts w:hint="eastAsia"/>
        </w:rPr>
        <w:t>，</w:t>
      </w:r>
      <w:r w:rsidRPr="009C7FF2">
        <w:rPr>
          <w:rFonts w:hint="eastAsia"/>
        </w:rPr>
        <w:t>案經調閱</w:t>
      </w:r>
      <w:r>
        <w:rPr>
          <w:rFonts w:hAnsi="標楷體" w:hint="eastAsia"/>
        </w:rPr>
        <w:t>內政部、法務部、</w:t>
      </w:r>
      <w:r>
        <w:rPr>
          <w:rFonts w:hAnsi="標楷體" w:cs="標楷體" w:hint="eastAsia"/>
        </w:rPr>
        <w:t>中選會</w:t>
      </w:r>
      <w:r w:rsidRPr="009C7FF2">
        <w:rPr>
          <w:rFonts w:hint="eastAsia"/>
        </w:rPr>
        <w:t>等機關卷證資料，並於</w:t>
      </w:r>
      <w:r>
        <w:rPr>
          <w:rFonts w:hint="eastAsia"/>
        </w:rPr>
        <w:t>107</w:t>
      </w:r>
      <w:r w:rsidRPr="009C7FF2">
        <w:rPr>
          <w:rFonts w:hint="eastAsia"/>
        </w:rPr>
        <w:t>年</w:t>
      </w:r>
      <w:r w:rsidR="00F964E3">
        <w:rPr>
          <w:rFonts w:hint="eastAsia"/>
        </w:rPr>
        <w:t>12</w:t>
      </w:r>
      <w:r w:rsidRPr="009C7FF2">
        <w:rPr>
          <w:rFonts w:hint="eastAsia"/>
        </w:rPr>
        <w:t>月</w:t>
      </w:r>
      <w:r w:rsidR="00F964E3">
        <w:rPr>
          <w:rFonts w:hint="eastAsia"/>
        </w:rPr>
        <w:t>26</w:t>
      </w:r>
      <w:r w:rsidRPr="009C7FF2">
        <w:rPr>
          <w:rFonts w:hint="eastAsia"/>
        </w:rPr>
        <w:t>日</w:t>
      </w:r>
      <w:r w:rsidR="00F964E3">
        <w:rPr>
          <w:rFonts w:hint="eastAsia"/>
        </w:rPr>
        <w:t>、27日</w:t>
      </w:r>
      <w:r w:rsidR="00CD7600">
        <w:rPr>
          <w:rFonts w:hint="eastAsia"/>
        </w:rPr>
        <w:t>分別</w:t>
      </w:r>
      <w:r w:rsidR="00F964E3" w:rsidRPr="009C7FF2">
        <w:rPr>
          <w:rFonts w:hint="eastAsia"/>
        </w:rPr>
        <w:t>詢問</w:t>
      </w:r>
      <w:r w:rsidR="00CD7600">
        <w:rPr>
          <w:rFonts w:hint="eastAsia"/>
        </w:rPr>
        <w:t>該會選務處、法政處</w:t>
      </w:r>
      <w:r w:rsidR="00F964E3" w:rsidRPr="009C7FF2">
        <w:rPr>
          <w:rFonts w:hint="eastAsia"/>
        </w:rPr>
        <w:t>等</w:t>
      </w:r>
      <w:r w:rsidR="00CD7600">
        <w:rPr>
          <w:rFonts w:hint="eastAsia"/>
        </w:rPr>
        <w:t>主管</w:t>
      </w:r>
      <w:r w:rsidR="00F964E3" w:rsidRPr="009C7FF2">
        <w:rPr>
          <w:rFonts w:hint="eastAsia"/>
        </w:rPr>
        <w:t>人員</w:t>
      </w:r>
      <w:r w:rsidR="00F964E3">
        <w:rPr>
          <w:rFonts w:hint="eastAsia"/>
        </w:rPr>
        <w:t>，及108年1月29日、31日分別詢問該會代主任委員及前主任委員</w:t>
      </w:r>
      <w:r w:rsidRPr="009C7FF2">
        <w:rPr>
          <w:rFonts w:hint="eastAsia"/>
        </w:rPr>
        <w:t>，</w:t>
      </w:r>
      <w:r>
        <w:rPr>
          <w:rFonts w:hint="eastAsia"/>
        </w:rPr>
        <w:t>茲臚</w:t>
      </w:r>
      <w:r w:rsidRPr="009C7FF2">
        <w:rPr>
          <w:rFonts w:hint="eastAsia"/>
        </w:rPr>
        <w:t>列調查意見如下：</w:t>
      </w:r>
    </w:p>
    <w:p w:rsidR="004E5B45" w:rsidRDefault="004E5B45" w:rsidP="004E5B45">
      <w:pPr>
        <w:pStyle w:val="2"/>
        <w:numPr>
          <w:ilvl w:val="1"/>
          <w:numId w:val="1"/>
        </w:numPr>
      </w:pPr>
      <w:r w:rsidRPr="001E58C9">
        <w:rPr>
          <w:rFonts w:hint="eastAsia"/>
          <w:b/>
        </w:rPr>
        <w:t>中</w:t>
      </w:r>
      <w:r w:rsidRPr="00A13B7E">
        <w:rPr>
          <w:rFonts w:hint="eastAsia"/>
          <w:b/>
        </w:rPr>
        <w:t>選會會議規則</w:t>
      </w:r>
      <w:r w:rsidRPr="009A44BA">
        <w:rPr>
          <w:rFonts w:hint="eastAsia"/>
          <w:b/>
        </w:rPr>
        <w:t>第15條對</w:t>
      </w:r>
      <w:r>
        <w:rPr>
          <w:rFonts w:hint="eastAsia"/>
          <w:b/>
        </w:rPr>
        <w:t>提案之通過與否決，</w:t>
      </w:r>
      <w:r w:rsidRPr="009A44BA">
        <w:rPr>
          <w:rFonts w:hint="eastAsia"/>
          <w:b/>
        </w:rPr>
        <w:t>已有明確</w:t>
      </w:r>
      <w:r>
        <w:rPr>
          <w:rFonts w:hint="eastAsia"/>
          <w:b/>
        </w:rPr>
        <w:t>規定，</w:t>
      </w:r>
      <w:r w:rsidRPr="009A44BA">
        <w:rPr>
          <w:rFonts w:hint="eastAsia"/>
          <w:b/>
        </w:rPr>
        <w:t>詎該會第517次</w:t>
      </w:r>
      <w:r>
        <w:rPr>
          <w:rFonts w:hint="eastAsia"/>
          <w:b/>
        </w:rPr>
        <w:t>委員會議之</w:t>
      </w:r>
      <w:r w:rsidRPr="009A44BA">
        <w:rPr>
          <w:rFonts w:hint="eastAsia"/>
          <w:b/>
        </w:rPr>
        <w:t>討論事項第6案，陳英鈐於全體委員表決後</w:t>
      </w:r>
      <w:r>
        <w:rPr>
          <w:rFonts w:hint="eastAsia"/>
          <w:b/>
        </w:rPr>
        <w:t>，</w:t>
      </w:r>
      <w:r w:rsidRPr="009A44BA">
        <w:rPr>
          <w:rFonts w:hint="eastAsia"/>
          <w:b/>
        </w:rPr>
        <w:t>以迴避為由先行離席，陳朝建續行主持會議時，竟未依前開會議規則第15條第1項</w:t>
      </w:r>
      <w:r>
        <w:rPr>
          <w:rFonts w:hint="eastAsia"/>
          <w:b/>
        </w:rPr>
        <w:t>規定</w:t>
      </w:r>
      <w:r w:rsidRPr="009A44BA">
        <w:rPr>
          <w:rFonts w:hint="eastAsia"/>
          <w:b/>
        </w:rPr>
        <w:t>作</w:t>
      </w:r>
      <w:r>
        <w:rPr>
          <w:rFonts w:hint="eastAsia"/>
          <w:b/>
        </w:rPr>
        <w:t>成決議</w:t>
      </w:r>
      <w:r w:rsidRPr="009A44BA">
        <w:rPr>
          <w:rFonts w:hint="eastAsia"/>
          <w:b/>
        </w:rPr>
        <w:t>，</w:t>
      </w:r>
      <w:r>
        <w:rPr>
          <w:rFonts w:hint="eastAsia"/>
          <w:b/>
        </w:rPr>
        <w:t>核</w:t>
      </w:r>
      <w:r w:rsidRPr="009A44BA">
        <w:rPr>
          <w:rFonts w:hint="eastAsia"/>
          <w:b/>
        </w:rPr>
        <w:t>有違失</w:t>
      </w:r>
    </w:p>
    <w:p w:rsidR="004E5B45" w:rsidRDefault="004E5B45" w:rsidP="004E5B45">
      <w:pPr>
        <w:pStyle w:val="3"/>
        <w:numPr>
          <w:ilvl w:val="2"/>
          <w:numId w:val="1"/>
        </w:numPr>
      </w:pPr>
      <w:r>
        <w:rPr>
          <w:rFonts w:hint="eastAsia"/>
        </w:rPr>
        <w:t>按</w:t>
      </w:r>
      <w:r w:rsidRPr="001D1E31">
        <w:rPr>
          <w:rFonts w:hint="eastAsia"/>
        </w:rPr>
        <w:t>中</w:t>
      </w:r>
      <w:r>
        <w:rPr>
          <w:rFonts w:hint="eastAsia"/>
        </w:rPr>
        <w:t>選</w:t>
      </w:r>
      <w:r w:rsidRPr="001D1E31">
        <w:rPr>
          <w:rFonts w:hint="eastAsia"/>
        </w:rPr>
        <w:t>會會議規則</w:t>
      </w:r>
      <w:r>
        <w:rPr>
          <w:rFonts w:hint="eastAsia"/>
        </w:rPr>
        <w:t>(下稱會議規則)第15條第1項規定：「</w:t>
      </w:r>
      <w:r w:rsidRPr="00A71086">
        <w:rPr>
          <w:rFonts w:hint="eastAsia"/>
        </w:rPr>
        <w:t>委員會議議案之表決，出席委員過半數之同意為通過，但重大爭議案件以委員總額過半數之同意為通過；未過半數之同意為否決；如差一票即達過半數時，主席得參加一票使其通過，或不參加使其否決。</w:t>
      </w:r>
      <w:r>
        <w:rPr>
          <w:rFonts w:hint="eastAsia"/>
        </w:rPr>
        <w:t>」</w:t>
      </w:r>
    </w:p>
    <w:p w:rsidR="004E5B45" w:rsidRDefault="004E5B45" w:rsidP="004E5B45">
      <w:pPr>
        <w:pStyle w:val="3"/>
        <w:numPr>
          <w:ilvl w:val="2"/>
          <w:numId w:val="1"/>
        </w:numPr>
      </w:pPr>
      <w:r>
        <w:rPr>
          <w:rFonts w:hint="eastAsia"/>
        </w:rPr>
        <w:t>經查，中選會第517次會議第6案案由為：「</w:t>
      </w:r>
      <w:r w:rsidRPr="00AD29B1">
        <w:rPr>
          <w:rFonts w:hint="eastAsia"/>
        </w:rPr>
        <w:t>關於蔡錦</w:t>
      </w:r>
      <w:r w:rsidRPr="00AD29B1">
        <w:rPr>
          <w:rFonts w:hint="eastAsia"/>
        </w:rPr>
        <w:lastRenderedPageBreak/>
        <w:t>賢申請登記為新北市第3屆議員候選人，其消極資格有無選罷法第26條第4款</w:t>
      </w:r>
      <w:r>
        <w:rPr>
          <w:rFonts w:hint="eastAsia"/>
        </w:rPr>
        <w:t>『</w:t>
      </w:r>
      <w:r w:rsidRPr="00AD29B1">
        <w:rPr>
          <w:rFonts w:hint="eastAsia"/>
        </w:rPr>
        <w:t>尚未執行或執行未完畢</w:t>
      </w:r>
      <w:r>
        <w:rPr>
          <w:rFonts w:hint="eastAsia"/>
        </w:rPr>
        <w:t>』</w:t>
      </w:r>
      <w:r w:rsidRPr="00AD29B1">
        <w:rPr>
          <w:rFonts w:hint="eastAsia"/>
        </w:rPr>
        <w:t>之消極資格情事，而不得參選疑義一案，後續研議意見，敬請核議</w:t>
      </w:r>
      <w:r>
        <w:rPr>
          <w:rFonts w:hint="eastAsia"/>
        </w:rPr>
        <w:t>」。該次該會委員全數出席，並對本案進行表決，時任主席陳英鈐依例不參與投票，惟表決結果為：准予登記5票、不准予登記3票及2票棄權。此時，陳英鈐以迴避為由先行離席，交由時任副主任委員陳朝建主持，此有該會查復說明在卷可稽。</w:t>
      </w:r>
    </w:p>
    <w:p w:rsidR="004E5B45" w:rsidRDefault="004E5B45" w:rsidP="004E5B45">
      <w:pPr>
        <w:pStyle w:val="3"/>
        <w:numPr>
          <w:ilvl w:val="2"/>
          <w:numId w:val="1"/>
        </w:numPr>
      </w:pPr>
      <w:r>
        <w:rPr>
          <w:rFonts w:hint="eastAsia"/>
        </w:rPr>
        <w:t>然查，陳朝建並未依前開會議規則第15條第1項規定：「</w:t>
      </w:r>
      <w:r w:rsidRPr="00A71086">
        <w:rPr>
          <w:rFonts w:hint="eastAsia"/>
        </w:rPr>
        <w:t>委員會議議案之表決，出席委員過半數之同意為通過，</w:t>
      </w:r>
      <w:r>
        <w:rPr>
          <w:rFonts w:hint="eastAsia"/>
        </w:rPr>
        <w:t>……</w:t>
      </w:r>
      <w:r w:rsidRPr="00A71086">
        <w:rPr>
          <w:rFonts w:hint="eastAsia"/>
        </w:rPr>
        <w:t>未過半數之同意為否決</w:t>
      </w:r>
      <w:r>
        <w:rPr>
          <w:rFonts w:hint="eastAsia"/>
        </w:rPr>
        <w:t>」作成會議結論，反於本院詢問時辯稱：其有詢問在場委員</w:t>
      </w:r>
      <w:r w:rsidRPr="004C0AB2">
        <w:rPr>
          <w:rFonts w:hint="eastAsia"/>
        </w:rPr>
        <w:t>是否作成不同意的決議，但其他委員有不同的意見</w:t>
      </w:r>
      <w:r>
        <w:rPr>
          <w:rFonts w:hint="eastAsia"/>
        </w:rPr>
        <w:t>，</w:t>
      </w:r>
      <w:r w:rsidRPr="004C0AB2">
        <w:rPr>
          <w:rFonts w:hint="eastAsia"/>
        </w:rPr>
        <w:t>最後的會議紀錄是表決未果</w:t>
      </w:r>
      <w:r>
        <w:rPr>
          <w:rFonts w:hint="eastAsia"/>
        </w:rPr>
        <w:t>云云。然此意見顯與會議規則第15條第1項規定不符。第517次第6案表決結果為：准予登記5票，顯屬「</w:t>
      </w:r>
      <w:r w:rsidRPr="00A71086">
        <w:rPr>
          <w:rFonts w:hint="eastAsia"/>
        </w:rPr>
        <w:t>未過半數之同意</w:t>
      </w:r>
      <w:r>
        <w:rPr>
          <w:rFonts w:hint="eastAsia"/>
        </w:rPr>
        <w:t>」，自僅得為否決之決議。又縱適用該項後段「</w:t>
      </w:r>
      <w:r w:rsidRPr="00A71086">
        <w:rPr>
          <w:rFonts w:hint="eastAsia"/>
        </w:rPr>
        <w:t>如差</w:t>
      </w:r>
      <w:r>
        <w:rPr>
          <w:rFonts w:hint="eastAsia"/>
        </w:rPr>
        <w:t>1</w:t>
      </w:r>
      <w:r w:rsidRPr="00A71086">
        <w:rPr>
          <w:rFonts w:hint="eastAsia"/>
        </w:rPr>
        <w:t>票即達過半數</w:t>
      </w:r>
      <w:r>
        <w:rPr>
          <w:rFonts w:hint="eastAsia"/>
        </w:rPr>
        <w:t>」，時任主席陳英鈐得</w:t>
      </w:r>
      <w:r w:rsidRPr="00A71086">
        <w:rPr>
          <w:rFonts w:hint="eastAsia"/>
        </w:rPr>
        <w:t>參加</w:t>
      </w:r>
      <w:r>
        <w:rPr>
          <w:rFonts w:hint="eastAsia"/>
        </w:rPr>
        <w:t>1</w:t>
      </w:r>
      <w:r w:rsidRPr="00A71086">
        <w:rPr>
          <w:rFonts w:hint="eastAsia"/>
        </w:rPr>
        <w:t>票使其通過，或不參加使其否決</w:t>
      </w:r>
      <w:r>
        <w:rPr>
          <w:rFonts w:hint="eastAsia"/>
        </w:rPr>
        <w:t>。然其既已迴避離席，顯無參加1票之行為與可能，時任副主任委員陳朝建雖接續主持，亦非會議規則第15條所定主席，且其前已投票，亦無從因接續主持而得再行投票，則在主席未參加1票情況下，陳朝建自應依會議規則第15條第1項規定，作成蔡錦賢不准登記的決議，始符合該項規定。詎陳朝建捨此不為，任令該會委員各自表述意見，最終作成「本案雖經表決，惟未果」之決議。</w:t>
      </w:r>
    </w:p>
    <w:p w:rsidR="004E5B45" w:rsidRDefault="004E5B45" w:rsidP="004E5B45">
      <w:pPr>
        <w:pStyle w:val="3"/>
        <w:numPr>
          <w:ilvl w:val="2"/>
          <w:numId w:val="1"/>
        </w:numPr>
      </w:pPr>
      <w:r>
        <w:rPr>
          <w:rFonts w:hint="eastAsia"/>
        </w:rPr>
        <w:t>綜上，中選會第517次會議，該次該會委員全數出席，並對第6案蔡錦賢申請登記新北市議員候選人一案進行表決，表決結果為：准予登記5票、不准予登記</w:t>
      </w:r>
      <w:r>
        <w:rPr>
          <w:rFonts w:hint="eastAsia"/>
        </w:rPr>
        <w:lastRenderedPageBreak/>
        <w:t>3票及2票棄權，此時主席陳英鈐以迴避為由先行離席，由時任副主任委員陳朝建接續主持。依會議規則第15條第1項規定，自為否決之決議。詎陳朝建不依上開規定辦理，反任令委員各自表述意見，最終作成「本案雖經表決，惟未果」之決議，與會議規則第15條第1項規定不符，核有違失。</w:t>
      </w:r>
    </w:p>
    <w:p w:rsidR="00AF10F5" w:rsidRDefault="00194ADA" w:rsidP="00AF10F5">
      <w:pPr>
        <w:pStyle w:val="2"/>
      </w:pPr>
      <w:r w:rsidRPr="009A44BA">
        <w:rPr>
          <w:rFonts w:hint="eastAsia"/>
          <w:b/>
        </w:rPr>
        <w:t>中選會第517次會議</w:t>
      </w:r>
      <w:r w:rsidR="00594B85" w:rsidRPr="009A44BA">
        <w:rPr>
          <w:rFonts w:hint="eastAsia"/>
          <w:b/>
        </w:rPr>
        <w:t>全體委員</w:t>
      </w:r>
      <w:r w:rsidRPr="009A44BA">
        <w:rPr>
          <w:rFonts w:hint="eastAsia"/>
          <w:b/>
        </w:rPr>
        <w:t>出席</w:t>
      </w:r>
      <w:r w:rsidR="00F00C81">
        <w:rPr>
          <w:rFonts w:hint="eastAsia"/>
          <w:b/>
        </w:rPr>
        <w:t>，</w:t>
      </w:r>
      <w:r w:rsidR="00594B85">
        <w:rPr>
          <w:rFonts w:hint="eastAsia"/>
          <w:b/>
        </w:rPr>
        <w:t>並</w:t>
      </w:r>
      <w:r w:rsidRPr="009A44BA">
        <w:rPr>
          <w:rFonts w:hint="eastAsia"/>
          <w:b/>
        </w:rPr>
        <w:t>對討論事項第6案</w:t>
      </w:r>
      <w:r w:rsidR="00F00C81">
        <w:rPr>
          <w:rFonts w:hint="eastAsia"/>
          <w:b/>
        </w:rPr>
        <w:t>已</w:t>
      </w:r>
      <w:r w:rsidRPr="009A44BA">
        <w:rPr>
          <w:rFonts w:hint="eastAsia"/>
          <w:b/>
        </w:rPr>
        <w:t>進行表決，</w:t>
      </w:r>
      <w:r w:rsidR="00BA439D">
        <w:rPr>
          <w:rFonts w:hint="eastAsia"/>
          <w:b/>
        </w:rPr>
        <w:t>該會委員對</w:t>
      </w:r>
      <w:r w:rsidR="00594B85">
        <w:rPr>
          <w:rFonts w:hint="eastAsia"/>
          <w:b/>
        </w:rPr>
        <w:t>投票</w:t>
      </w:r>
      <w:r w:rsidR="00594B85" w:rsidRPr="009A44BA">
        <w:rPr>
          <w:rFonts w:hint="eastAsia"/>
          <w:b/>
        </w:rPr>
        <w:t>結果</w:t>
      </w:r>
      <w:r w:rsidR="00F570EF">
        <w:rPr>
          <w:rFonts w:hint="eastAsia"/>
          <w:b/>
        </w:rPr>
        <w:t>固然</w:t>
      </w:r>
      <w:r w:rsidRPr="009A44BA">
        <w:rPr>
          <w:rFonts w:hint="eastAsia"/>
          <w:b/>
        </w:rPr>
        <w:t>多所異見，惟陳朝建</w:t>
      </w:r>
      <w:r w:rsidR="00F570EF">
        <w:rPr>
          <w:rFonts w:hint="eastAsia"/>
          <w:b/>
        </w:rPr>
        <w:t>未</w:t>
      </w:r>
      <w:r w:rsidR="00FA1C27">
        <w:rPr>
          <w:rFonts w:hint="eastAsia"/>
          <w:b/>
        </w:rPr>
        <w:t>參酌</w:t>
      </w:r>
      <w:r w:rsidR="00F570EF">
        <w:rPr>
          <w:rFonts w:hint="eastAsia"/>
          <w:b/>
        </w:rPr>
        <w:t>會議規則</w:t>
      </w:r>
      <w:r w:rsidR="003070D0">
        <w:rPr>
          <w:rFonts w:hint="eastAsia"/>
          <w:b/>
        </w:rPr>
        <w:t>第</w:t>
      </w:r>
      <w:r w:rsidR="0080710A">
        <w:rPr>
          <w:rFonts w:hint="eastAsia"/>
          <w:b/>
        </w:rPr>
        <w:t>6</w:t>
      </w:r>
      <w:r w:rsidR="004B166B">
        <w:rPr>
          <w:rFonts w:hint="eastAsia"/>
          <w:b/>
        </w:rPr>
        <w:t>條</w:t>
      </w:r>
      <w:r w:rsidR="009B0234">
        <w:rPr>
          <w:rFonts w:hint="eastAsia"/>
          <w:b/>
        </w:rPr>
        <w:t>第2項</w:t>
      </w:r>
      <w:r w:rsidR="004B166B">
        <w:rPr>
          <w:rFonts w:hint="eastAsia"/>
          <w:b/>
        </w:rPr>
        <w:t>規定</w:t>
      </w:r>
      <w:r w:rsidR="00F00C81">
        <w:rPr>
          <w:rFonts w:hint="eastAsia"/>
          <w:b/>
        </w:rPr>
        <w:t>，</w:t>
      </w:r>
      <w:r w:rsidR="0091158F">
        <w:rPr>
          <w:rFonts w:hint="eastAsia"/>
          <w:b/>
        </w:rPr>
        <w:t>請提出意見</w:t>
      </w:r>
      <w:r w:rsidR="00594B85">
        <w:rPr>
          <w:rFonts w:hint="eastAsia"/>
          <w:b/>
        </w:rPr>
        <w:t>之</w:t>
      </w:r>
      <w:r w:rsidR="0091158F">
        <w:rPr>
          <w:rFonts w:hint="eastAsia"/>
          <w:b/>
        </w:rPr>
        <w:t>委員</w:t>
      </w:r>
      <w:r w:rsidR="0080710A">
        <w:rPr>
          <w:rFonts w:hint="eastAsia"/>
          <w:b/>
        </w:rPr>
        <w:t>作成</w:t>
      </w:r>
      <w:r w:rsidR="0080710A" w:rsidRPr="00F60349">
        <w:rPr>
          <w:rFonts w:hint="eastAsia"/>
          <w:b/>
        </w:rPr>
        <w:t>不同意見書</w:t>
      </w:r>
      <w:r w:rsidR="0091158F" w:rsidRPr="00F60349">
        <w:rPr>
          <w:rFonts w:hint="eastAsia"/>
          <w:b/>
        </w:rPr>
        <w:t>，或</w:t>
      </w:r>
      <w:r w:rsidR="00FA1C27" w:rsidRPr="00F60349">
        <w:rPr>
          <w:rFonts w:hint="eastAsia"/>
          <w:b/>
        </w:rPr>
        <w:t>向發言委員確認是否作成</w:t>
      </w:r>
      <w:r w:rsidR="0091158F" w:rsidRPr="00F60349">
        <w:rPr>
          <w:rFonts w:hint="eastAsia"/>
          <w:b/>
        </w:rPr>
        <w:t>權宜問題</w:t>
      </w:r>
      <w:r w:rsidR="00D565B3" w:rsidRPr="00F60349">
        <w:rPr>
          <w:rFonts w:hint="eastAsia"/>
          <w:b/>
        </w:rPr>
        <w:t>以</w:t>
      </w:r>
      <w:r w:rsidR="00911CC9" w:rsidRPr="00F60349">
        <w:rPr>
          <w:rFonts w:hint="eastAsia"/>
          <w:b/>
        </w:rPr>
        <w:t>重</w:t>
      </w:r>
      <w:r w:rsidR="0091158F" w:rsidRPr="00F60349">
        <w:rPr>
          <w:rFonts w:hint="eastAsia"/>
          <w:b/>
        </w:rPr>
        <w:t>行表決，</w:t>
      </w:r>
      <w:r w:rsidR="00D565B3" w:rsidRPr="00F60349">
        <w:rPr>
          <w:rFonts w:hint="eastAsia"/>
          <w:b/>
        </w:rPr>
        <w:t>反</w:t>
      </w:r>
      <w:r w:rsidR="00F00C81">
        <w:rPr>
          <w:rFonts w:hint="eastAsia"/>
          <w:b/>
        </w:rPr>
        <w:t>任令該會委員各個表述，致使決議不明，幕僚無所適從。</w:t>
      </w:r>
      <w:r w:rsidR="00D565B3">
        <w:rPr>
          <w:rFonts w:hint="eastAsia"/>
          <w:b/>
        </w:rPr>
        <w:t>又陳英鈐、陳朝建嗣後竟核定</w:t>
      </w:r>
      <w:r w:rsidR="00F033BD">
        <w:rPr>
          <w:rFonts w:hint="eastAsia"/>
          <w:b/>
        </w:rPr>
        <w:t>經</w:t>
      </w:r>
      <w:r w:rsidR="009A44BA" w:rsidRPr="009A44BA">
        <w:rPr>
          <w:rFonts w:hint="eastAsia"/>
          <w:b/>
        </w:rPr>
        <w:t>塗</w:t>
      </w:r>
      <w:r w:rsidR="00911CC9">
        <w:rPr>
          <w:rFonts w:hint="eastAsia"/>
          <w:b/>
        </w:rPr>
        <w:t>改</w:t>
      </w:r>
      <w:r w:rsidR="007F1AE3">
        <w:rPr>
          <w:rFonts w:hint="eastAsia"/>
          <w:b/>
        </w:rPr>
        <w:t>之</w:t>
      </w:r>
      <w:r w:rsidR="009A44BA" w:rsidRPr="009A44BA">
        <w:rPr>
          <w:rFonts w:hint="eastAsia"/>
          <w:b/>
        </w:rPr>
        <w:t>「本案雖經表決，惟未果」</w:t>
      </w:r>
      <w:r w:rsidR="007F1AE3">
        <w:rPr>
          <w:rFonts w:hint="eastAsia"/>
          <w:b/>
        </w:rPr>
        <w:t>作</w:t>
      </w:r>
      <w:r w:rsidR="007F1AE3" w:rsidRPr="009A44BA">
        <w:rPr>
          <w:rFonts w:hint="eastAsia"/>
          <w:b/>
        </w:rPr>
        <w:t>為</w:t>
      </w:r>
      <w:r w:rsidR="007F1AE3">
        <w:rPr>
          <w:rFonts w:hint="eastAsia"/>
          <w:b/>
        </w:rPr>
        <w:t>該次</w:t>
      </w:r>
      <w:r w:rsidR="00F033BD" w:rsidRPr="009A44BA">
        <w:rPr>
          <w:rFonts w:hint="eastAsia"/>
          <w:b/>
        </w:rPr>
        <w:t>會議紀錄</w:t>
      </w:r>
      <w:r w:rsidR="00F033BD">
        <w:rPr>
          <w:rFonts w:hint="eastAsia"/>
          <w:b/>
        </w:rPr>
        <w:t>，</w:t>
      </w:r>
      <w:r w:rsidR="00F033BD" w:rsidRPr="00F033BD">
        <w:rPr>
          <w:rFonts w:hint="eastAsia"/>
          <w:b/>
        </w:rPr>
        <w:t>使會議紀錄與事實經過不符</w:t>
      </w:r>
      <w:r w:rsidRPr="00F033BD">
        <w:rPr>
          <w:rFonts w:hint="eastAsia"/>
          <w:b/>
        </w:rPr>
        <w:t>，</w:t>
      </w:r>
      <w:r w:rsidR="0049576F">
        <w:rPr>
          <w:rFonts w:hint="eastAsia"/>
          <w:b/>
        </w:rPr>
        <w:t>均</w:t>
      </w:r>
      <w:r w:rsidRPr="009A44BA">
        <w:rPr>
          <w:rFonts w:hint="eastAsia"/>
          <w:b/>
        </w:rPr>
        <w:t>有</w:t>
      </w:r>
      <w:r w:rsidRPr="0091158F">
        <w:rPr>
          <w:rFonts w:hint="eastAsia"/>
          <w:b/>
        </w:rPr>
        <w:t>違失</w:t>
      </w:r>
    </w:p>
    <w:p w:rsidR="003D258F" w:rsidRDefault="007F1AE3" w:rsidP="003070D0">
      <w:pPr>
        <w:pStyle w:val="3"/>
      </w:pPr>
      <w:r>
        <w:rPr>
          <w:rFonts w:hint="eastAsia"/>
        </w:rPr>
        <w:t>按</w:t>
      </w:r>
      <w:r w:rsidR="003D258F">
        <w:rPr>
          <w:rFonts w:hint="eastAsia"/>
        </w:rPr>
        <w:t>會議規則第6條第2項</w:t>
      </w:r>
      <w:r w:rsidR="003070D0">
        <w:rPr>
          <w:rFonts w:hint="eastAsia"/>
        </w:rPr>
        <w:t>及第3項</w:t>
      </w:r>
      <w:r>
        <w:rPr>
          <w:rFonts w:hint="eastAsia"/>
        </w:rPr>
        <w:t>規定</w:t>
      </w:r>
      <w:r w:rsidR="003D258F">
        <w:rPr>
          <w:rFonts w:hint="eastAsia"/>
        </w:rPr>
        <w:t>：「</w:t>
      </w:r>
      <w:r w:rsidR="003D258F" w:rsidRPr="00FA2B7A">
        <w:rPr>
          <w:rFonts w:hint="eastAsia"/>
        </w:rPr>
        <w:t>各委員對委員會議之重大爭議案件之決議，得具名提出協同意見書或不同意見書</w:t>
      </w:r>
      <w:r w:rsidR="003070D0">
        <w:rPr>
          <w:rFonts w:hint="eastAsia"/>
        </w:rPr>
        <w:t>(第2項)</w:t>
      </w:r>
      <w:r w:rsidR="003D258F" w:rsidRPr="00FA2B7A">
        <w:rPr>
          <w:rFonts w:hint="eastAsia"/>
        </w:rPr>
        <w:t>。</w:t>
      </w:r>
      <w:r w:rsidR="003070D0" w:rsidRPr="003070D0">
        <w:rPr>
          <w:rFonts w:hint="eastAsia"/>
        </w:rPr>
        <w:t>委員之協同意見書或不同意見書，應於委員會議決議確認前提出，併同會議決議公布；逾期提出者，併案存檔，不予公布</w:t>
      </w:r>
      <w:r w:rsidR="003070D0">
        <w:rPr>
          <w:rFonts w:hint="eastAsia"/>
        </w:rPr>
        <w:t>(第3項)</w:t>
      </w:r>
      <w:r w:rsidR="003070D0" w:rsidRPr="003070D0">
        <w:rPr>
          <w:rFonts w:hint="eastAsia"/>
        </w:rPr>
        <w:t>。</w:t>
      </w:r>
      <w:r w:rsidR="003D258F">
        <w:rPr>
          <w:rFonts w:hint="eastAsia"/>
        </w:rPr>
        <w:t>」第</w:t>
      </w:r>
      <w:r w:rsidR="00F36364">
        <w:rPr>
          <w:rFonts w:hint="eastAsia"/>
        </w:rPr>
        <w:t>15條第1項規定：「</w:t>
      </w:r>
      <w:r w:rsidR="00F36364" w:rsidRPr="00A71086">
        <w:rPr>
          <w:rFonts w:hint="eastAsia"/>
        </w:rPr>
        <w:t>委員會議議案之表決，出席委員過半數之同意為通過，但重大爭議案件以委員總額過半數之同意為通過；未過半數之同意為否決；如差一票即達過半數時，主席得參加一票使其通過，或不參加使其否決。</w:t>
      </w:r>
      <w:r w:rsidR="00F36364">
        <w:rPr>
          <w:rFonts w:hint="eastAsia"/>
        </w:rPr>
        <w:t>」</w:t>
      </w:r>
      <w:r w:rsidR="003D258F">
        <w:rPr>
          <w:rFonts w:hint="eastAsia"/>
        </w:rPr>
        <w:t>第19條規定：「</w:t>
      </w:r>
      <w:r w:rsidR="003D258F" w:rsidRPr="001D1E31">
        <w:rPr>
          <w:rFonts w:hint="eastAsia"/>
        </w:rPr>
        <w:t>本會之議事，除本規則外，依會議規範之規定</w:t>
      </w:r>
      <w:r w:rsidR="003D258F">
        <w:rPr>
          <w:rFonts w:hint="eastAsia"/>
        </w:rPr>
        <w:t>。」會議規範第61條規定：「</w:t>
      </w:r>
      <w:r w:rsidR="003D258F" w:rsidRPr="00B10807">
        <w:rPr>
          <w:rFonts w:hAnsi="標楷體"/>
        </w:rPr>
        <w:t>出席人對表決結果，發生疑問時，得提出權宜問題，經主席認可，重行表決，但以一次為限。</w:t>
      </w:r>
      <w:r w:rsidR="003D258F">
        <w:rPr>
          <w:rFonts w:hint="eastAsia"/>
        </w:rPr>
        <w:t>」</w:t>
      </w:r>
    </w:p>
    <w:p w:rsidR="00AF10F5" w:rsidRDefault="004B166B" w:rsidP="00734614">
      <w:pPr>
        <w:pStyle w:val="3"/>
      </w:pPr>
      <w:r>
        <w:rPr>
          <w:rFonts w:hint="eastAsia"/>
        </w:rPr>
        <w:t>詢據陳朝建稱：</w:t>
      </w:r>
      <w:r w:rsidR="007F1AE3">
        <w:rPr>
          <w:rFonts w:hint="eastAsia"/>
        </w:rPr>
        <w:t>「</w:t>
      </w:r>
      <w:r w:rsidR="00734614" w:rsidRPr="00734614">
        <w:rPr>
          <w:rFonts w:hint="eastAsia"/>
        </w:rPr>
        <w:t>不同意見的委員都有舉手發言。我有問大家是否作成不同意的決議，即不准登記參選</w:t>
      </w:r>
      <w:r w:rsidR="00734614" w:rsidRPr="00734614">
        <w:rPr>
          <w:rFonts w:hint="eastAsia"/>
        </w:rPr>
        <w:lastRenderedPageBreak/>
        <w:t>的決議，但其他委員有</w:t>
      </w:r>
      <w:r w:rsidR="00734614" w:rsidRPr="00406C16">
        <w:rPr>
          <w:rFonts w:hint="eastAsia"/>
        </w:rPr>
        <w:t>不同的意見。最後的會議紀錄是表決未果</w:t>
      </w:r>
      <w:r w:rsidR="007F1AE3" w:rsidRPr="00406C16">
        <w:rPr>
          <w:rFonts w:hint="eastAsia"/>
        </w:rPr>
        <w:t>」</w:t>
      </w:r>
      <w:r w:rsidRPr="00406C16">
        <w:rPr>
          <w:rFonts w:hint="eastAsia"/>
        </w:rPr>
        <w:t>云云。惟查，陳朝建</w:t>
      </w:r>
      <w:r w:rsidR="00567FA4" w:rsidRPr="00406C16">
        <w:rPr>
          <w:rFonts w:hint="eastAsia"/>
        </w:rPr>
        <w:t>未</w:t>
      </w:r>
      <w:r w:rsidR="000B7540" w:rsidRPr="00406C16">
        <w:rPr>
          <w:rFonts w:hint="eastAsia"/>
        </w:rPr>
        <w:t>參酌</w:t>
      </w:r>
      <w:r w:rsidR="00567FA4" w:rsidRPr="00406C16">
        <w:rPr>
          <w:rFonts w:hint="eastAsia"/>
        </w:rPr>
        <w:t>依</w:t>
      </w:r>
      <w:r w:rsidR="000B7540" w:rsidRPr="00406C16">
        <w:rPr>
          <w:rFonts w:hint="eastAsia"/>
        </w:rPr>
        <w:t>會議規則第6條第2項及第3項</w:t>
      </w:r>
      <w:r w:rsidR="00567FA4" w:rsidRPr="00406C16">
        <w:rPr>
          <w:rFonts w:hint="eastAsia"/>
        </w:rPr>
        <w:t>規定</w:t>
      </w:r>
      <w:r w:rsidR="000B7540" w:rsidRPr="00406C16">
        <w:rPr>
          <w:rFonts w:hint="eastAsia"/>
        </w:rPr>
        <w:t>，向</w:t>
      </w:r>
      <w:r w:rsidR="00567FA4" w:rsidRPr="00406C16">
        <w:rPr>
          <w:rFonts w:hint="eastAsia"/>
        </w:rPr>
        <w:t>發言委員</w:t>
      </w:r>
      <w:r w:rsidR="000B7540" w:rsidRPr="00406C16">
        <w:rPr>
          <w:rFonts w:hint="eastAsia"/>
        </w:rPr>
        <w:t>確認是否</w:t>
      </w:r>
      <w:r w:rsidR="00567FA4" w:rsidRPr="00406C16">
        <w:rPr>
          <w:rFonts w:hint="eastAsia"/>
        </w:rPr>
        <w:t>具名提出不同意見書</w:t>
      </w:r>
      <w:r w:rsidR="004B714B" w:rsidRPr="00406C16">
        <w:rPr>
          <w:rFonts w:hint="eastAsia"/>
        </w:rPr>
        <w:t>，</w:t>
      </w:r>
      <w:r w:rsidR="000B7540">
        <w:rPr>
          <w:rFonts w:hint="eastAsia"/>
        </w:rPr>
        <w:t>俾使意見得充分明確表達，毫無作為</w:t>
      </w:r>
      <w:r w:rsidR="007F1AE3">
        <w:rPr>
          <w:rFonts w:hint="eastAsia"/>
        </w:rPr>
        <w:t>。又</w:t>
      </w:r>
      <w:r w:rsidR="00567FA4">
        <w:rPr>
          <w:rFonts w:hint="eastAsia"/>
        </w:rPr>
        <w:t>該案</w:t>
      </w:r>
      <w:r w:rsidR="007F1AE3">
        <w:rPr>
          <w:rFonts w:hint="eastAsia"/>
        </w:rPr>
        <w:t>縱</w:t>
      </w:r>
      <w:r w:rsidR="00567FA4">
        <w:rPr>
          <w:rFonts w:hint="eastAsia"/>
        </w:rPr>
        <w:t>非</w:t>
      </w:r>
      <w:r w:rsidR="00567FA4" w:rsidRPr="00FA2B7A">
        <w:rPr>
          <w:rFonts w:hint="eastAsia"/>
        </w:rPr>
        <w:t>重大爭議案件</w:t>
      </w:r>
      <w:r w:rsidR="00917F24">
        <w:rPr>
          <w:rFonts w:hint="eastAsia"/>
        </w:rPr>
        <w:t>，</w:t>
      </w:r>
      <w:r>
        <w:rPr>
          <w:rFonts w:hint="eastAsia"/>
        </w:rPr>
        <w:t>該會會議規則第19條</w:t>
      </w:r>
      <w:r w:rsidR="00917F24">
        <w:rPr>
          <w:rFonts w:hint="eastAsia"/>
        </w:rPr>
        <w:t>明定：「</w:t>
      </w:r>
      <w:r w:rsidR="00917F24" w:rsidRPr="001D1E31">
        <w:rPr>
          <w:rFonts w:hint="eastAsia"/>
        </w:rPr>
        <w:t>本會之議事，除本規則外，依會議規範之規定</w:t>
      </w:r>
      <w:r w:rsidR="00917F24">
        <w:rPr>
          <w:rFonts w:hint="eastAsia"/>
        </w:rPr>
        <w:t>」</w:t>
      </w:r>
      <w:r w:rsidR="004B714B">
        <w:rPr>
          <w:rFonts w:hint="eastAsia"/>
        </w:rPr>
        <w:t>；</w:t>
      </w:r>
      <w:r>
        <w:rPr>
          <w:rFonts w:hint="eastAsia"/>
        </w:rPr>
        <w:t>會議規範第61條</w:t>
      </w:r>
      <w:r w:rsidR="00917F24">
        <w:rPr>
          <w:rFonts w:hint="eastAsia"/>
        </w:rPr>
        <w:t>規定：</w:t>
      </w:r>
      <w:r w:rsidR="009B0234">
        <w:rPr>
          <w:rFonts w:hint="eastAsia"/>
        </w:rPr>
        <w:t>「</w:t>
      </w:r>
      <w:r w:rsidR="00917F24" w:rsidRPr="00B10807">
        <w:rPr>
          <w:rFonts w:hAnsi="標楷體"/>
        </w:rPr>
        <w:t>出席人對表決結果，發生疑問時，得提出權宜問題，經主席認可，重行表決，但以一次為限。</w:t>
      </w:r>
      <w:r w:rsidR="009B0234">
        <w:rPr>
          <w:rFonts w:hint="eastAsia"/>
        </w:rPr>
        <w:t>」</w:t>
      </w:r>
      <w:r w:rsidR="00917F24">
        <w:rPr>
          <w:rFonts w:hint="eastAsia"/>
        </w:rPr>
        <w:t>依內政部查復，倘</w:t>
      </w:r>
      <w:r w:rsidR="00917F24" w:rsidRPr="001F402C">
        <w:rPr>
          <w:rFonts w:hint="eastAsia"/>
        </w:rPr>
        <w:t>出席人對表決結果產生疑問時，</w:t>
      </w:r>
      <w:r w:rsidR="00917F24" w:rsidRPr="00FA2B7A">
        <w:rPr>
          <w:rFonts w:hint="eastAsia"/>
        </w:rPr>
        <w:t>應於是日會議</w:t>
      </w:r>
      <w:r w:rsidR="00917F24">
        <w:rPr>
          <w:rFonts w:hint="eastAsia"/>
        </w:rPr>
        <w:t>提出。易言之，該會委員倘對投票結果表示質疑，</w:t>
      </w:r>
      <w:r>
        <w:rPr>
          <w:rFonts w:hint="eastAsia"/>
        </w:rPr>
        <w:t>應於該次會議提出權宜問題，以重行表決。</w:t>
      </w:r>
      <w:r w:rsidR="00917F24">
        <w:rPr>
          <w:rFonts w:hint="eastAsia"/>
        </w:rPr>
        <w:t>然陳朝建</w:t>
      </w:r>
      <w:r w:rsidR="007F1AE3">
        <w:rPr>
          <w:rFonts w:hint="eastAsia"/>
        </w:rPr>
        <w:t>僅</w:t>
      </w:r>
      <w:r w:rsidR="00917F24">
        <w:rPr>
          <w:rFonts w:hint="eastAsia"/>
        </w:rPr>
        <w:t>任令該會委員各自表述</w:t>
      </w:r>
      <w:r w:rsidR="000B7540">
        <w:rPr>
          <w:rFonts w:hint="eastAsia"/>
        </w:rPr>
        <w:t>，未向出席委員確認是否提出權宜問題</w:t>
      </w:r>
      <w:r w:rsidR="00D565B3">
        <w:rPr>
          <w:rFonts w:hint="eastAsia"/>
        </w:rPr>
        <w:t>，肇致該次會議結論不明，幕僚無所適從</w:t>
      </w:r>
      <w:r w:rsidR="00917F24">
        <w:rPr>
          <w:rFonts w:hint="eastAsia"/>
        </w:rPr>
        <w:t>。甚者，</w:t>
      </w:r>
      <w:r w:rsidR="009B0234">
        <w:rPr>
          <w:rFonts w:hint="eastAsia"/>
        </w:rPr>
        <w:t>該會秘書室簽擬</w:t>
      </w:r>
      <w:r w:rsidR="00917F24">
        <w:rPr>
          <w:rFonts w:hint="eastAsia"/>
        </w:rPr>
        <w:t>該</w:t>
      </w:r>
      <w:r w:rsidR="009B0234">
        <w:rPr>
          <w:rFonts w:hint="eastAsia"/>
        </w:rPr>
        <w:t>案會議紀錄，</w:t>
      </w:r>
      <w:r w:rsidR="00917F24">
        <w:rPr>
          <w:rFonts w:hint="eastAsia"/>
        </w:rPr>
        <w:t>經會辦該會法政處時，</w:t>
      </w:r>
      <w:r w:rsidR="009B0234">
        <w:rPr>
          <w:rFonts w:hint="eastAsia"/>
        </w:rPr>
        <w:t>遭</w:t>
      </w:r>
      <w:r w:rsidR="00917F24">
        <w:rPr>
          <w:rFonts w:hint="eastAsia"/>
        </w:rPr>
        <w:t>塗改為</w:t>
      </w:r>
      <w:r w:rsidR="008038B7">
        <w:rPr>
          <w:rFonts w:hint="eastAsia"/>
        </w:rPr>
        <w:t>：</w:t>
      </w:r>
      <w:r w:rsidR="00917F24">
        <w:rPr>
          <w:rFonts w:hint="eastAsia"/>
        </w:rPr>
        <w:t>「本案雖經表決，惟未果(會後另簽陳提下次委員會續行處理)」</w:t>
      </w:r>
      <w:r w:rsidR="008038B7">
        <w:rPr>
          <w:rFonts w:hint="eastAsia"/>
        </w:rPr>
        <w:t>而此</w:t>
      </w:r>
      <w:r w:rsidR="009B0234">
        <w:rPr>
          <w:rFonts w:hint="eastAsia"/>
        </w:rPr>
        <w:t>遭塗改之</w:t>
      </w:r>
      <w:r w:rsidR="008038B7">
        <w:rPr>
          <w:rFonts w:hint="eastAsia"/>
        </w:rPr>
        <w:t>會議決</w:t>
      </w:r>
      <w:r w:rsidR="009B0234">
        <w:rPr>
          <w:rFonts w:hint="eastAsia"/>
        </w:rPr>
        <w:t>議，</w:t>
      </w:r>
      <w:r w:rsidR="00D565B3">
        <w:rPr>
          <w:rFonts w:hint="eastAsia"/>
        </w:rPr>
        <w:t>陳朝建</w:t>
      </w:r>
      <w:r w:rsidR="009B0234">
        <w:rPr>
          <w:rFonts w:hint="eastAsia"/>
        </w:rPr>
        <w:t>竟予</w:t>
      </w:r>
      <w:r w:rsidR="008038B7">
        <w:rPr>
          <w:rFonts w:hint="eastAsia"/>
        </w:rPr>
        <w:t>核定</w:t>
      </w:r>
      <w:r w:rsidR="00917F24">
        <w:rPr>
          <w:rFonts w:hint="eastAsia"/>
        </w:rPr>
        <w:t>，此有該次會議紀錄</w:t>
      </w:r>
      <w:r w:rsidR="00D565B3">
        <w:rPr>
          <w:rFonts w:hint="eastAsia"/>
        </w:rPr>
        <w:t>影</w:t>
      </w:r>
      <w:r w:rsidR="00917F24">
        <w:rPr>
          <w:rFonts w:hint="eastAsia"/>
        </w:rPr>
        <w:t>本在卷可按。</w:t>
      </w:r>
    </w:p>
    <w:p w:rsidR="003324F0" w:rsidRDefault="003324F0" w:rsidP="003324F0">
      <w:pPr>
        <w:pStyle w:val="3"/>
      </w:pPr>
      <w:r>
        <w:rPr>
          <w:rFonts w:hint="eastAsia"/>
        </w:rPr>
        <w:t>據上論結，中選會第517次會議第6案，就</w:t>
      </w:r>
      <w:r w:rsidR="008038B7">
        <w:rPr>
          <w:rFonts w:hint="eastAsia"/>
        </w:rPr>
        <w:t>准否</w:t>
      </w:r>
      <w:r>
        <w:rPr>
          <w:rFonts w:hint="eastAsia"/>
        </w:rPr>
        <w:t>蔡錦賢</w:t>
      </w:r>
      <w:r w:rsidR="008038B7">
        <w:rPr>
          <w:rFonts w:hint="eastAsia"/>
        </w:rPr>
        <w:t>登記為</w:t>
      </w:r>
      <w:r>
        <w:rPr>
          <w:rFonts w:hint="eastAsia"/>
        </w:rPr>
        <w:t>新北市議員</w:t>
      </w:r>
      <w:r w:rsidR="008038B7">
        <w:rPr>
          <w:rFonts w:hint="eastAsia"/>
        </w:rPr>
        <w:t>候選人</w:t>
      </w:r>
      <w:r>
        <w:rPr>
          <w:rFonts w:hint="eastAsia"/>
        </w:rPr>
        <w:t>一案，該</w:t>
      </w:r>
      <w:r w:rsidR="00DD3821">
        <w:rPr>
          <w:rFonts w:hint="eastAsia"/>
        </w:rPr>
        <w:t>次會議</w:t>
      </w:r>
      <w:r>
        <w:rPr>
          <w:rFonts w:hint="eastAsia"/>
        </w:rPr>
        <w:t>已進行投票，</w:t>
      </w:r>
      <w:r w:rsidR="00FE6850">
        <w:rPr>
          <w:rFonts w:hint="eastAsia"/>
        </w:rPr>
        <w:t>該會委員</w:t>
      </w:r>
      <w:r>
        <w:rPr>
          <w:rFonts w:hint="eastAsia"/>
        </w:rPr>
        <w:t>對投票結果互有異見，惟</w:t>
      </w:r>
      <w:r w:rsidR="00451947">
        <w:rPr>
          <w:rFonts w:hint="eastAsia"/>
        </w:rPr>
        <w:t>續為主持之</w:t>
      </w:r>
      <w:r>
        <w:rPr>
          <w:rFonts w:hint="eastAsia"/>
        </w:rPr>
        <w:t>陳朝建未</w:t>
      </w:r>
      <w:r w:rsidR="00E221CE">
        <w:rPr>
          <w:rFonts w:hint="eastAsia"/>
        </w:rPr>
        <w:t>參酌</w:t>
      </w:r>
      <w:r w:rsidR="008038B7">
        <w:rPr>
          <w:rFonts w:hint="eastAsia"/>
        </w:rPr>
        <w:t>會議規則第6條第2</w:t>
      </w:r>
      <w:r w:rsidR="004B714B">
        <w:rPr>
          <w:rFonts w:hint="eastAsia"/>
        </w:rPr>
        <w:t>項規定請異議</w:t>
      </w:r>
      <w:r w:rsidR="008038B7">
        <w:rPr>
          <w:rFonts w:hint="eastAsia"/>
        </w:rPr>
        <w:t>委員具名作成不同意見書，亦未依</w:t>
      </w:r>
      <w:r>
        <w:rPr>
          <w:rFonts w:hint="eastAsia"/>
        </w:rPr>
        <w:t>會議規範第61條</w:t>
      </w:r>
      <w:r w:rsidR="00E221CE">
        <w:rPr>
          <w:rFonts w:hint="eastAsia"/>
        </w:rPr>
        <w:t>向發言委員確認是否</w:t>
      </w:r>
      <w:r>
        <w:rPr>
          <w:rFonts w:hint="eastAsia"/>
        </w:rPr>
        <w:t>作成權宜問題</w:t>
      </w:r>
      <w:r w:rsidR="00FE6850">
        <w:rPr>
          <w:rFonts w:hint="eastAsia"/>
        </w:rPr>
        <w:t>，</w:t>
      </w:r>
      <w:r>
        <w:rPr>
          <w:rFonts w:hint="eastAsia"/>
        </w:rPr>
        <w:t>以利重</w:t>
      </w:r>
      <w:r w:rsidR="00451947">
        <w:rPr>
          <w:rFonts w:hint="eastAsia"/>
        </w:rPr>
        <w:t>行表決</w:t>
      </w:r>
      <w:r w:rsidR="00DD3821">
        <w:rPr>
          <w:rFonts w:hint="eastAsia"/>
        </w:rPr>
        <w:t>，</w:t>
      </w:r>
      <w:r w:rsidR="00E221CE">
        <w:rPr>
          <w:rFonts w:hint="eastAsia"/>
        </w:rPr>
        <w:t>僅</w:t>
      </w:r>
      <w:r w:rsidR="00DD3821">
        <w:rPr>
          <w:rFonts w:hint="eastAsia"/>
        </w:rPr>
        <w:t>任令該會委員各自表述，致會議結論不明，幕僚無所適從。嗣</w:t>
      </w:r>
      <w:r w:rsidR="00D565B3">
        <w:rPr>
          <w:rFonts w:hint="eastAsia"/>
        </w:rPr>
        <w:t>陳朝建與陳英鈐竟</w:t>
      </w:r>
      <w:r>
        <w:rPr>
          <w:rFonts w:hint="eastAsia"/>
        </w:rPr>
        <w:t>核定</w:t>
      </w:r>
      <w:r w:rsidR="00A24913">
        <w:rPr>
          <w:rFonts w:hint="eastAsia"/>
        </w:rPr>
        <w:t>遭</w:t>
      </w:r>
      <w:r w:rsidR="00451947">
        <w:rPr>
          <w:rFonts w:hint="eastAsia"/>
        </w:rPr>
        <w:t>塗改之「本案雖經表決，惟未果(會後另簽陳提下次委員會續行處理)」為該案會議</w:t>
      </w:r>
      <w:r>
        <w:rPr>
          <w:rFonts w:hint="eastAsia"/>
        </w:rPr>
        <w:t>紀錄，</w:t>
      </w:r>
      <w:r w:rsidR="008167B9">
        <w:rPr>
          <w:rFonts w:hint="eastAsia"/>
        </w:rPr>
        <w:t>致</w:t>
      </w:r>
      <w:r w:rsidR="00FE6850">
        <w:rPr>
          <w:rFonts w:hint="eastAsia"/>
        </w:rPr>
        <w:t>會議紀錄與事實經過不符</w:t>
      </w:r>
      <w:r w:rsidR="00F033BD">
        <w:rPr>
          <w:rFonts w:hint="eastAsia"/>
        </w:rPr>
        <w:t>，</w:t>
      </w:r>
      <w:r w:rsidR="00055A4E">
        <w:rPr>
          <w:rFonts w:hint="eastAsia"/>
        </w:rPr>
        <w:t>均</w:t>
      </w:r>
      <w:r w:rsidR="009469D7">
        <w:rPr>
          <w:rFonts w:hint="eastAsia"/>
        </w:rPr>
        <w:t>有</w:t>
      </w:r>
      <w:r>
        <w:rPr>
          <w:rFonts w:hint="eastAsia"/>
        </w:rPr>
        <w:t>違失。</w:t>
      </w:r>
    </w:p>
    <w:p w:rsidR="00AF10F5" w:rsidRPr="00136550" w:rsidRDefault="004B714B" w:rsidP="008D2F8F">
      <w:pPr>
        <w:pStyle w:val="2"/>
        <w:rPr>
          <w:b/>
        </w:rPr>
      </w:pPr>
      <w:r>
        <w:rPr>
          <w:rFonts w:hint="eastAsia"/>
          <w:b/>
        </w:rPr>
        <w:lastRenderedPageBreak/>
        <w:t>為化解「表決未果」之困境，</w:t>
      </w:r>
      <w:r w:rsidR="008D2F8F" w:rsidRPr="008038B7">
        <w:rPr>
          <w:rFonts w:hint="eastAsia"/>
          <w:b/>
        </w:rPr>
        <w:t>中選會</w:t>
      </w:r>
      <w:r>
        <w:rPr>
          <w:rFonts w:hint="eastAsia"/>
          <w:b/>
        </w:rPr>
        <w:t>恣意臨時召開二次會</w:t>
      </w:r>
      <w:r w:rsidR="00D565B3">
        <w:rPr>
          <w:rFonts w:hint="eastAsia"/>
          <w:b/>
        </w:rPr>
        <w:t>(即</w:t>
      </w:r>
      <w:r w:rsidR="008D2F8F" w:rsidRPr="008038B7">
        <w:rPr>
          <w:rFonts w:hint="eastAsia"/>
          <w:b/>
        </w:rPr>
        <w:t>第518次會議</w:t>
      </w:r>
      <w:r w:rsidR="00D565B3">
        <w:rPr>
          <w:rFonts w:hint="eastAsia"/>
          <w:b/>
        </w:rPr>
        <w:t>)，該次會議</w:t>
      </w:r>
      <w:r w:rsidR="008D2F8F" w:rsidRPr="008038B7">
        <w:rPr>
          <w:rFonts w:hint="eastAsia"/>
          <w:b/>
        </w:rPr>
        <w:t>已達開會及表決人數，惟陳朝建主持會議時，就討論事項第1案(即第517次討論事項第6案之重行提案)</w:t>
      </w:r>
      <w:r w:rsidR="008167B9">
        <w:rPr>
          <w:rFonts w:hint="eastAsia"/>
          <w:b/>
        </w:rPr>
        <w:t>竟</w:t>
      </w:r>
      <w:r w:rsidR="008D2F8F" w:rsidRPr="008038B7">
        <w:rPr>
          <w:rFonts w:hint="eastAsia"/>
          <w:b/>
        </w:rPr>
        <w:t>作成「請幕僚再以</w:t>
      </w:r>
      <w:r w:rsidR="008D2F8F" w:rsidRPr="00481916">
        <w:rPr>
          <w:rFonts w:hint="eastAsia"/>
          <w:b/>
        </w:rPr>
        <w:t>傳真</w:t>
      </w:r>
      <w:r w:rsidR="00490E91" w:rsidRPr="00481916">
        <w:rPr>
          <w:rFonts w:hint="eastAsia"/>
          <w:b/>
        </w:rPr>
        <w:t>(</w:t>
      </w:r>
      <w:r w:rsidR="008D2F8F" w:rsidRPr="00481916">
        <w:rPr>
          <w:rFonts w:hint="eastAsia"/>
          <w:b/>
        </w:rPr>
        <w:t>不記名</w:t>
      </w:r>
      <w:r w:rsidR="00490E91" w:rsidRPr="00481916">
        <w:rPr>
          <w:rFonts w:hint="eastAsia"/>
          <w:b/>
        </w:rPr>
        <w:t>)</w:t>
      </w:r>
      <w:r w:rsidR="008D2F8F" w:rsidRPr="008038B7">
        <w:rPr>
          <w:rFonts w:hint="eastAsia"/>
          <w:b/>
        </w:rPr>
        <w:t>之方式，請委員就蔡員參選資格案，即『是否同意維持本會往例決議，准予蔡錦賢登記參選』表示意見</w:t>
      </w:r>
      <w:r w:rsidR="00D027ED">
        <w:rPr>
          <w:rFonts w:hint="eastAsia"/>
          <w:b/>
        </w:rPr>
        <w:t>」之決議</w:t>
      </w:r>
      <w:r w:rsidR="006C3D36" w:rsidRPr="008038B7">
        <w:rPr>
          <w:rFonts w:hint="eastAsia"/>
          <w:b/>
        </w:rPr>
        <w:t>，不但</w:t>
      </w:r>
      <w:r w:rsidR="00D565B3" w:rsidRPr="008038B7">
        <w:rPr>
          <w:rFonts w:hint="eastAsia"/>
          <w:b/>
        </w:rPr>
        <w:t>對同一提案重複表決</w:t>
      </w:r>
      <w:r w:rsidR="00D565B3">
        <w:rPr>
          <w:rFonts w:hint="eastAsia"/>
          <w:b/>
        </w:rPr>
        <w:t>，</w:t>
      </w:r>
      <w:r>
        <w:rPr>
          <w:rFonts w:hint="eastAsia"/>
          <w:b/>
        </w:rPr>
        <w:t>會議當場</w:t>
      </w:r>
      <w:r w:rsidR="00D565B3">
        <w:rPr>
          <w:rFonts w:hint="eastAsia"/>
          <w:b/>
        </w:rPr>
        <w:t>卻</w:t>
      </w:r>
      <w:r w:rsidR="006C3D36" w:rsidRPr="008038B7">
        <w:rPr>
          <w:rFonts w:hint="eastAsia"/>
          <w:b/>
        </w:rPr>
        <w:t>議而不決</w:t>
      </w:r>
      <w:r w:rsidR="00911CC9" w:rsidRPr="008038B7">
        <w:rPr>
          <w:rFonts w:hint="eastAsia"/>
          <w:b/>
        </w:rPr>
        <w:t>，</w:t>
      </w:r>
      <w:r>
        <w:rPr>
          <w:rFonts w:hint="eastAsia"/>
          <w:b/>
        </w:rPr>
        <w:t>故意擱置正當表決程序，</w:t>
      </w:r>
      <w:r w:rsidR="00927FF4">
        <w:rPr>
          <w:rFonts w:hint="eastAsia"/>
          <w:b/>
        </w:rPr>
        <w:t>反</w:t>
      </w:r>
      <w:r w:rsidR="00911CC9" w:rsidRPr="008038B7">
        <w:rPr>
          <w:rFonts w:hint="eastAsia"/>
          <w:b/>
        </w:rPr>
        <w:t>創</w:t>
      </w:r>
      <w:r w:rsidR="00927FF4">
        <w:rPr>
          <w:rFonts w:hint="eastAsia"/>
          <w:b/>
        </w:rPr>
        <w:t>設法規所無之傳真投票</w:t>
      </w:r>
      <w:r w:rsidR="00927FF4" w:rsidRPr="00136550">
        <w:rPr>
          <w:rFonts w:hint="eastAsia"/>
          <w:b/>
        </w:rPr>
        <w:t>，與該會組織法顯不相符</w:t>
      </w:r>
      <w:r w:rsidR="00D027ED">
        <w:rPr>
          <w:rFonts w:hint="eastAsia"/>
          <w:b/>
        </w:rPr>
        <w:t>，</w:t>
      </w:r>
      <w:r w:rsidR="008D2F8F" w:rsidRPr="00136550">
        <w:rPr>
          <w:rFonts w:hint="eastAsia"/>
          <w:b/>
        </w:rPr>
        <w:t>核有違失</w:t>
      </w:r>
    </w:p>
    <w:p w:rsidR="00AF10F5" w:rsidRDefault="00911CC9" w:rsidP="00B04459">
      <w:pPr>
        <w:pStyle w:val="3"/>
      </w:pPr>
      <w:r>
        <w:rPr>
          <w:rFonts w:hint="eastAsia"/>
        </w:rPr>
        <w:t>按</w:t>
      </w:r>
      <w:r w:rsidR="00F25345">
        <w:rPr>
          <w:rFonts w:hint="eastAsia"/>
        </w:rPr>
        <w:t>中選會組織法</w:t>
      </w:r>
      <w:r w:rsidR="00B04459">
        <w:rPr>
          <w:rFonts w:hint="eastAsia"/>
        </w:rPr>
        <w:t>第6條</w:t>
      </w:r>
      <w:r w:rsidR="008167B9">
        <w:rPr>
          <w:rFonts w:hint="eastAsia"/>
        </w:rPr>
        <w:t>規定</w:t>
      </w:r>
      <w:r w:rsidR="00B04459">
        <w:rPr>
          <w:rFonts w:hint="eastAsia"/>
        </w:rPr>
        <w:t>：「</w:t>
      </w:r>
      <w:r w:rsidR="00B04459" w:rsidRPr="00B04459">
        <w:rPr>
          <w:rFonts w:hint="eastAsia"/>
        </w:rPr>
        <w:t>下列事項，應經本會委員會議決議：一、選舉、罷免、公民投票相關選務事項法規之制</w:t>
      </w:r>
      <w:r w:rsidR="003B03DD">
        <w:rPr>
          <w:rFonts w:hint="eastAsia"/>
        </w:rPr>
        <w:t>(訂)</w:t>
      </w:r>
      <w:r w:rsidR="00B04459" w:rsidRPr="00B04459">
        <w:rPr>
          <w:rFonts w:hint="eastAsia"/>
        </w:rPr>
        <w:t>定、修正及廢止之擬議。二、各項選舉、罷免及公民投票公告事項之審議。三、違反選舉、罷免及公民投票法規之裁罰事項。四、重大爭議案件處理。五、委員提案之事項。六、其他重大應由委員會議議決事項</w:t>
      </w:r>
      <w:r w:rsidR="00B04459">
        <w:rPr>
          <w:rFonts w:hint="eastAsia"/>
        </w:rPr>
        <w:t>。」會議規則</w:t>
      </w:r>
      <w:r w:rsidR="00A951FD">
        <w:rPr>
          <w:rFonts w:hint="eastAsia"/>
        </w:rPr>
        <w:t>第</w:t>
      </w:r>
      <w:r w:rsidR="00136550">
        <w:rPr>
          <w:rFonts w:hint="eastAsia"/>
        </w:rPr>
        <w:t>5</w:t>
      </w:r>
      <w:r w:rsidR="00A951FD">
        <w:rPr>
          <w:rFonts w:hint="eastAsia"/>
        </w:rPr>
        <w:t>條</w:t>
      </w:r>
      <w:r w:rsidR="00136550">
        <w:rPr>
          <w:rFonts w:hint="eastAsia"/>
        </w:rPr>
        <w:t>第1項</w:t>
      </w:r>
      <w:r w:rsidR="00A951FD">
        <w:rPr>
          <w:rFonts w:hint="eastAsia"/>
        </w:rPr>
        <w:t>規定：「</w:t>
      </w:r>
      <w:r w:rsidR="00136550" w:rsidRPr="00136550">
        <w:rPr>
          <w:rFonts w:hint="eastAsia"/>
        </w:rPr>
        <w:t>委員會議須有全體委員二分之一以上出席始得開議，會議之決議，應有出席委員過半數之同意；如遇重大爭議案件，開會時須有全體委員三分之二以上出席始得開議，會議之決議，應以委員總額過半數之同意行之</w:t>
      </w:r>
      <w:r w:rsidR="001A6392">
        <w:rPr>
          <w:rFonts w:hint="eastAsia"/>
        </w:rPr>
        <w:t>。</w:t>
      </w:r>
      <w:r w:rsidR="00A951FD">
        <w:rPr>
          <w:rFonts w:hint="eastAsia"/>
        </w:rPr>
        <w:t>」</w:t>
      </w:r>
    </w:p>
    <w:p w:rsidR="00AF10F5" w:rsidRDefault="00136550" w:rsidP="00497A0E">
      <w:pPr>
        <w:pStyle w:val="3"/>
      </w:pPr>
      <w:r>
        <w:rPr>
          <w:rFonts w:hint="eastAsia"/>
        </w:rPr>
        <w:t>查中選會第518次會議於107年10月17日舉行，</w:t>
      </w:r>
      <w:r w:rsidR="001B3EDC">
        <w:rPr>
          <w:rFonts w:hint="eastAsia"/>
        </w:rPr>
        <w:t>由於僅前一日倉促通知，</w:t>
      </w:r>
      <w:r>
        <w:rPr>
          <w:rFonts w:hint="eastAsia"/>
        </w:rPr>
        <w:t>該次計有4位委員請假，</w:t>
      </w:r>
      <w:r w:rsidR="001B3EDC">
        <w:rPr>
          <w:rFonts w:hint="eastAsia"/>
        </w:rPr>
        <w:t>仍有</w:t>
      </w:r>
      <w:r>
        <w:rPr>
          <w:rFonts w:hint="eastAsia"/>
        </w:rPr>
        <w:t>7位委員出席，</w:t>
      </w:r>
      <w:r w:rsidR="00440964">
        <w:rPr>
          <w:rFonts w:hint="eastAsia"/>
        </w:rPr>
        <w:t>亦</w:t>
      </w:r>
      <w:r w:rsidR="001A6392">
        <w:rPr>
          <w:rFonts w:hint="eastAsia"/>
        </w:rPr>
        <w:t>即</w:t>
      </w:r>
      <w:r w:rsidR="00440964">
        <w:rPr>
          <w:rFonts w:hint="eastAsia"/>
        </w:rPr>
        <w:t>已有</w:t>
      </w:r>
      <w:r w:rsidR="00440964" w:rsidRPr="00136550">
        <w:rPr>
          <w:rFonts w:hint="eastAsia"/>
        </w:rPr>
        <w:t>全體委員二分之一以上出席</w:t>
      </w:r>
      <w:r w:rsidR="00440964">
        <w:rPr>
          <w:rFonts w:hint="eastAsia"/>
        </w:rPr>
        <w:t>，為合法召開之會議，此有該會簽到表影本</w:t>
      </w:r>
      <w:r w:rsidR="006676F1">
        <w:rPr>
          <w:rFonts w:hint="eastAsia"/>
        </w:rPr>
        <w:t>及會議紀錄</w:t>
      </w:r>
      <w:r w:rsidR="00440964">
        <w:rPr>
          <w:rFonts w:hint="eastAsia"/>
        </w:rPr>
        <w:t>在卷可按。</w:t>
      </w:r>
      <w:r w:rsidR="00497A0E">
        <w:rPr>
          <w:rFonts w:hint="eastAsia"/>
        </w:rPr>
        <w:t>該會法政處</w:t>
      </w:r>
      <w:r w:rsidR="00DA147B">
        <w:rPr>
          <w:rFonts w:hint="eastAsia"/>
        </w:rPr>
        <w:t>於同日將</w:t>
      </w:r>
      <w:r w:rsidR="00497A0E" w:rsidRPr="00AA765E">
        <w:rPr>
          <w:rFonts w:hint="eastAsia"/>
        </w:rPr>
        <w:t>第517次</w:t>
      </w:r>
      <w:r w:rsidR="00497A0E">
        <w:rPr>
          <w:rFonts w:hint="eastAsia"/>
        </w:rPr>
        <w:t>會議</w:t>
      </w:r>
      <w:r w:rsidR="00497A0E" w:rsidRPr="00AA765E">
        <w:rPr>
          <w:rFonts w:hint="eastAsia"/>
        </w:rPr>
        <w:t>第</w:t>
      </w:r>
      <w:r w:rsidR="00497A0E">
        <w:rPr>
          <w:rFonts w:hint="eastAsia"/>
        </w:rPr>
        <w:t>6</w:t>
      </w:r>
      <w:r w:rsidR="00497A0E" w:rsidRPr="00AA765E">
        <w:rPr>
          <w:rFonts w:hint="eastAsia"/>
        </w:rPr>
        <w:t>案</w:t>
      </w:r>
      <w:r w:rsidR="00497A0E">
        <w:rPr>
          <w:rFonts w:hint="eastAsia"/>
        </w:rPr>
        <w:t>簽請再提至第518</w:t>
      </w:r>
      <w:r w:rsidR="00DA147B">
        <w:rPr>
          <w:rFonts w:hint="eastAsia"/>
        </w:rPr>
        <w:t>次</w:t>
      </w:r>
      <w:r w:rsidR="00AA75BD">
        <w:rPr>
          <w:rFonts w:hint="eastAsia"/>
        </w:rPr>
        <w:t>會議</w:t>
      </w:r>
      <w:r w:rsidR="00DA147B">
        <w:rPr>
          <w:rFonts w:hint="eastAsia"/>
        </w:rPr>
        <w:t>之</w:t>
      </w:r>
      <w:r w:rsidR="00497A0E">
        <w:rPr>
          <w:rFonts w:hint="eastAsia"/>
        </w:rPr>
        <w:t>簽呈略以：「主旨：</w:t>
      </w:r>
      <w:r w:rsidR="00497A0E" w:rsidRPr="00AA765E">
        <w:rPr>
          <w:rFonts w:hint="eastAsia"/>
        </w:rPr>
        <w:t>關於上</w:t>
      </w:r>
      <w:r w:rsidR="00497A0E">
        <w:rPr>
          <w:rFonts w:hint="eastAsia"/>
        </w:rPr>
        <w:t>(</w:t>
      </w:r>
      <w:r w:rsidR="00497A0E" w:rsidRPr="00AA765E">
        <w:rPr>
          <w:rFonts w:hint="eastAsia"/>
        </w:rPr>
        <w:t>第517</w:t>
      </w:r>
      <w:r w:rsidR="00497A0E">
        <w:rPr>
          <w:rFonts w:hint="eastAsia"/>
        </w:rPr>
        <w:t>)</w:t>
      </w:r>
      <w:r w:rsidR="00497A0E" w:rsidRPr="00AA765E">
        <w:rPr>
          <w:rFonts w:hint="eastAsia"/>
        </w:rPr>
        <w:t>次委員會第</w:t>
      </w:r>
      <w:r w:rsidR="00497A0E">
        <w:rPr>
          <w:rFonts w:hint="eastAsia"/>
        </w:rPr>
        <w:t>6</w:t>
      </w:r>
      <w:r w:rsidR="00497A0E" w:rsidRPr="00AA765E">
        <w:rPr>
          <w:rFonts w:hint="eastAsia"/>
        </w:rPr>
        <w:t>案會議決議內容確認疑義一案</w:t>
      </w:r>
      <w:r w:rsidR="00497A0E">
        <w:rPr>
          <w:rFonts w:hint="eastAsia"/>
        </w:rPr>
        <w:t>。</w:t>
      </w:r>
      <w:r w:rsidR="007F10FB">
        <w:rPr>
          <w:rFonts w:hint="eastAsia"/>
        </w:rPr>
        <w:t>」「</w:t>
      </w:r>
      <w:r w:rsidR="00497A0E">
        <w:rPr>
          <w:rFonts w:hint="eastAsia"/>
        </w:rPr>
        <w:t>說明：一、關</w:t>
      </w:r>
      <w:r w:rsidR="00497A0E" w:rsidRPr="00497A0E">
        <w:rPr>
          <w:rFonts w:hint="eastAsia"/>
        </w:rPr>
        <w:t>於蔡錦賢申請登記為新北市第3屆議員候選人，其消極資格是否合於選</w:t>
      </w:r>
      <w:r w:rsidR="00497A0E" w:rsidRPr="00497A0E">
        <w:rPr>
          <w:rFonts w:hint="eastAsia"/>
        </w:rPr>
        <w:lastRenderedPageBreak/>
        <w:t>罷法第26條第4款</w:t>
      </w:r>
      <w:r w:rsidR="00497A0E">
        <w:rPr>
          <w:rFonts w:hint="eastAsia"/>
        </w:rPr>
        <w:t>『</w:t>
      </w:r>
      <w:r w:rsidR="00497A0E" w:rsidRPr="00497A0E">
        <w:rPr>
          <w:rFonts w:hint="eastAsia"/>
        </w:rPr>
        <w:t>尚未執行或執行未完畢</w:t>
      </w:r>
      <w:r w:rsidR="00497A0E">
        <w:rPr>
          <w:rFonts w:hint="eastAsia"/>
        </w:rPr>
        <w:t>』</w:t>
      </w:r>
      <w:r w:rsidR="00497A0E" w:rsidRPr="00497A0E">
        <w:rPr>
          <w:rFonts w:hint="eastAsia"/>
        </w:rPr>
        <w:t>之要件，而不</w:t>
      </w:r>
      <w:r w:rsidR="00497A0E" w:rsidRPr="00EF7690">
        <w:rPr>
          <w:rFonts w:hint="eastAsia"/>
        </w:rPr>
        <w:t>得參選疑義一案，於昨(10月16)日經本會第517次委員會議，就蔡錦賢參選議員案是否准予登記，進行表決，表決結果：在場委員11人，勾選准予登記者5票、不准予登記者3票、未勾選之空白票2票，主席迴避未參加投票。決議蔡</w:t>
      </w:r>
      <w:r w:rsidR="007F10FB" w:rsidRPr="00EF7690">
        <w:rPr>
          <w:rFonts w:hint="eastAsia"/>
        </w:rPr>
        <w:t>員</w:t>
      </w:r>
      <w:r w:rsidR="00497A0E" w:rsidRPr="00EF7690">
        <w:rPr>
          <w:rFonts w:hint="eastAsia"/>
        </w:rPr>
        <w:t>不准予登記(參選)在案。</w:t>
      </w:r>
      <w:r w:rsidR="007F10FB" w:rsidRPr="00EF7690">
        <w:rPr>
          <w:rFonts w:hint="eastAsia"/>
        </w:rPr>
        <w:t>……」而</w:t>
      </w:r>
      <w:r w:rsidR="00705DD1" w:rsidRPr="00EF7690">
        <w:rPr>
          <w:rFonts w:hint="eastAsia"/>
        </w:rPr>
        <w:t>該次會議</w:t>
      </w:r>
      <w:r w:rsidR="007F10FB" w:rsidRPr="00EF7690">
        <w:rPr>
          <w:rFonts w:hint="eastAsia"/>
        </w:rPr>
        <w:t>議程資料，</w:t>
      </w:r>
      <w:r w:rsidR="00705DD1" w:rsidRPr="00EF7690">
        <w:rPr>
          <w:rFonts w:hint="eastAsia"/>
        </w:rPr>
        <w:t>討論事項第1案</w:t>
      </w:r>
      <w:r w:rsidR="00E93438" w:rsidRPr="00EF7690">
        <w:rPr>
          <w:rFonts w:hint="eastAsia"/>
        </w:rPr>
        <w:t>說明四則為：「四、鑒於委員之不同見解，係於散會前提出，部分委員已陸續離席，致系爭表決其效力如何？幕僚單位無所適從，乃於會後奉核續行開會研議。本此，則本案系爭表決依本會會議規則單面計算之意旨，係『打消』或當然解為蔡員『不准予登記』？若否？是否亦應就蔡員『不准予登記』之命題進行兩面俱呈之表決？若果，則兩面俱呈之表決均未過半數，均經『否決』時，應作如何之處理？爰有亟待釐清決定之必要。」以上足徵，第518次討論事項第1案，係肇因於第517次會議散會前，</w:t>
      </w:r>
      <w:r w:rsidR="00EF7690" w:rsidRPr="00EF7690">
        <w:rPr>
          <w:rFonts w:hint="eastAsia"/>
        </w:rPr>
        <w:t>有委員</w:t>
      </w:r>
      <w:r w:rsidR="00E93438" w:rsidRPr="00EF7690">
        <w:rPr>
          <w:rFonts w:hint="eastAsia"/>
        </w:rPr>
        <w:t>就討論事項第6案之</w:t>
      </w:r>
      <w:r w:rsidR="00EF7690" w:rsidRPr="00EF7690">
        <w:rPr>
          <w:rFonts w:hint="eastAsia"/>
        </w:rPr>
        <w:t>表決</w:t>
      </w:r>
      <w:r w:rsidR="00E93438" w:rsidRPr="00EF7690">
        <w:rPr>
          <w:rFonts w:hint="eastAsia"/>
        </w:rPr>
        <w:t>結果提出不</w:t>
      </w:r>
      <w:r w:rsidR="00E93438">
        <w:rPr>
          <w:rFonts w:hint="eastAsia"/>
        </w:rPr>
        <w:t>同見</w:t>
      </w:r>
      <w:r w:rsidR="00FC56D8">
        <w:rPr>
          <w:rFonts w:hint="eastAsia"/>
        </w:rPr>
        <w:t>解</w:t>
      </w:r>
      <w:r w:rsidR="00E93438">
        <w:rPr>
          <w:rFonts w:hint="eastAsia"/>
        </w:rPr>
        <w:t>，</w:t>
      </w:r>
      <w:r w:rsidR="00D027ED">
        <w:rPr>
          <w:rFonts w:hint="eastAsia"/>
        </w:rPr>
        <w:t>故</w:t>
      </w:r>
      <w:r w:rsidR="00E93438">
        <w:rPr>
          <w:rFonts w:hint="eastAsia"/>
        </w:rPr>
        <w:t>對已投票</w:t>
      </w:r>
      <w:r w:rsidR="00D027ED">
        <w:rPr>
          <w:rFonts w:hint="eastAsia"/>
        </w:rPr>
        <w:t>表決</w:t>
      </w:r>
      <w:r w:rsidR="00E93438">
        <w:rPr>
          <w:rFonts w:hint="eastAsia"/>
        </w:rPr>
        <w:t>之提案</w:t>
      </w:r>
      <w:r w:rsidR="00D027ED">
        <w:rPr>
          <w:rFonts w:hint="eastAsia"/>
        </w:rPr>
        <w:t>，</w:t>
      </w:r>
      <w:r w:rsidR="00D84279">
        <w:rPr>
          <w:rFonts w:hint="eastAsia"/>
        </w:rPr>
        <w:t>經陳朝建核定後</w:t>
      </w:r>
      <w:r w:rsidR="00AA75BD">
        <w:rPr>
          <w:rFonts w:hint="eastAsia"/>
        </w:rPr>
        <w:t>，</w:t>
      </w:r>
      <w:r w:rsidR="00D027ED">
        <w:rPr>
          <w:rFonts w:hint="eastAsia"/>
        </w:rPr>
        <w:t>再度提</w:t>
      </w:r>
      <w:r w:rsidR="00E93438">
        <w:rPr>
          <w:rFonts w:hint="eastAsia"/>
        </w:rPr>
        <w:t>至第518次會議</w:t>
      </w:r>
      <w:r w:rsidR="00D027ED">
        <w:rPr>
          <w:rFonts w:hint="eastAsia"/>
        </w:rPr>
        <w:t>討論</w:t>
      </w:r>
      <w:r w:rsidR="00E93438">
        <w:rPr>
          <w:rFonts w:hint="eastAsia"/>
        </w:rPr>
        <w:t>。</w:t>
      </w:r>
    </w:p>
    <w:p w:rsidR="00F25345" w:rsidRDefault="00224F18" w:rsidP="00AF10F5">
      <w:pPr>
        <w:pStyle w:val="3"/>
      </w:pPr>
      <w:r>
        <w:rPr>
          <w:rFonts w:hint="eastAsia"/>
        </w:rPr>
        <w:t>惟</w:t>
      </w:r>
      <w:r w:rsidR="006676F1">
        <w:rPr>
          <w:rFonts w:hint="eastAsia"/>
        </w:rPr>
        <w:t>查，</w:t>
      </w:r>
      <w:r w:rsidR="001B1436" w:rsidRPr="00EF7690">
        <w:rPr>
          <w:rFonts w:hint="eastAsia"/>
        </w:rPr>
        <w:t>第518次</w:t>
      </w:r>
      <w:r w:rsidR="00C002B5">
        <w:rPr>
          <w:rFonts w:hint="eastAsia"/>
        </w:rPr>
        <w:t>會議</w:t>
      </w:r>
      <w:r w:rsidR="001B1436" w:rsidRPr="00EF7690">
        <w:rPr>
          <w:rFonts w:hint="eastAsia"/>
        </w:rPr>
        <w:t>討論事項第1案</w:t>
      </w:r>
      <w:r w:rsidR="003C0302">
        <w:rPr>
          <w:rFonts w:hint="eastAsia"/>
        </w:rPr>
        <w:t>因陳英鈐再度主張迴避</w:t>
      </w:r>
      <w:r w:rsidR="00C002B5">
        <w:rPr>
          <w:rFonts w:hint="eastAsia"/>
        </w:rPr>
        <w:t>改</w:t>
      </w:r>
      <w:r w:rsidR="003C0302">
        <w:rPr>
          <w:rFonts w:hint="eastAsia"/>
        </w:rPr>
        <w:t>由陳朝建接續主持，陳朝建對</w:t>
      </w:r>
      <w:r w:rsidR="00E93438">
        <w:rPr>
          <w:rFonts w:hint="eastAsia"/>
        </w:rPr>
        <w:t>該案</w:t>
      </w:r>
      <w:r w:rsidR="003C0302">
        <w:rPr>
          <w:rFonts w:hint="eastAsia"/>
        </w:rPr>
        <w:t>所作</w:t>
      </w:r>
      <w:r w:rsidR="00E93438">
        <w:rPr>
          <w:rFonts w:hint="eastAsia"/>
        </w:rPr>
        <w:t>決議竟為：「</w:t>
      </w:r>
      <w:r w:rsidR="00E93438" w:rsidRPr="00E93438">
        <w:rPr>
          <w:rFonts w:hint="eastAsia"/>
        </w:rPr>
        <w:t>本案前經上</w:t>
      </w:r>
      <w:r w:rsidR="00E93438">
        <w:rPr>
          <w:rFonts w:hint="eastAsia"/>
        </w:rPr>
        <w:t>(</w:t>
      </w:r>
      <w:r w:rsidR="00E93438" w:rsidRPr="00E93438">
        <w:rPr>
          <w:rFonts w:hint="eastAsia"/>
        </w:rPr>
        <w:t>第517</w:t>
      </w:r>
      <w:r w:rsidR="00E93438">
        <w:rPr>
          <w:rFonts w:hint="eastAsia"/>
        </w:rPr>
        <w:t>)</w:t>
      </w:r>
      <w:r w:rsidR="00E93438" w:rsidRPr="00E93438">
        <w:rPr>
          <w:rFonts w:hint="eastAsia"/>
        </w:rPr>
        <w:t>次委員會議審議未果。爰請幕僚再以傳真</w:t>
      </w:r>
      <w:r w:rsidR="00E93438">
        <w:rPr>
          <w:rFonts w:hint="eastAsia"/>
        </w:rPr>
        <w:t>(</w:t>
      </w:r>
      <w:r w:rsidR="00E93438" w:rsidRPr="00E93438">
        <w:rPr>
          <w:rFonts w:hint="eastAsia"/>
        </w:rPr>
        <w:t>不記名</w:t>
      </w:r>
      <w:r w:rsidR="00E93438">
        <w:rPr>
          <w:rFonts w:hint="eastAsia"/>
        </w:rPr>
        <w:t>)</w:t>
      </w:r>
      <w:r w:rsidR="00E93438" w:rsidRPr="00E93438">
        <w:rPr>
          <w:rFonts w:hint="eastAsia"/>
        </w:rPr>
        <w:t>之方式，請委員就蔡員參選資格案，即『是否同意維持本會往例決議，准予蔡錦賢登記參選』表示意見。若逾半數委員同意，本會即維持往例決議，准予蔡員登記參選。主席迴避未參與討論</w:t>
      </w:r>
      <w:r w:rsidR="00E93438">
        <w:rPr>
          <w:rFonts w:hint="eastAsia"/>
        </w:rPr>
        <w:t>」</w:t>
      </w:r>
      <w:r w:rsidR="001B3EDC">
        <w:rPr>
          <w:rFonts w:hint="eastAsia"/>
        </w:rPr>
        <w:t>，</w:t>
      </w:r>
      <w:r>
        <w:rPr>
          <w:rFonts w:hint="eastAsia"/>
        </w:rPr>
        <w:t>顯然創設會議規則及目前法規所無之傳真投票。</w:t>
      </w:r>
    </w:p>
    <w:p w:rsidR="00F25345" w:rsidRDefault="001B1436" w:rsidP="00F63423">
      <w:pPr>
        <w:pStyle w:val="3"/>
      </w:pPr>
      <w:r>
        <w:rPr>
          <w:rFonts w:hint="eastAsia"/>
        </w:rPr>
        <w:t>對此，</w:t>
      </w:r>
      <w:r w:rsidR="00224F18" w:rsidRPr="00F63423">
        <w:rPr>
          <w:rFonts w:hint="eastAsia"/>
        </w:rPr>
        <w:t>陳朝建於本院詢問時</w:t>
      </w:r>
      <w:r w:rsidR="00C002B5">
        <w:rPr>
          <w:rFonts w:hint="eastAsia"/>
        </w:rPr>
        <w:t>辯</w:t>
      </w:r>
      <w:r w:rsidR="00224F18" w:rsidRPr="00F63423">
        <w:rPr>
          <w:rFonts w:hint="eastAsia"/>
        </w:rPr>
        <w:t>稱</w:t>
      </w:r>
      <w:r w:rsidR="00F63423">
        <w:rPr>
          <w:rFonts w:hint="eastAsia"/>
        </w:rPr>
        <w:t>：</w:t>
      </w:r>
      <w:r w:rsidR="00224F18" w:rsidRPr="00F63423">
        <w:rPr>
          <w:rFonts w:hint="eastAsia"/>
        </w:rPr>
        <w:t>「</w:t>
      </w:r>
      <w:r w:rsidR="00F63423" w:rsidRPr="00F63423">
        <w:rPr>
          <w:rFonts w:hint="eastAsia"/>
        </w:rPr>
        <w:t>(第518次開會為</w:t>
      </w:r>
      <w:r w:rsidR="00F63423" w:rsidRPr="00F63423">
        <w:rPr>
          <w:rFonts w:hint="eastAsia"/>
        </w:rPr>
        <w:lastRenderedPageBreak/>
        <w:t>何不</w:t>
      </w:r>
      <w:r w:rsidR="00AA75BD">
        <w:rPr>
          <w:rFonts w:hint="eastAsia"/>
        </w:rPr>
        <w:t>表</w:t>
      </w:r>
      <w:r w:rsidR="00F63423" w:rsidRPr="00F63423">
        <w:rPr>
          <w:rFonts w:hint="eastAsia"/>
        </w:rPr>
        <w:t>決？)大家認為命題要確認。(既然是相同命題為何又能投票？)因為人數與原來的人數不一樣。(所以你裁示要用傳真投票？)我裁示在一定法定期限內要依法辦理。(那當場投票不是很好嗎？既然有時效壓力的話</w:t>
      </w:r>
      <w:r w:rsidR="00F63423" w:rsidRPr="00F63423">
        <w:rPr>
          <w:rFonts w:hint="eastAsia"/>
          <w:szCs w:val="32"/>
        </w:rPr>
        <w:t>？)</w:t>
      </w:r>
      <w:r w:rsidR="00F63423" w:rsidRPr="00BE6846">
        <w:rPr>
          <w:rFonts w:hint="eastAsia"/>
          <w:szCs w:val="32"/>
        </w:rPr>
        <w:t>當場投票與傳真後追認都是一種方式。(</w:t>
      </w:r>
      <w:r w:rsidR="00F63423" w:rsidRPr="00BE6846">
        <w:rPr>
          <w:rFonts w:hAnsi="標楷體" w:hint="eastAsia"/>
          <w:szCs w:val="32"/>
        </w:rPr>
        <w:t>你們常這樣傳真投票嗎？</w:t>
      </w:r>
      <w:r w:rsidR="00F63423" w:rsidRPr="00BE6846">
        <w:rPr>
          <w:rFonts w:hint="eastAsia"/>
          <w:szCs w:val="32"/>
        </w:rPr>
        <w:t>)它不是投票，而是徵詢委員的意見。</w:t>
      </w:r>
      <w:r w:rsidR="00224F18" w:rsidRPr="00BE6846">
        <w:rPr>
          <w:rFonts w:hint="eastAsia"/>
          <w:szCs w:val="32"/>
        </w:rPr>
        <w:t>」</w:t>
      </w:r>
    </w:p>
    <w:p w:rsidR="002F7BE7" w:rsidRDefault="002F7BE7" w:rsidP="00AF10F5">
      <w:pPr>
        <w:pStyle w:val="3"/>
      </w:pPr>
      <w:r>
        <w:rPr>
          <w:rFonts w:hint="eastAsia"/>
        </w:rPr>
        <w:t>然查，該次會後</w:t>
      </w:r>
      <w:r w:rsidR="007A64DC">
        <w:rPr>
          <w:rFonts w:hint="eastAsia"/>
        </w:rPr>
        <w:t>，</w:t>
      </w:r>
      <w:r>
        <w:rPr>
          <w:rFonts w:hint="eastAsia"/>
        </w:rPr>
        <w:t>該會法政處</w:t>
      </w:r>
      <w:r w:rsidR="007A64DC">
        <w:rPr>
          <w:rFonts w:hint="eastAsia"/>
        </w:rPr>
        <w:t>於同日</w:t>
      </w:r>
      <w:r>
        <w:rPr>
          <w:rFonts w:hint="eastAsia"/>
        </w:rPr>
        <w:t>簽擬之傳真簽稿為：「一、</w:t>
      </w:r>
      <w:r w:rsidRPr="002F7BE7">
        <w:rPr>
          <w:rFonts w:hint="eastAsia"/>
        </w:rPr>
        <w:t>蔡錦賢是否准予登記參選案，經107年10月16日本會第517次委員會議審議，經表決結果，准予登記及不准予登記之人數均未過半，似未發生決議之效力，茲經本會107年10月17日第518次委員會會議討論決定，考量本案具時間急迫性，請幕僚再以傳真方式徵詢委員再就蔡錦賢參選資格表示意見。</w:t>
      </w:r>
      <w:r>
        <w:rPr>
          <w:rFonts w:hint="eastAsia"/>
        </w:rPr>
        <w:t>二、</w:t>
      </w:r>
      <w:r w:rsidRPr="002F7BE7">
        <w:rPr>
          <w:rFonts w:hint="eastAsia"/>
        </w:rPr>
        <w:t>本處擬具徵詢委員意見書如附，如奉核可，即電傳委員填，當否？敬請核示。</w:t>
      </w:r>
      <w:r>
        <w:rPr>
          <w:rFonts w:hint="eastAsia"/>
        </w:rPr>
        <w:t>」而所附</w:t>
      </w:r>
      <w:r w:rsidR="0064299C">
        <w:rPr>
          <w:rFonts w:hint="eastAsia"/>
        </w:rPr>
        <w:t>「</w:t>
      </w:r>
      <w:r w:rsidR="00D01AD6">
        <w:rPr>
          <w:rFonts w:hint="eastAsia"/>
        </w:rPr>
        <w:t>徵詢意見書</w:t>
      </w:r>
      <w:r w:rsidR="0064299C">
        <w:rPr>
          <w:rFonts w:hint="eastAsia"/>
        </w:rPr>
        <w:t>」</w:t>
      </w:r>
      <w:r>
        <w:rPr>
          <w:rFonts w:hint="eastAsia"/>
        </w:rPr>
        <w:t>稿則為：</w:t>
      </w:r>
    </w:p>
    <w:p w:rsidR="002F7BE7" w:rsidRDefault="002F7BE7" w:rsidP="001B3EDC">
      <w:pPr>
        <w:pStyle w:val="3"/>
        <w:numPr>
          <w:ilvl w:val="0"/>
          <w:numId w:val="0"/>
        </w:numPr>
        <w:ind w:left="1701"/>
      </w:pPr>
      <w:r>
        <w:rPr>
          <w:rFonts w:hint="eastAsia"/>
        </w:rPr>
        <w:t>請委員就蔡錦賢參選資格案，即「是否同意維持本會往例決議，准予蔡錦賢登記參選」，表示意見並勾選：</w:t>
      </w:r>
    </w:p>
    <w:p w:rsidR="002F7BE7" w:rsidRDefault="002F7BE7" w:rsidP="001B3EDC">
      <w:pPr>
        <w:pStyle w:val="3"/>
        <w:numPr>
          <w:ilvl w:val="0"/>
          <w:numId w:val="0"/>
        </w:numPr>
        <w:ind w:left="1701"/>
      </w:pPr>
      <w:r>
        <w:rPr>
          <w:rFonts w:hint="eastAsia"/>
        </w:rPr>
        <w:t>同意( ) 不同意( )</w:t>
      </w:r>
    </w:p>
    <w:p w:rsidR="002F7BE7" w:rsidRDefault="002F7BE7" w:rsidP="001B3EDC">
      <w:pPr>
        <w:pStyle w:val="3"/>
        <w:numPr>
          <w:ilvl w:val="0"/>
          <w:numId w:val="0"/>
        </w:numPr>
        <w:ind w:left="1701"/>
      </w:pPr>
      <w:r>
        <w:rPr>
          <w:rFonts w:hint="eastAsia"/>
        </w:rPr>
        <w:t>委員  (簽名或蓋章)</w:t>
      </w:r>
      <w:r w:rsidR="00B35B91">
        <w:rPr>
          <w:rFonts w:hint="eastAsia"/>
        </w:rPr>
        <w:t>煩請於107年10月18日(四)上午11:00前回傳本會</w:t>
      </w:r>
    </w:p>
    <w:p w:rsidR="002C70E5" w:rsidRDefault="00DA4885" w:rsidP="001B3EDC">
      <w:pPr>
        <w:pStyle w:val="3"/>
      </w:pPr>
      <w:r>
        <w:rPr>
          <w:rFonts w:hint="eastAsia"/>
        </w:rPr>
        <w:t>該簽呈</w:t>
      </w:r>
      <w:r w:rsidR="00C002B5">
        <w:rPr>
          <w:rFonts w:hint="eastAsia"/>
        </w:rPr>
        <w:t>(含徵詢意見書稿)</w:t>
      </w:r>
      <w:r w:rsidR="007A64DC">
        <w:rPr>
          <w:rFonts w:hint="eastAsia"/>
        </w:rPr>
        <w:t>由</w:t>
      </w:r>
      <w:r w:rsidR="002A3005">
        <w:rPr>
          <w:rFonts w:hint="eastAsia"/>
        </w:rPr>
        <w:t>陳朝建</w:t>
      </w:r>
      <w:r>
        <w:rPr>
          <w:rFonts w:hint="eastAsia"/>
        </w:rPr>
        <w:t>決行，此有該簽影本在卷可稽。</w:t>
      </w:r>
      <w:r w:rsidR="00DA0AF9">
        <w:rPr>
          <w:rFonts w:hint="eastAsia"/>
        </w:rPr>
        <w:t>對照</w:t>
      </w:r>
      <w:r w:rsidR="002F7BE7">
        <w:rPr>
          <w:rFonts w:hint="eastAsia"/>
        </w:rPr>
        <w:t>中選會第519次會議</w:t>
      </w:r>
      <w:r w:rsidR="00DA0AF9">
        <w:rPr>
          <w:rFonts w:hint="eastAsia"/>
        </w:rPr>
        <w:t>討論事項第3案案由</w:t>
      </w:r>
      <w:r w:rsidR="009D55AD">
        <w:rPr>
          <w:rFonts w:hint="eastAsia"/>
        </w:rPr>
        <w:t>：</w:t>
      </w:r>
      <w:r w:rsidR="00DA0AF9">
        <w:rPr>
          <w:rFonts w:hint="eastAsia"/>
        </w:rPr>
        <w:t>「有關蔡錦賢申請登記為新北市第3屆議員候選人，其消極資格是否合於選罷法</w:t>
      </w:r>
      <w:r w:rsidR="009D55AD">
        <w:rPr>
          <w:rFonts w:hint="eastAsia"/>
        </w:rPr>
        <w:t>第26條第4款『尚未執行或執行未完畢』之要件，而不得參選疑義乙案，其後續處理情形，報請追認</w:t>
      </w:r>
      <w:r w:rsidR="00DA0AF9">
        <w:rPr>
          <w:rFonts w:hint="eastAsia"/>
        </w:rPr>
        <w:t>」</w:t>
      </w:r>
      <w:r w:rsidR="009D55AD">
        <w:rPr>
          <w:rFonts w:hint="eastAsia"/>
        </w:rPr>
        <w:t>說明：「一、</w:t>
      </w:r>
      <w:r w:rsidR="009D55AD" w:rsidRPr="009D55AD">
        <w:rPr>
          <w:rFonts w:hint="eastAsia"/>
        </w:rPr>
        <w:t>本案於107年10月16日經本會第517次委員會議，就</w:t>
      </w:r>
      <w:r w:rsidR="009D55AD" w:rsidRPr="009D55AD">
        <w:rPr>
          <w:rFonts w:hint="eastAsia"/>
        </w:rPr>
        <w:lastRenderedPageBreak/>
        <w:t>蔡錦賢參選員案是否准予登記</w:t>
      </w:r>
      <w:r w:rsidR="009D55AD">
        <w:rPr>
          <w:rFonts w:hint="eastAsia"/>
        </w:rPr>
        <w:t>，</w:t>
      </w:r>
      <w:r w:rsidR="009D55AD" w:rsidRPr="009D55AD">
        <w:rPr>
          <w:rFonts w:hint="eastAsia"/>
        </w:rPr>
        <w:t>進行表決</w:t>
      </w:r>
      <w:r w:rsidR="009D55AD">
        <w:rPr>
          <w:rFonts w:hint="eastAsia"/>
        </w:rPr>
        <w:t>，表決結果：在場委員11人，勾選准予登記者5票、不准登記者3票、未勾選之空白票2票，主席迴避未參加投票，以上開表決係『准予登記」之命題為可決標的，嗣經委員質疑上開表決方式，若係就『不准予登記』之命題為可決標的，則上開投票結果將使蔡員得以登記，亦即上開表決似未發生決議之效力。故該次會議決議：『本案雖經表決，惟未果(會後另簽陳提下次委員會續行處理)』。二、為確認前次委員會議就本案之決議內容之效力為何，本會於107年10月17日第518次委員會議再次就討論決議以：『本案前經上次委員會議審議未果。爰請幕僚再以傳真(不記名)之方式，請委員就蔡員參選資格案，即『是否同意維持本會往例決議，准予蔡錦賢登記參選』表示意見。若逾半數委員同意，本會即維持往例決議，准予蔡員登記參選。主席迴避未參與討論』截至1</w:t>
      </w:r>
      <w:r w:rsidR="00D027ED">
        <w:rPr>
          <w:rFonts w:hint="eastAsia"/>
        </w:rPr>
        <w:t>07</w:t>
      </w:r>
      <w:r w:rsidR="009D55AD">
        <w:rPr>
          <w:rFonts w:hint="eastAsia"/>
        </w:rPr>
        <w:t>年10月18日</w:t>
      </w:r>
      <w:r w:rsidR="00C002B5">
        <w:rPr>
          <w:rFonts w:hint="eastAsia"/>
        </w:rPr>
        <w:t>下午</w:t>
      </w:r>
      <w:r w:rsidR="006D3D90">
        <w:rPr>
          <w:rFonts w:hint="eastAsia"/>
        </w:rPr>
        <w:t>5</w:t>
      </w:r>
      <w:r w:rsidR="00143FD7">
        <w:rPr>
          <w:rFonts w:hint="eastAsia"/>
        </w:rPr>
        <w:t>時30分止，有9</w:t>
      </w:r>
      <w:r w:rsidR="00617B91">
        <w:rPr>
          <w:rFonts w:hint="eastAsia"/>
        </w:rPr>
        <w:t>位</w:t>
      </w:r>
      <w:r w:rsidR="00143FD7">
        <w:rPr>
          <w:rFonts w:hint="eastAsia"/>
        </w:rPr>
        <w:t>委員傳真本會，其中7位表示同意(已過半數)，故維持本會往例決議，准予蔡錦賢登記參選。</w:t>
      </w:r>
      <w:r w:rsidR="009D55AD">
        <w:rPr>
          <w:rFonts w:hint="eastAsia"/>
        </w:rPr>
        <w:t>」</w:t>
      </w:r>
      <w:r w:rsidR="00143FD7">
        <w:rPr>
          <w:rFonts w:hint="eastAsia"/>
        </w:rPr>
        <w:t>就此提案決議：「</w:t>
      </w:r>
      <w:r w:rsidR="00143FD7" w:rsidRPr="00143FD7">
        <w:rPr>
          <w:rFonts w:hint="eastAsia"/>
        </w:rPr>
        <w:t>同意追認。主</w:t>
      </w:r>
      <w:r w:rsidR="00143FD7">
        <w:rPr>
          <w:rFonts w:hint="eastAsia"/>
        </w:rPr>
        <w:t>席迴避。」</w:t>
      </w:r>
      <w:r w:rsidR="00B07CC4">
        <w:rPr>
          <w:rFonts w:hint="eastAsia"/>
        </w:rPr>
        <w:t>以上足徵，在</w:t>
      </w:r>
      <w:r w:rsidR="0064299C">
        <w:rPr>
          <w:rFonts w:hint="eastAsia"/>
        </w:rPr>
        <w:t>107年10月18日17時30分</w:t>
      </w:r>
      <w:r w:rsidR="0042128F">
        <w:rPr>
          <w:rFonts w:hint="eastAsia"/>
        </w:rPr>
        <w:t>前，蔡錦賢得否</w:t>
      </w:r>
      <w:r w:rsidR="00B07CC4">
        <w:rPr>
          <w:rFonts w:hint="eastAsia"/>
        </w:rPr>
        <w:t>登記為新北市第3屆議員候選人</w:t>
      </w:r>
      <w:r w:rsidR="0064299C">
        <w:rPr>
          <w:rFonts w:hint="eastAsia"/>
        </w:rPr>
        <w:t>，</w:t>
      </w:r>
      <w:r w:rsidR="00617B91">
        <w:rPr>
          <w:rFonts w:hint="eastAsia"/>
        </w:rPr>
        <w:t>尚未確定</w:t>
      </w:r>
      <w:r w:rsidR="001B1436">
        <w:rPr>
          <w:rFonts w:hint="eastAsia"/>
        </w:rPr>
        <w:t>。</w:t>
      </w:r>
      <w:r w:rsidR="0042128F">
        <w:rPr>
          <w:rFonts w:hint="eastAsia"/>
        </w:rPr>
        <w:t>嗣該會幕僚彙整</w:t>
      </w:r>
      <w:r w:rsidR="0064299C">
        <w:rPr>
          <w:rFonts w:hint="eastAsia"/>
        </w:rPr>
        <w:t>上開</w:t>
      </w:r>
      <w:r w:rsidR="0042128F">
        <w:rPr>
          <w:rFonts w:hint="eastAsia"/>
        </w:rPr>
        <w:t>傳真之</w:t>
      </w:r>
      <w:r w:rsidR="0064299C">
        <w:rPr>
          <w:rFonts w:hint="eastAsia"/>
        </w:rPr>
        <w:t>徵詢意見書後，因</w:t>
      </w:r>
      <w:r w:rsidR="00617B91">
        <w:rPr>
          <w:rFonts w:hint="eastAsia"/>
        </w:rPr>
        <w:t>該會</w:t>
      </w:r>
      <w:r w:rsidR="007A64DC">
        <w:rPr>
          <w:rFonts w:hint="eastAsia"/>
        </w:rPr>
        <w:t>9位</w:t>
      </w:r>
      <w:r w:rsidR="0064299C">
        <w:rPr>
          <w:rFonts w:hint="eastAsia"/>
        </w:rPr>
        <w:t>委員</w:t>
      </w:r>
      <w:r w:rsidR="00617B91">
        <w:rPr>
          <w:rFonts w:hint="eastAsia"/>
        </w:rPr>
        <w:t>回</w:t>
      </w:r>
      <w:r w:rsidR="00B07CC4">
        <w:rPr>
          <w:rFonts w:hint="eastAsia"/>
        </w:rPr>
        <w:t>傳</w:t>
      </w:r>
      <w:r w:rsidR="00617B91">
        <w:rPr>
          <w:rFonts w:hint="eastAsia"/>
        </w:rPr>
        <w:t>傳</w:t>
      </w:r>
      <w:r w:rsidR="00B07CC4">
        <w:rPr>
          <w:rFonts w:hint="eastAsia"/>
        </w:rPr>
        <w:t>真，其中7位</w:t>
      </w:r>
      <w:r w:rsidR="0064299C">
        <w:rPr>
          <w:rFonts w:hint="eastAsia"/>
        </w:rPr>
        <w:t>勾選</w:t>
      </w:r>
      <w:r w:rsidR="00B07CC4">
        <w:rPr>
          <w:rFonts w:hint="eastAsia"/>
        </w:rPr>
        <w:t>同意</w:t>
      </w:r>
      <w:r w:rsidR="0064299C">
        <w:rPr>
          <w:rFonts w:hint="eastAsia"/>
        </w:rPr>
        <w:t>，亦即超過全體委員半數以上勾選同意，</w:t>
      </w:r>
      <w:r>
        <w:rPr>
          <w:rFonts w:hint="eastAsia"/>
        </w:rPr>
        <w:t>此時</w:t>
      </w:r>
      <w:r w:rsidR="0064299C">
        <w:rPr>
          <w:rFonts w:hint="eastAsia"/>
        </w:rPr>
        <w:t>蔡錦賢申請登記為新北市第3屆議員候選人事宜</w:t>
      </w:r>
      <w:r w:rsidR="00617B91">
        <w:rPr>
          <w:rFonts w:hint="eastAsia"/>
        </w:rPr>
        <w:t>始告確定</w:t>
      </w:r>
      <w:r w:rsidR="001B3EDC">
        <w:rPr>
          <w:rFonts w:hint="eastAsia"/>
        </w:rPr>
        <w:t>，該會選務處基於前開結果據以作成107年10月18日</w:t>
      </w:r>
      <w:r w:rsidR="001B3EDC" w:rsidRPr="001B3EDC">
        <w:rPr>
          <w:rFonts w:hint="eastAsia"/>
        </w:rPr>
        <w:t>中選務字第10731503841號</w:t>
      </w:r>
      <w:r w:rsidR="001B3EDC">
        <w:rPr>
          <w:rFonts w:hint="eastAsia"/>
        </w:rPr>
        <w:t>，</w:t>
      </w:r>
      <w:r w:rsidR="001B3EDC" w:rsidRPr="001B3EDC">
        <w:rPr>
          <w:rFonts w:hint="eastAsia"/>
        </w:rPr>
        <w:t>函知</w:t>
      </w:r>
      <w:r w:rsidR="001B3EDC">
        <w:rPr>
          <w:rFonts w:hint="eastAsia"/>
        </w:rPr>
        <w:t>新北市選委會，除第11選舉區張</w:t>
      </w:r>
      <w:r w:rsidR="00E21818">
        <w:rPr>
          <w:rFonts w:hint="eastAsia"/>
        </w:rPr>
        <w:t>天</w:t>
      </w:r>
      <w:r w:rsidR="001B3EDC">
        <w:rPr>
          <w:rFonts w:hint="eastAsia"/>
        </w:rPr>
        <w:t>明不符合規定外，其餘候選人經審定均符合規定</w:t>
      </w:r>
      <w:r w:rsidR="007A64DC">
        <w:rPr>
          <w:rFonts w:hint="eastAsia"/>
        </w:rPr>
        <w:t>，顯見上開傳真並非單純徵詢意見，而係投票表決。</w:t>
      </w:r>
      <w:r w:rsidR="001B3EDC">
        <w:rPr>
          <w:rFonts w:hint="eastAsia"/>
        </w:rPr>
        <w:t xml:space="preserve"> </w:t>
      </w:r>
    </w:p>
    <w:p w:rsidR="00B35B91" w:rsidRDefault="002A3005" w:rsidP="002C70E5">
      <w:pPr>
        <w:pStyle w:val="3"/>
      </w:pPr>
      <w:r>
        <w:rPr>
          <w:rFonts w:hint="eastAsia"/>
        </w:rPr>
        <w:lastRenderedPageBreak/>
        <w:t>然</w:t>
      </w:r>
      <w:r w:rsidR="002C70E5">
        <w:rPr>
          <w:rFonts w:hint="eastAsia"/>
        </w:rPr>
        <w:t>查，該會組織法第6條第2款明定：「下列事項，應經本會委員會議決議：</w:t>
      </w:r>
      <w:r w:rsidR="002C70E5" w:rsidRPr="00B04459">
        <w:rPr>
          <w:rFonts w:hint="eastAsia"/>
        </w:rPr>
        <w:t>二、各項選舉、罷免及公民投票公告事項之審議。</w:t>
      </w:r>
      <w:r w:rsidR="002C70E5">
        <w:rPr>
          <w:rFonts w:hint="eastAsia"/>
        </w:rPr>
        <w:t>」候選人名單為公告事項，本</w:t>
      </w:r>
      <w:r w:rsidR="001B1436">
        <w:rPr>
          <w:rFonts w:hint="eastAsia"/>
        </w:rPr>
        <w:t>應</w:t>
      </w:r>
      <w:r w:rsidR="002C70E5">
        <w:rPr>
          <w:rFonts w:hint="eastAsia"/>
        </w:rPr>
        <w:t>經</w:t>
      </w:r>
      <w:r>
        <w:rPr>
          <w:rFonts w:hint="eastAsia"/>
        </w:rPr>
        <w:t>該會</w:t>
      </w:r>
      <w:r w:rsidR="001B1436">
        <w:rPr>
          <w:rFonts w:hint="eastAsia"/>
        </w:rPr>
        <w:t>委員會決議</w:t>
      </w:r>
      <w:r w:rsidR="007A64DC">
        <w:rPr>
          <w:rFonts w:hint="eastAsia"/>
        </w:rPr>
        <w:t>。</w:t>
      </w:r>
      <w:r w:rsidR="002C70E5">
        <w:rPr>
          <w:rFonts w:hint="eastAsia"/>
        </w:rPr>
        <w:t>而會議規則第5條</w:t>
      </w:r>
      <w:r w:rsidR="00C43435">
        <w:rPr>
          <w:rFonts w:hint="eastAsia"/>
        </w:rPr>
        <w:t>規</w:t>
      </w:r>
      <w:r w:rsidR="007A64DC">
        <w:rPr>
          <w:rFonts w:hint="eastAsia"/>
        </w:rPr>
        <w:t>定</w:t>
      </w:r>
      <w:r w:rsidR="002C70E5">
        <w:rPr>
          <w:rFonts w:hint="eastAsia"/>
        </w:rPr>
        <w:t>，</w:t>
      </w:r>
      <w:r w:rsidR="00C43435">
        <w:rPr>
          <w:rFonts w:hint="eastAsia"/>
        </w:rPr>
        <w:t>須</w:t>
      </w:r>
      <w:r w:rsidR="002C70E5">
        <w:rPr>
          <w:rFonts w:hint="eastAsia"/>
        </w:rPr>
        <w:t>一定人數出席方得開議，決議亦</w:t>
      </w:r>
      <w:r w:rsidR="007A64DC">
        <w:rPr>
          <w:rFonts w:hint="eastAsia"/>
        </w:rPr>
        <w:t>須</w:t>
      </w:r>
      <w:r w:rsidR="002C70E5">
        <w:rPr>
          <w:rFonts w:hint="eastAsia"/>
        </w:rPr>
        <w:t>有出席或全體委員之一定比例。詎陳朝建在已達合法開會及表決人數之第518次會議</w:t>
      </w:r>
      <w:r w:rsidR="0042128F">
        <w:rPr>
          <w:rFonts w:hint="eastAsia"/>
        </w:rPr>
        <w:t>中</w:t>
      </w:r>
      <w:r w:rsidR="002C70E5">
        <w:rPr>
          <w:rFonts w:hint="eastAsia"/>
        </w:rPr>
        <w:t>，</w:t>
      </w:r>
      <w:r w:rsidR="0042128F">
        <w:rPr>
          <w:rFonts w:hint="eastAsia"/>
        </w:rPr>
        <w:t>本可</w:t>
      </w:r>
      <w:r w:rsidR="002C70E5">
        <w:rPr>
          <w:rFonts w:hint="eastAsia"/>
        </w:rPr>
        <w:t>就</w:t>
      </w:r>
      <w:r w:rsidR="007A64DC">
        <w:rPr>
          <w:rFonts w:hint="eastAsia"/>
        </w:rPr>
        <w:t>前已於</w:t>
      </w:r>
      <w:r w:rsidR="002C70E5">
        <w:rPr>
          <w:rFonts w:hint="eastAsia"/>
        </w:rPr>
        <w:t>第517次會議討論並投票之提案，於該次</w:t>
      </w:r>
      <w:r w:rsidR="007A64DC">
        <w:rPr>
          <w:rFonts w:hint="eastAsia"/>
        </w:rPr>
        <w:t>(即第518次)</w:t>
      </w:r>
      <w:r w:rsidR="002C70E5">
        <w:rPr>
          <w:rFonts w:hint="eastAsia"/>
        </w:rPr>
        <w:t>對該提案進行投票表決，卻</w:t>
      </w:r>
      <w:r w:rsidR="00927FF4" w:rsidRPr="00927FF4">
        <w:rPr>
          <w:rFonts w:hint="eastAsia"/>
        </w:rPr>
        <w:t>擱置表決程序，</w:t>
      </w:r>
      <w:r w:rsidR="002C70E5">
        <w:rPr>
          <w:rFonts w:hint="eastAsia"/>
        </w:rPr>
        <w:t>作成</w:t>
      </w:r>
      <w:r w:rsidR="007A64DC">
        <w:rPr>
          <w:rFonts w:hint="eastAsia"/>
        </w:rPr>
        <w:t>「</w:t>
      </w:r>
      <w:r w:rsidR="002C70E5">
        <w:rPr>
          <w:rFonts w:hint="eastAsia"/>
        </w:rPr>
        <w:t>事後以傳真方式，請該會委員對蔡錦賢申請登記為新北市第3屆議員候選人是否依例同意</w:t>
      </w:r>
      <w:r w:rsidR="007A64DC">
        <w:rPr>
          <w:rFonts w:hint="eastAsia"/>
        </w:rPr>
        <w:t>」</w:t>
      </w:r>
      <w:r w:rsidR="002C70E5">
        <w:rPr>
          <w:rFonts w:hint="eastAsia"/>
        </w:rPr>
        <w:t>之決議，顯然將候選人資格之審查，</w:t>
      </w:r>
      <w:r w:rsidR="007A64DC">
        <w:rPr>
          <w:rFonts w:hint="eastAsia"/>
        </w:rPr>
        <w:t>由會後之</w:t>
      </w:r>
      <w:r w:rsidR="00C43435">
        <w:rPr>
          <w:rFonts w:hint="eastAsia"/>
        </w:rPr>
        <w:t>回傳</w:t>
      </w:r>
      <w:r w:rsidR="002C70E5">
        <w:rPr>
          <w:rFonts w:hint="eastAsia"/>
        </w:rPr>
        <w:t>傳真</w:t>
      </w:r>
      <w:r w:rsidR="00C43435">
        <w:rPr>
          <w:rFonts w:hint="eastAsia"/>
        </w:rPr>
        <w:t>，取代「</w:t>
      </w:r>
      <w:r w:rsidR="00C43435" w:rsidRPr="00B04459">
        <w:rPr>
          <w:rFonts w:hint="eastAsia"/>
        </w:rPr>
        <w:t>委員會議決議</w:t>
      </w:r>
      <w:r w:rsidR="00C43435">
        <w:rPr>
          <w:rFonts w:hint="eastAsia"/>
        </w:rPr>
        <w:t>」</w:t>
      </w:r>
      <w:r w:rsidR="002C70E5">
        <w:rPr>
          <w:rFonts w:hint="eastAsia"/>
        </w:rPr>
        <w:t>，</w:t>
      </w:r>
      <w:r w:rsidR="00C43435">
        <w:rPr>
          <w:rFonts w:hint="eastAsia"/>
        </w:rPr>
        <w:t>顯</w:t>
      </w:r>
      <w:r w:rsidR="002C70E5">
        <w:rPr>
          <w:rFonts w:hint="eastAsia"/>
        </w:rPr>
        <w:t>與中選會組織法第6條第2款規定不符。</w:t>
      </w:r>
    </w:p>
    <w:p w:rsidR="002C70E5" w:rsidRDefault="00B35B91" w:rsidP="00B35B91">
      <w:pPr>
        <w:pStyle w:val="3"/>
      </w:pPr>
      <w:r>
        <w:rPr>
          <w:rFonts w:hint="eastAsia"/>
        </w:rPr>
        <w:t>次查</w:t>
      </w:r>
      <w:r w:rsidR="002C70E5">
        <w:rPr>
          <w:rFonts w:hint="eastAsia"/>
        </w:rPr>
        <w:t>，傳真投票無從確認回傳傳真之人是否確為該會委員，真實性難以確認</w:t>
      </w:r>
      <w:r w:rsidR="00C47F12">
        <w:rPr>
          <w:rFonts w:hint="eastAsia"/>
        </w:rPr>
        <w:t>。</w:t>
      </w:r>
      <w:r w:rsidR="002C70E5">
        <w:rPr>
          <w:rFonts w:hint="eastAsia"/>
        </w:rPr>
        <w:t>又傳真投票如何計算出席委員</w:t>
      </w:r>
      <w:r w:rsidR="007A64DC">
        <w:rPr>
          <w:rFonts w:hint="eastAsia"/>
        </w:rPr>
        <w:t>？</w:t>
      </w:r>
      <w:r w:rsidR="002C70E5">
        <w:rPr>
          <w:rFonts w:hint="eastAsia"/>
        </w:rPr>
        <w:t>亦有疑義</w:t>
      </w:r>
      <w:r w:rsidR="007A64DC">
        <w:rPr>
          <w:rFonts w:hint="eastAsia"/>
        </w:rPr>
        <w:t>。</w:t>
      </w:r>
      <w:r w:rsidR="00C47F12">
        <w:rPr>
          <w:rFonts w:hint="eastAsia"/>
        </w:rPr>
        <w:t>此外，</w:t>
      </w:r>
      <w:r w:rsidR="002C70E5">
        <w:rPr>
          <w:rFonts w:hint="eastAsia"/>
        </w:rPr>
        <w:t>第518</w:t>
      </w:r>
      <w:r w:rsidR="0042128F">
        <w:rPr>
          <w:rFonts w:hint="eastAsia"/>
        </w:rPr>
        <w:t>次會議請假之</w:t>
      </w:r>
      <w:r w:rsidR="007A64DC">
        <w:rPr>
          <w:rFonts w:hint="eastAsia"/>
        </w:rPr>
        <w:t>委員，何以</w:t>
      </w:r>
      <w:r w:rsidR="002C70E5">
        <w:rPr>
          <w:rFonts w:hint="eastAsia"/>
        </w:rPr>
        <w:t>得對該次會議討論事項第1案進行傳真投票</w:t>
      </w:r>
      <w:r w:rsidR="007A64DC">
        <w:rPr>
          <w:rFonts w:hint="eastAsia"/>
        </w:rPr>
        <w:t>？</w:t>
      </w:r>
      <w:r w:rsidR="0042128F">
        <w:rPr>
          <w:rFonts w:hint="eastAsia"/>
        </w:rPr>
        <w:t>亦與事理不符。另</w:t>
      </w:r>
      <w:r w:rsidR="002C70E5">
        <w:rPr>
          <w:rFonts w:hint="eastAsia"/>
        </w:rPr>
        <w:t>據內政部查復</w:t>
      </w:r>
      <w:r w:rsidR="002C70E5">
        <w:rPr>
          <w:rStyle w:val="aff2"/>
        </w:rPr>
        <w:footnoteReference w:id="1"/>
      </w:r>
      <w:r w:rsidR="002C70E5">
        <w:rPr>
          <w:rFonts w:hint="eastAsia"/>
        </w:rPr>
        <w:t>，遍查現行法規，尚無明定以傳真方式作為投票、表決方式之法規。顯見陳朝建</w:t>
      </w:r>
      <w:r w:rsidR="007A64DC">
        <w:rPr>
          <w:rFonts w:hint="eastAsia"/>
        </w:rPr>
        <w:t>於第518次會議</w:t>
      </w:r>
      <w:r w:rsidR="002C70E5">
        <w:rPr>
          <w:rFonts w:hint="eastAsia"/>
        </w:rPr>
        <w:t>核定創設法規所無之傳真投票，違法亂紀。</w:t>
      </w:r>
    </w:p>
    <w:p w:rsidR="00F25345" w:rsidRDefault="001B5977" w:rsidP="00AF10F5">
      <w:pPr>
        <w:pStyle w:val="3"/>
      </w:pPr>
      <w:r>
        <w:rPr>
          <w:rFonts w:hint="eastAsia"/>
        </w:rPr>
        <w:t>綜上，</w:t>
      </w:r>
      <w:r w:rsidR="00C64103">
        <w:rPr>
          <w:rFonts w:hint="eastAsia"/>
        </w:rPr>
        <w:t>參照中選會第517次會議決議</w:t>
      </w:r>
      <w:r w:rsidR="00A10971">
        <w:rPr>
          <w:rFonts w:hint="eastAsia"/>
        </w:rPr>
        <w:t>、簽請召開第518次會議簽呈及</w:t>
      </w:r>
      <w:r w:rsidR="00C64103">
        <w:rPr>
          <w:rFonts w:hint="eastAsia"/>
        </w:rPr>
        <w:t>第518次會議提案</w:t>
      </w:r>
      <w:r w:rsidR="00A10971">
        <w:rPr>
          <w:rFonts w:hint="eastAsia"/>
        </w:rPr>
        <w:t>與</w:t>
      </w:r>
      <w:r w:rsidR="00C64103">
        <w:rPr>
          <w:rFonts w:hint="eastAsia"/>
        </w:rPr>
        <w:t>說明內容可知，就蔡錦賢申請登記為新北市第3屆議員候選人</w:t>
      </w:r>
      <w:r w:rsidR="00317B11">
        <w:rPr>
          <w:rFonts w:hint="eastAsia"/>
        </w:rPr>
        <w:t>，</w:t>
      </w:r>
      <w:r w:rsidR="00C64103">
        <w:rPr>
          <w:rFonts w:hint="eastAsia"/>
        </w:rPr>
        <w:t>已於第517次會議討論並進</w:t>
      </w:r>
      <w:r w:rsidR="00A10971">
        <w:rPr>
          <w:rFonts w:hint="eastAsia"/>
        </w:rPr>
        <w:t>行</w:t>
      </w:r>
      <w:r w:rsidR="009E61DB">
        <w:rPr>
          <w:rFonts w:hint="eastAsia"/>
        </w:rPr>
        <w:t>投票</w:t>
      </w:r>
      <w:r w:rsidR="00C64103">
        <w:rPr>
          <w:rFonts w:hint="eastAsia"/>
        </w:rPr>
        <w:t>表決，</w:t>
      </w:r>
      <w:r w:rsidR="009E61DB">
        <w:rPr>
          <w:rFonts w:hint="eastAsia"/>
        </w:rPr>
        <w:t>卻</w:t>
      </w:r>
      <w:r w:rsidR="003C6CCD">
        <w:rPr>
          <w:rFonts w:hint="eastAsia"/>
        </w:rPr>
        <w:t>因</w:t>
      </w:r>
      <w:r w:rsidR="00317B11">
        <w:rPr>
          <w:rFonts w:hint="eastAsia"/>
        </w:rPr>
        <w:t>陳朝建</w:t>
      </w:r>
      <w:r w:rsidR="003C6CCD">
        <w:rPr>
          <w:rFonts w:hint="eastAsia"/>
        </w:rPr>
        <w:t>違反規定</w:t>
      </w:r>
      <w:r w:rsidR="002A3005">
        <w:rPr>
          <w:rFonts w:hint="eastAsia"/>
        </w:rPr>
        <w:t>作成</w:t>
      </w:r>
      <w:r w:rsidR="00E21818">
        <w:rPr>
          <w:rFonts w:hint="eastAsia"/>
        </w:rPr>
        <w:t>「</w:t>
      </w:r>
      <w:r w:rsidR="002A3005">
        <w:rPr>
          <w:rFonts w:hint="eastAsia"/>
        </w:rPr>
        <w:t>表決未果</w:t>
      </w:r>
      <w:r w:rsidR="00E21818">
        <w:rPr>
          <w:rFonts w:hint="eastAsia"/>
        </w:rPr>
        <w:t>」</w:t>
      </w:r>
      <w:r w:rsidR="002A3005">
        <w:rPr>
          <w:rFonts w:hint="eastAsia"/>
        </w:rPr>
        <w:t>之</w:t>
      </w:r>
      <w:r w:rsidR="000D69C1">
        <w:rPr>
          <w:rFonts w:hint="eastAsia"/>
        </w:rPr>
        <w:t>決議，致幕僚無所適從</w:t>
      </w:r>
      <w:r w:rsidR="009E61DB">
        <w:rPr>
          <w:rFonts w:hint="eastAsia"/>
        </w:rPr>
        <w:t>。在第517</w:t>
      </w:r>
      <w:r w:rsidR="002A3005">
        <w:rPr>
          <w:rFonts w:hint="eastAsia"/>
        </w:rPr>
        <w:t>次無委員提出權宜問題或作成</w:t>
      </w:r>
      <w:r w:rsidR="009E61DB">
        <w:rPr>
          <w:rFonts w:hint="eastAsia"/>
        </w:rPr>
        <w:t>不同意見</w:t>
      </w:r>
      <w:r w:rsidR="00E060B9">
        <w:rPr>
          <w:rFonts w:hint="eastAsia"/>
        </w:rPr>
        <w:t>書背景下</w:t>
      </w:r>
      <w:r w:rsidR="009E61DB">
        <w:rPr>
          <w:rFonts w:hint="eastAsia"/>
        </w:rPr>
        <w:t>，</w:t>
      </w:r>
      <w:r w:rsidR="00E060B9">
        <w:rPr>
          <w:rFonts w:hint="eastAsia"/>
        </w:rPr>
        <w:t>陳朝建</w:t>
      </w:r>
      <w:r w:rsidR="002A3005">
        <w:rPr>
          <w:rFonts w:hint="eastAsia"/>
        </w:rPr>
        <w:t>竟</w:t>
      </w:r>
      <w:r w:rsidR="00E060B9">
        <w:rPr>
          <w:rFonts w:hint="eastAsia"/>
        </w:rPr>
        <w:t>核定</w:t>
      </w:r>
      <w:r w:rsidR="009E61DB">
        <w:rPr>
          <w:rFonts w:hint="eastAsia"/>
        </w:rPr>
        <w:t>已討論並表決之提案</w:t>
      </w:r>
      <w:r w:rsidR="00E060B9">
        <w:rPr>
          <w:rFonts w:hint="eastAsia"/>
        </w:rPr>
        <w:t>，</w:t>
      </w:r>
      <w:r w:rsidR="009E61DB">
        <w:rPr>
          <w:rFonts w:hint="eastAsia"/>
        </w:rPr>
        <w:lastRenderedPageBreak/>
        <w:t>重複提至第518次會議討論</w:t>
      </w:r>
      <w:r w:rsidR="00317B11">
        <w:rPr>
          <w:rFonts w:hint="eastAsia"/>
        </w:rPr>
        <w:t>，枉顧第517次會議已有明確</w:t>
      </w:r>
      <w:r w:rsidR="009E61DB">
        <w:rPr>
          <w:rFonts w:hint="eastAsia"/>
        </w:rPr>
        <w:t>之</w:t>
      </w:r>
      <w:r w:rsidR="00317B11">
        <w:rPr>
          <w:rFonts w:hint="eastAsia"/>
        </w:rPr>
        <w:t>表決結果</w:t>
      </w:r>
      <w:r w:rsidR="00927FF4">
        <w:rPr>
          <w:rStyle w:val="aff2"/>
        </w:rPr>
        <w:footnoteReference w:id="2"/>
      </w:r>
      <w:r w:rsidR="00927FF4">
        <w:rPr>
          <w:rFonts w:hint="eastAsia"/>
        </w:rPr>
        <w:t>，已如前述</w:t>
      </w:r>
      <w:r w:rsidR="00317B11">
        <w:rPr>
          <w:rFonts w:hint="eastAsia"/>
        </w:rPr>
        <w:t>。嗣第518次會議已達合法開議</w:t>
      </w:r>
      <w:r w:rsidR="009E61DB">
        <w:rPr>
          <w:rFonts w:hint="eastAsia"/>
        </w:rPr>
        <w:t>及表決</w:t>
      </w:r>
      <w:r w:rsidR="00317B11">
        <w:rPr>
          <w:rFonts w:hint="eastAsia"/>
        </w:rPr>
        <w:t>人數，因陳英鈐再度迴避而由陳朝建主持，</w:t>
      </w:r>
      <w:r w:rsidR="001D1E51">
        <w:rPr>
          <w:rFonts w:hint="eastAsia"/>
        </w:rPr>
        <w:t>然</w:t>
      </w:r>
      <w:r w:rsidR="00317B11">
        <w:rPr>
          <w:rFonts w:hint="eastAsia"/>
        </w:rPr>
        <w:t>陳朝建竟</w:t>
      </w:r>
      <w:r w:rsidR="003C6CCD">
        <w:rPr>
          <w:rFonts w:hint="eastAsia"/>
        </w:rPr>
        <w:t>又作成</w:t>
      </w:r>
      <w:r w:rsidR="00317B11">
        <w:rPr>
          <w:rFonts w:hint="eastAsia"/>
        </w:rPr>
        <w:t>：「</w:t>
      </w:r>
      <w:r w:rsidR="00317B11" w:rsidRPr="00E93438">
        <w:rPr>
          <w:rFonts w:hint="eastAsia"/>
        </w:rPr>
        <w:t>本案前經上</w:t>
      </w:r>
      <w:r w:rsidR="00317B11">
        <w:rPr>
          <w:rFonts w:hint="eastAsia"/>
        </w:rPr>
        <w:t>(</w:t>
      </w:r>
      <w:r w:rsidR="00317B11" w:rsidRPr="00E93438">
        <w:rPr>
          <w:rFonts w:hint="eastAsia"/>
        </w:rPr>
        <w:t>第517</w:t>
      </w:r>
      <w:r w:rsidR="00317B11">
        <w:rPr>
          <w:rFonts w:hint="eastAsia"/>
        </w:rPr>
        <w:t>)</w:t>
      </w:r>
      <w:r w:rsidR="00317B11" w:rsidRPr="00E93438">
        <w:rPr>
          <w:rFonts w:hint="eastAsia"/>
        </w:rPr>
        <w:t>次委員會議審議未果。爰請幕僚再以傳真</w:t>
      </w:r>
      <w:r w:rsidR="00317B11">
        <w:rPr>
          <w:rFonts w:hint="eastAsia"/>
        </w:rPr>
        <w:t>(</w:t>
      </w:r>
      <w:r w:rsidR="00317B11" w:rsidRPr="00E93438">
        <w:rPr>
          <w:rFonts w:hint="eastAsia"/>
        </w:rPr>
        <w:t>不記名</w:t>
      </w:r>
      <w:r w:rsidR="00317B11">
        <w:rPr>
          <w:rFonts w:hint="eastAsia"/>
        </w:rPr>
        <w:t>)</w:t>
      </w:r>
      <w:r w:rsidR="00317B11" w:rsidRPr="00E93438">
        <w:rPr>
          <w:rFonts w:hint="eastAsia"/>
        </w:rPr>
        <w:t>之方式，請委員就蔡員參選資格案，即『是否同意維持本會往例決議，准予蔡錦賢登記參選』表示</w:t>
      </w:r>
      <w:r w:rsidR="001D1E51">
        <w:rPr>
          <w:rFonts w:hint="eastAsia"/>
        </w:rPr>
        <w:t>意見。若逾半數委員同意，本會即維持往例決議，准予蔡員登記參選。」之決議</w:t>
      </w:r>
      <w:r w:rsidR="003C6CCD">
        <w:rPr>
          <w:rFonts w:hint="eastAsia"/>
        </w:rPr>
        <w:t>。</w:t>
      </w:r>
      <w:r w:rsidR="001D1E51">
        <w:rPr>
          <w:rFonts w:hint="eastAsia"/>
        </w:rPr>
        <w:t>亦即於第518次會議</w:t>
      </w:r>
      <w:r w:rsidR="003D0E33">
        <w:rPr>
          <w:rFonts w:hint="eastAsia"/>
        </w:rPr>
        <w:t>擱置表決程序</w:t>
      </w:r>
      <w:r w:rsidR="001D1E51">
        <w:rPr>
          <w:rFonts w:hint="eastAsia"/>
        </w:rPr>
        <w:t>，反決議</w:t>
      </w:r>
      <w:r w:rsidR="003C6CCD">
        <w:rPr>
          <w:rFonts w:hint="eastAsia"/>
        </w:rPr>
        <w:t>請該會委員</w:t>
      </w:r>
      <w:r w:rsidR="001D1E51">
        <w:rPr>
          <w:rFonts w:hint="eastAsia"/>
        </w:rPr>
        <w:t>嗣後以</w:t>
      </w:r>
      <w:r w:rsidR="0096168A">
        <w:rPr>
          <w:rFonts w:hint="eastAsia"/>
        </w:rPr>
        <w:t>不記名</w:t>
      </w:r>
      <w:r w:rsidR="001D1E51">
        <w:rPr>
          <w:rFonts w:hint="eastAsia"/>
        </w:rPr>
        <w:t>傳真方式進行投票</w:t>
      </w:r>
      <w:r w:rsidR="003C6CCD">
        <w:rPr>
          <w:rFonts w:hint="eastAsia"/>
        </w:rPr>
        <w:t>。</w:t>
      </w:r>
      <w:r w:rsidR="001D1E51">
        <w:rPr>
          <w:rFonts w:hint="eastAsia"/>
        </w:rPr>
        <w:t>然則</w:t>
      </w:r>
      <w:r w:rsidR="003C6CCD">
        <w:rPr>
          <w:rFonts w:hint="eastAsia"/>
        </w:rPr>
        <w:t>，未</w:t>
      </w:r>
      <w:r w:rsidR="001D1E51">
        <w:rPr>
          <w:rFonts w:hint="eastAsia"/>
        </w:rPr>
        <w:t>參加第518次會議之委員，何以得對該次會議討論事項第1案進行投票？</w:t>
      </w:r>
      <w:r w:rsidR="009E61DB">
        <w:rPr>
          <w:rFonts w:hint="eastAsia"/>
        </w:rPr>
        <w:t>如何計算出席委員，及如何確保傳真之人確為該會委員？凡此均</w:t>
      </w:r>
      <w:r w:rsidR="00E060B9">
        <w:rPr>
          <w:rFonts w:hint="eastAsia"/>
        </w:rPr>
        <w:t>有疑義</w:t>
      </w:r>
      <w:r w:rsidR="004C6379">
        <w:rPr>
          <w:rFonts w:hint="eastAsia"/>
        </w:rPr>
        <w:t>！</w:t>
      </w:r>
      <w:r w:rsidR="001D1E51">
        <w:rPr>
          <w:rFonts w:hint="eastAsia"/>
        </w:rPr>
        <w:t>則更遑論</w:t>
      </w:r>
      <w:r w:rsidR="00A36F4D">
        <w:rPr>
          <w:rFonts w:hint="eastAsia"/>
        </w:rPr>
        <w:t>傳真投票與該會組織法第6條第2款相牴觸，且</w:t>
      </w:r>
      <w:r w:rsidR="001D1E51">
        <w:rPr>
          <w:rFonts w:hint="eastAsia"/>
        </w:rPr>
        <w:t>目前我國並無傳真投票、表決之法規</w:t>
      </w:r>
      <w:r w:rsidR="00E060B9">
        <w:rPr>
          <w:rFonts w:hint="eastAsia"/>
        </w:rPr>
        <w:t>依</w:t>
      </w:r>
      <w:r w:rsidR="00E060B9">
        <w:rPr>
          <w:rFonts w:hint="eastAsia"/>
        </w:rPr>
        <w:tab/>
        <w:t>據</w:t>
      </w:r>
      <w:r w:rsidR="001D1E51">
        <w:rPr>
          <w:rFonts w:hint="eastAsia"/>
        </w:rPr>
        <w:t>，</w:t>
      </w:r>
      <w:r w:rsidR="006906DC">
        <w:rPr>
          <w:rFonts w:hint="eastAsia"/>
        </w:rPr>
        <w:t>上開</w:t>
      </w:r>
      <w:r w:rsidR="00E57B15">
        <w:rPr>
          <w:rFonts w:hint="eastAsia"/>
        </w:rPr>
        <w:t>各節足徵</w:t>
      </w:r>
      <w:r w:rsidR="001D1E51">
        <w:rPr>
          <w:rFonts w:hint="eastAsia"/>
        </w:rPr>
        <w:t>陳朝建議而不決在先</w:t>
      </w:r>
      <w:r w:rsidR="006906DC">
        <w:rPr>
          <w:rFonts w:hint="eastAsia"/>
        </w:rPr>
        <w:t>，將已表決事項重複提案討論</w:t>
      </w:r>
      <w:r w:rsidR="001D1E51">
        <w:rPr>
          <w:rFonts w:hint="eastAsia"/>
        </w:rPr>
        <w:t>，</w:t>
      </w:r>
      <w:r w:rsidR="006906DC">
        <w:rPr>
          <w:rFonts w:hint="eastAsia"/>
        </w:rPr>
        <w:t>又</w:t>
      </w:r>
      <w:r w:rsidR="009469D7">
        <w:rPr>
          <w:rFonts w:hint="eastAsia"/>
        </w:rPr>
        <w:t>創設法規所無之傳真投票在後，違法亂紀昭然若揭，核有</w:t>
      </w:r>
      <w:r w:rsidR="001D1E51">
        <w:rPr>
          <w:rFonts w:hint="eastAsia"/>
        </w:rPr>
        <w:t>違失。</w:t>
      </w:r>
    </w:p>
    <w:p w:rsidR="00AF10F5" w:rsidRDefault="006C3D36" w:rsidP="00AF10F5">
      <w:pPr>
        <w:pStyle w:val="2"/>
      </w:pPr>
      <w:r w:rsidRPr="001D1E51">
        <w:rPr>
          <w:rFonts w:hint="eastAsia"/>
          <w:b/>
        </w:rPr>
        <w:t>中選會第518次會議既作成「請幕僚再以傳真</w:t>
      </w:r>
      <w:r w:rsidR="006906DC">
        <w:rPr>
          <w:rFonts w:hint="eastAsia"/>
          <w:b/>
        </w:rPr>
        <w:t>(</w:t>
      </w:r>
      <w:r w:rsidRPr="001D1E51">
        <w:rPr>
          <w:rFonts w:hint="eastAsia"/>
          <w:b/>
        </w:rPr>
        <w:t>不記名</w:t>
      </w:r>
      <w:r w:rsidR="006906DC">
        <w:rPr>
          <w:rFonts w:hint="eastAsia"/>
          <w:b/>
        </w:rPr>
        <w:t>)</w:t>
      </w:r>
      <w:r w:rsidRPr="001D1E51">
        <w:rPr>
          <w:rFonts w:hint="eastAsia"/>
          <w:b/>
        </w:rPr>
        <w:t>之方式，請委員就蔡員參選資格案，即『是否同意維持本會往例決議，准予蔡錦賢登記參選』表示意見」</w:t>
      </w:r>
      <w:r w:rsidR="006906DC">
        <w:rPr>
          <w:rFonts w:hint="eastAsia"/>
          <w:b/>
        </w:rPr>
        <w:t>決議，</w:t>
      </w:r>
      <w:r w:rsidR="00AA0E5A">
        <w:rPr>
          <w:rFonts w:hint="eastAsia"/>
          <w:b/>
        </w:rPr>
        <w:t>惟</w:t>
      </w:r>
      <w:r w:rsidRPr="001D1E51">
        <w:rPr>
          <w:rFonts w:hint="eastAsia"/>
          <w:b/>
        </w:rPr>
        <w:t>該會簽擬之辦理方式</w:t>
      </w:r>
      <w:r w:rsidR="00BF14EC">
        <w:rPr>
          <w:rFonts w:hint="eastAsia"/>
          <w:b/>
        </w:rPr>
        <w:t>竟</w:t>
      </w:r>
      <w:r w:rsidRPr="001D1E51">
        <w:rPr>
          <w:rFonts w:hint="eastAsia"/>
          <w:b/>
        </w:rPr>
        <w:t>係</w:t>
      </w:r>
      <w:r w:rsidR="003D175B">
        <w:rPr>
          <w:rFonts w:hint="eastAsia"/>
          <w:b/>
        </w:rPr>
        <w:t>以</w:t>
      </w:r>
      <w:r w:rsidRPr="001D1E51">
        <w:rPr>
          <w:rFonts w:hint="eastAsia"/>
          <w:b/>
        </w:rPr>
        <w:t>記名為之</w:t>
      </w:r>
      <w:r w:rsidR="00302EAD">
        <w:rPr>
          <w:rFonts w:hint="eastAsia"/>
          <w:b/>
        </w:rPr>
        <w:t>，且統計回傳傳真期限</w:t>
      </w:r>
      <w:r w:rsidR="008614DF">
        <w:rPr>
          <w:rFonts w:hint="eastAsia"/>
          <w:b/>
        </w:rPr>
        <w:t>亦逾期，與決議不符</w:t>
      </w:r>
      <w:r w:rsidR="00BF14EC">
        <w:rPr>
          <w:rFonts w:hint="eastAsia"/>
          <w:b/>
        </w:rPr>
        <w:t>，</w:t>
      </w:r>
      <w:r w:rsidR="00EC6023">
        <w:rPr>
          <w:rFonts w:hint="eastAsia"/>
          <w:b/>
        </w:rPr>
        <w:t>而</w:t>
      </w:r>
      <w:r w:rsidR="00BF14EC">
        <w:rPr>
          <w:rFonts w:hint="eastAsia"/>
          <w:b/>
        </w:rPr>
        <w:t>陳朝建</w:t>
      </w:r>
      <w:r w:rsidR="003D175B">
        <w:rPr>
          <w:rFonts w:hint="eastAsia"/>
          <w:b/>
        </w:rPr>
        <w:t>卻</w:t>
      </w:r>
      <w:r w:rsidR="00BF14EC">
        <w:rPr>
          <w:rFonts w:hint="eastAsia"/>
          <w:b/>
        </w:rPr>
        <w:t>予以核定。</w:t>
      </w:r>
      <w:r w:rsidR="00EC6023">
        <w:rPr>
          <w:rFonts w:hint="eastAsia"/>
          <w:b/>
        </w:rPr>
        <w:t>又</w:t>
      </w:r>
      <w:r w:rsidR="00BF14EC">
        <w:rPr>
          <w:rFonts w:hint="eastAsia"/>
          <w:b/>
        </w:rPr>
        <w:t>縱如</w:t>
      </w:r>
      <w:r w:rsidR="006906DC">
        <w:rPr>
          <w:rFonts w:hint="eastAsia"/>
          <w:b/>
        </w:rPr>
        <w:t>其</w:t>
      </w:r>
      <w:r w:rsidR="00BF14EC">
        <w:rPr>
          <w:rFonts w:hint="eastAsia"/>
          <w:b/>
        </w:rPr>
        <w:t>所辯</w:t>
      </w:r>
      <w:r w:rsidR="00763AA4">
        <w:rPr>
          <w:rFonts w:hint="eastAsia"/>
          <w:b/>
        </w:rPr>
        <w:t>稱</w:t>
      </w:r>
      <w:r w:rsidR="00AA0E5A">
        <w:rPr>
          <w:rFonts w:hint="eastAsia"/>
          <w:b/>
        </w:rPr>
        <w:t>「</w:t>
      </w:r>
      <w:r w:rsidR="00BF14EC">
        <w:rPr>
          <w:rFonts w:hint="eastAsia"/>
          <w:b/>
        </w:rPr>
        <w:t>事後傳真</w:t>
      </w:r>
      <w:r w:rsidR="00763AA4">
        <w:rPr>
          <w:rFonts w:hint="eastAsia"/>
          <w:b/>
        </w:rPr>
        <w:t>非投票</w:t>
      </w:r>
      <w:r w:rsidR="00BF14EC">
        <w:rPr>
          <w:rFonts w:hint="eastAsia"/>
          <w:b/>
        </w:rPr>
        <w:t>，</w:t>
      </w:r>
      <w:r w:rsidR="00763AA4">
        <w:rPr>
          <w:rFonts w:hint="eastAsia"/>
          <w:b/>
        </w:rPr>
        <w:t>僅係徵詢意見</w:t>
      </w:r>
      <w:r w:rsidR="00AA0E5A">
        <w:rPr>
          <w:rFonts w:hint="eastAsia"/>
          <w:b/>
        </w:rPr>
        <w:t>」，</w:t>
      </w:r>
      <w:r w:rsidR="00302EAD">
        <w:rPr>
          <w:rFonts w:hint="eastAsia"/>
          <w:b/>
        </w:rPr>
        <w:t>前開</w:t>
      </w:r>
      <w:r w:rsidR="00094352">
        <w:rPr>
          <w:rFonts w:hint="eastAsia"/>
          <w:b/>
        </w:rPr>
        <w:t>作</w:t>
      </w:r>
      <w:r w:rsidR="006906DC">
        <w:rPr>
          <w:rFonts w:hint="eastAsia"/>
          <w:b/>
        </w:rPr>
        <w:t>法</w:t>
      </w:r>
      <w:r w:rsidR="00763AA4">
        <w:rPr>
          <w:rFonts w:hint="eastAsia"/>
          <w:b/>
        </w:rPr>
        <w:t>亦與會議規則</w:t>
      </w:r>
      <w:r w:rsidR="006906DC">
        <w:rPr>
          <w:rFonts w:hint="eastAsia"/>
          <w:b/>
        </w:rPr>
        <w:t>第12條</w:t>
      </w:r>
      <w:r w:rsidR="003D175B">
        <w:rPr>
          <w:rFonts w:hint="eastAsia"/>
          <w:b/>
        </w:rPr>
        <w:t>規定</w:t>
      </w:r>
      <w:r w:rsidR="00763AA4">
        <w:rPr>
          <w:rFonts w:hint="eastAsia"/>
          <w:b/>
        </w:rPr>
        <w:t>多所不</w:t>
      </w:r>
      <w:r w:rsidR="00763AA4">
        <w:rPr>
          <w:rFonts w:hint="eastAsia"/>
          <w:b/>
        </w:rPr>
        <w:lastRenderedPageBreak/>
        <w:t>符</w:t>
      </w:r>
      <w:r w:rsidR="00AA0E5A">
        <w:rPr>
          <w:rFonts w:hint="eastAsia"/>
          <w:b/>
        </w:rPr>
        <w:t>，</w:t>
      </w:r>
      <w:r w:rsidR="000D776A">
        <w:rPr>
          <w:rFonts w:hint="eastAsia"/>
          <w:b/>
        </w:rPr>
        <w:t>且</w:t>
      </w:r>
      <w:r w:rsidR="003D175B">
        <w:rPr>
          <w:rFonts w:hint="eastAsia"/>
          <w:b/>
        </w:rPr>
        <w:t>與該會歷來作法不</w:t>
      </w:r>
      <w:r w:rsidR="00B370F9">
        <w:rPr>
          <w:rFonts w:hint="eastAsia"/>
          <w:b/>
        </w:rPr>
        <w:t>同</w:t>
      </w:r>
      <w:r w:rsidR="00763AA4">
        <w:rPr>
          <w:rFonts w:hint="eastAsia"/>
          <w:b/>
        </w:rPr>
        <w:t>，</w:t>
      </w:r>
      <w:r w:rsidR="00BF14EC">
        <w:rPr>
          <w:rFonts w:hint="eastAsia"/>
          <w:b/>
        </w:rPr>
        <w:t>上開各節</w:t>
      </w:r>
      <w:r w:rsidR="00AA0E5A">
        <w:rPr>
          <w:rFonts w:hint="eastAsia"/>
          <w:b/>
        </w:rPr>
        <w:t>均</w:t>
      </w:r>
      <w:r w:rsidR="005C5A3C" w:rsidRPr="001D1E51">
        <w:rPr>
          <w:rFonts w:hint="eastAsia"/>
          <w:b/>
        </w:rPr>
        <w:t>有違</w:t>
      </w:r>
      <w:r w:rsidR="005C5A3C" w:rsidRPr="003D3B38">
        <w:rPr>
          <w:rFonts w:hint="eastAsia"/>
          <w:b/>
        </w:rPr>
        <w:t>失</w:t>
      </w:r>
    </w:p>
    <w:p w:rsidR="00AF10F5" w:rsidRDefault="00E57B15" w:rsidP="00AF10F5">
      <w:pPr>
        <w:pStyle w:val="3"/>
      </w:pPr>
      <w:r>
        <w:rPr>
          <w:rFonts w:hint="eastAsia"/>
        </w:rPr>
        <w:t>按會議規則</w:t>
      </w:r>
      <w:r w:rsidR="00A951FD">
        <w:rPr>
          <w:rFonts w:hint="eastAsia"/>
        </w:rPr>
        <w:t>第</w:t>
      </w:r>
      <w:r>
        <w:rPr>
          <w:rFonts w:hint="eastAsia"/>
        </w:rPr>
        <w:t>12</w:t>
      </w:r>
      <w:r w:rsidR="00A951FD">
        <w:rPr>
          <w:rFonts w:hint="eastAsia"/>
        </w:rPr>
        <w:t>條規定：「</w:t>
      </w:r>
      <w:r w:rsidR="003D3B38" w:rsidRPr="003D3B38">
        <w:rPr>
          <w:rFonts w:hint="eastAsia"/>
        </w:rPr>
        <w:t>應提請委員會議決之事項，如因時間急迫，不及提會討論，而有下列情事之一者，主任委員得先予處理，事後提請委員會議追認。一、曾經會議決議授權得由主任委員先行處理之事項。二、以書面方式徵詢全體委員二分之一以上同意得先行處理之事項</w:t>
      </w:r>
      <w:r w:rsidR="003D3B38">
        <w:rPr>
          <w:rFonts w:hint="eastAsia"/>
        </w:rPr>
        <w:t>。</w:t>
      </w:r>
      <w:r w:rsidR="00A951FD">
        <w:rPr>
          <w:rFonts w:hint="eastAsia"/>
        </w:rPr>
        <w:t>」</w:t>
      </w:r>
      <w:r>
        <w:rPr>
          <w:rFonts w:hint="eastAsia"/>
        </w:rPr>
        <w:t>第14條</w:t>
      </w:r>
      <w:r w:rsidR="003D3B38">
        <w:rPr>
          <w:rFonts w:hint="eastAsia"/>
        </w:rPr>
        <w:t>第2項</w:t>
      </w:r>
      <w:r>
        <w:rPr>
          <w:rFonts w:hint="eastAsia"/>
        </w:rPr>
        <w:t>規定：「</w:t>
      </w:r>
      <w:r w:rsidR="003D3B38" w:rsidRPr="003D3B38">
        <w:rPr>
          <w:rFonts w:hint="eastAsia"/>
        </w:rPr>
        <w:t>前項第</w:t>
      </w:r>
      <w:r w:rsidR="006D7E0F">
        <w:rPr>
          <w:rFonts w:hint="eastAsia"/>
        </w:rPr>
        <w:t>1</w:t>
      </w:r>
      <w:r w:rsidR="003D3B38" w:rsidRPr="003D3B38">
        <w:rPr>
          <w:rFonts w:hint="eastAsia"/>
        </w:rPr>
        <w:t>款及第</w:t>
      </w:r>
      <w:r w:rsidR="006D7E0F">
        <w:rPr>
          <w:rFonts w:hint="eastAsia"/>
        </w:rPr>
        <w:t>2</w:t>
      </w:r>
      <w:r w:rsidR="003D3B38" w:rsidRPr="003D3B38">
        <w:rPr>
          <w:rFonts w:hint="eastAsia"/>
        </w:rPr>
        <w:t>款之表決，經出席委員過半數之同意，得以記名方式為之。</w:t>
      </w:r>
      <w:r>
        <w:rPr>
          <w:rFonts w:hint="eastAsia"/>
        </w:rPr>
        <w:t>」</w:t>
      </w:r>
      <w:r w:rsidR="002A3005">
        <w:rPr>
          <w:rFonts w:hint="eastAsia"/>
        </w:rPr>
        <w:t>第19條規定：「</w:t>
      </w:r>
      <w:r w:rsidR="002A3005" w:rsidRPr="001D1E31">
        <w:rPr>
          <w:rFonts w:hint="eastAsia"/>
        </w:rPr>
        <w:t>本會之議事，除本規則外，依會議規範之規定</w:t>
      </w:r>
      <w:r w:rsidR="006F7BCE">
        <w:rPr>
          <w:rFonts w:hint="eastAsia"/>
        </w:rPr>
        <w:t>。</w:t>
      </w:r>
      <w:r w:rsidR="002A3005">
        <w:rPr>
          <w:rFonts w:hint="eastAsia"/>
        </w:rPr>
        <w:t>」</w:t>
      </w:r>
    </w:p>
    <w:p w:rsidR="00E57B15" w:rsidRDefault="00B8429B" w:rsidP="00AF10F5">
      <w:pPr>
        <w:pStyle w:val="3"/>
      </w:pPr>
      <w:r>
        <w:rPr>
          <w:rFonts w:hint="eastAsia"/>
        </w:rPr>
        <w:t>就第518次會議後傳真請委員表示意見之性質，陳朝建於本院詢問時辯稱</w:t>
      </w:r>
      <w:r w:rsidR="006D7E0F">
        <w:rPr>
          <w:rFonts w:hint="eastAsia"/>
        </w:rPr>
        <w:t>：</w:t>
      </w:r>
      <w:r>
        <w:rPr>
          <w:rFonts w:hint="eastAsia"/>
        </w:rPr>
        <w:t>它不是投票，而是徵詢委員意見云云。惟查，據該會查復稱</w:t>
      </w:r>
      <w:r>
        <w:rPr>
          <w:rStyle w:val="aff2"/>
        </w:rPr>
        <w:footnoteReference w:id="3"/>
      </w:r>
      <w:r>
        <w:rPr>
          <w:rFonts w:hint="eastAsia"/>
        </w:rPr>
        <w:t>：「</w:t>
      </w:r>
      <w:r w:rsidR="00240BFE" w:rsidRPr="00240BFE">
        <w:rPr>
          <w:rFonts w:hint="eastAsia"/>
        </w:rPr>
        <w:t>有關蔡員之消極資格疑義審查事宜，前後表決共2次。……</w:t>
      </w:r>
      <w:r>
        <w:rPr>
          <w:rFonts w:hint="eastAsia"/>
        </w:rPr>
        <w:t>於107年9月4日召開第513次委員會議，就蔡員消極資格案之始末、爭點及不同意見為報告，並未作實質討論與審查。蔡員之消資格審定係依據本會第518次委員會議決議，於會後依決議製作徵詢委員意見書，並電傳予各委員。截至同年10月18日下午5時30分止，計有9位委員傳真，其中7位表示同意，2位表示不同意，故維持本會往例決議，准予蔡員登記參選。」以上足徵</w:t>
      </w:r>
      <w:r w:rsidR="00F52910">
        <w:rPr>
          <w:rFonts w:hint="eastAsia"/>
        </w:rPr>
        <w:t>，</w:t>
      </w:r>
      <w:r>
        <w:rPr>
          <w:rFonts w:hint="eastAsia"/>
        </w:rPr>
        <w:t>蔡錦賢</w:t>
      </w:r>
      <w:r w:rsidR="00F52910">
        <w:rPr>
          <w:rFonts w:hint="eastAsia"/>
        </w:rPr>
        <w:t>具否</w:t>
      </w:r>
      <w:r w:rsidR="00E42424">
        <w:rPr>
          <w:rFonts w:hint="eastAsia"/>
        </w:rPr>
        <w:t>登</w:t>
      </w:r>
      <w:r w:rsidR="00F52910">
        <w:rPr>
          <w:rFonts w:hint="eastAsia"/>
        </w:rPr>
        <w:t>記候選人之</w:t>
      </w:r>
      <w:r>
        <w:rPr>
          <w:rFonts w:hint="eastAsia"/>
        </w:rPr>
        <w:t>消極資格</w:t>
      </w:r>
      <w:r w:rsidR="00F52910">
        <w:rPr>
          <w:rFonts w:hint="eastAsia"/>
        </w:rPr>
        <w:t>，</w:t>
      </w:r>
      <w:r>
        <w:rPr>
          <w:rFonts w:hint="eastAsia"/>
        </w:rPr>
        <w:t>係</w:t>
      </w:r>
      <w:r w:rsidR="00F52910">
        <w:rPr>
          <w:rFonts w:hint="eastAsia"/>
        </w:rPr>
        <w:t>基</w:t>
      </w:r>
      <w:r>
        <w:rPr>
          <w:rFonts w:hint="eastAsia"/>
        </w:rPr>
        <w:t>於第518次會議後之傳真票數</w:t>
      </w:r>
      <w:r w:rsidR="00F52910">
        <w:rPr>
          <w:rFonts w:hint="eastAsia"/>
        </w:rPr>
        <w:t>，</w:t>
      </w:r>
      <w:r w:rsidR="00240BFE">
        <w:rPr>
          <w:rFonts w:hint="eastAsia"/>
        </w:rPr>
        <w:t>且該會認定前後表決2次，</w:t>
      </w:r>
      <w:r w:rsidR="00F52910">
        <w:rPr>
          <w:rFonts w:hint="eastAsia"/>
        </w:rPr>
        <w:t>顯見該次傳真並非僅徵詢意見而已，係對蔡錦賢</w:t>
      </w:r>
      <w:r w:rsidR="00A259CD">
        <w:rPr>
          <w:rFonts w:hint="eastAsia"/>
        </w:rPr>
        <w:t>得</w:t>
      </w:r>
      <w:r w:rsidR="00F52910">
        <w:rPr>
          <w:rFonts w:hint="eastAsia"/>
        </w:rPr>
        <w:t>否登記</w:t>
      </w:r>
      <w:r w:rsidR="00A259CD">
        <w:rPr>
          <w:rFonts w:hint="eastAsia"/>
        </w:rPr>
        <w:t>為第3屆新北市議員</w:t>
      </w:r>
      <w:r w:rsidR="00F52910">
        <w:rPr>
          <w:rFonts w:hint="eastAsia"/>
        </w:rPr>
        <w:t>候選人進行表決。</w:t>
      </w:r>
    </w:p>
    <w:p w:rsidR="007F132D" w:rsidRDefault="00F52910" w:rsidP="00AF10F5">
      <w:pPr>
        <w:pStyle w:val="3"/>
      </w:pPr>
      <w:r>
        <w:rPr>
          <w:rFonts w:hint="eastAsia"/>
        </w:rPr>
        <w:t>再查，</w:t>
      </w:r>
      <w:r w:rsidR="007F132D">
        <w:rPr>
          <w:rFonts w:hint="eastAsia"/>
        </w:rPr>
        <w:t>倘如陳朝建所辯稱，第518次會議後之傳真</w:t>
      </w:r>
      <w:r w:rsidR="00F0027D">
        <w:rPr>
          <w:rFonts w:hint="eastAsia"/>
        </w:rPr>
        <w:t>，</w:t>
      </w:r>
      <w:r w:rsidR="007F132D">
        <w:rPr>
          <w:rFonts w:hint="eastAsia"/>
        </w:rPr>
        <w:t>非投票</w:t>
      </w:r>
      <w:r w:rsidR="00F0027D">
        <w:rPr>
          <w:rFonts w:hint="eastAsia"/>
        </w:rPr>
        <w:t>而</w:t>
      </w:r>
      <w:r w:rsidR="007F132D">
        <w:rPr>
          <w:rFonts w:hint="eastAsia"/>
        </w:rPr>
        <w:t>係請該會委員表示意見</w:t>
      </w:r>
      <w:r w:rsidR="00F0027D">
        <w:rPr>
          <w:rFonts w:hint="eastAsia"/>
        </w:rPr>
        <w:t>。</w:t>
      </w:r>
      <w:r w:rsidR="007F132D">
        <w:rPr>
          <w:rFonts w:hint="eastAsia"/>
        </w:rPr>
        <w:t>基於下列事由</w:t>
      </w:r>
      <w:r w:rsidR="00E42424">
        <w:rPr>
          <w:rFonts w:hint="eastAsia"/>
        </w:rPr>
        <w:t>，</w:t>
      </w:r>
      <w:r w:rsidR="007F132D">
        <w:rPr>
          <w:rFonts w:hint="eastAsia"/>
        </w:rPr>
        <w:lastRenderedPageBreak/>
        <w:t>亦與規定顯不相符，列述如下：</w:t>
      </w:r>
    </w:p>
    <w:p w:rsidR="007F132D" w:rsidRDefault="007F132D" w:rsidP="007F132D">
      <w:pPr>
        <w:pStyle w:val="4"/>
      </w:pPr>
      <w:r>
        <w:rPr>
          <w:rFonts w:hint="eastAsia"/>
        </w:rPr>
        <w:t>會議規則第12條明定，徵詢意見之前提要件為：「</w:t>
      </w:r>
      <w:r w:rsidRPr="003D3B38">
        <w:rPr>
          <w:rFonts w:hint="eastAsia"/>
        </w:rPr>
        <w:t>時間急迫，不及提會討論</w:t>
      </w:r>
      <w:r>
        <w:rPr>
          <w:rFonts w:hint="eastAsia"/>
        </w:rPr>
        <w:t>」。然則第518次會議出席人數為7人，已達</w:t>
      </w:r>
      <w:r w:rsidR="00E42424">
        <w:rPr>
          <w:rFonts w:hint="eastAsia"/>
        </w:rPr>
        <w:t>合法</w:t>
      </w:r>
      <w:r>
        <w:rPr>
          <w:rFonts w:hint="eastAsia"/>
        </w:rPr>
        <w:t>開會及表決</w:t>
      </w:r>
      <w:r w:rsidR="00376792">
        <w:rPr>
          <w:rFonts w:hint="eastAsia"/>
        </w:rPr>
        <w:t>之</w:t>
      </w:r>
      <w:r>
        <w:rPr>
          <w:rFonts w:hint="eastAsia"/>
        </w:rPr>
        <w:t>人數，已如前述</w:t>
      </w:r>
      <w:r w:rsidR="008A6A9A">
        <w:rPr>
          <w:rFonts w:hint="eastAsia"/>
        </w:rPr>
        <w:t>。</w:t>
      </w:r>
      <w:r w:rsidR="00E42424">
        <w:rPr>
          <w:rFonts w:hint="eastAsia"/>
        </w:rPr>
        <w:t>倘時間急迫，該次已</w:t>
      </w:r>
      <w:r>
        <w:rPr>
          <w:rFonts w:hint="eastAsia"/>
        </w:rPr>
        <w:t>可對該提案進行</w:t>
      </w:r>
      <w:r w:rsidR="00A259CD">
        <w:rPr>
          <w:rFonts w:hint="eastAsia"/>
        </w:rPr>
        <w:t>表決。</w:t>
      </w:r>
      <w:r w:rsidR="00593160">
        <w:rPr>
          <w:rFonts w:hint="eastAsia"/>
        </w:rPr>
        <w:t>陳朝建</w:t>
      </w:r>
      <w:r>
        <w:rPr>
          <w:rFonts w:hint="eastAsia"/>
        </w:rPr>
        <w:t>捨此不為</w:t>
      </w:r>
      <w:r w:rsidR="00920484">
        <w:rPr>
          <w:rFonts w:hint="eastAsia"/>
        </w:rPr>
        <w:t>，竟以人數不一樣為由</w:t>
      </w:r>
      <w:r w:rsidR="00920484">
        <w:rPr>
          <w:rStyle w:val="aff2"/>
        </w:rPr>
        <w:footnoteReference w:id="4"/>
      </w:r>
      <w:r>
        <w:rPr>
          <w:rFonts w:hint="eastAsia"/>
        </w:rPr>
        <w:t>，以</w:t>
      </w:r>
      <w:r w:rsidR="00E42424">
        <w:rPr>
          <w:rFonts w:hint="eastAsia"/>
        </w:rPr>
        <w:t>會後</w:t>
      </w:r>
      <w:r>
        <w:rPr>
          <w:rFonts w:hint="eastAsia"/>
        </w:rPr>
        <w:t>傳真方式徵詢意見，顯然不符「</w:t>
      </w:r>
      <w:r w:rsidRPr="003D3B38">
        <w:rPr>
          <w:rFonts w:hint="eastAsia"/>
        </w:rPr>
        <w:t>時間急迫，不及提會討論</w:t>
      </w:r>
      <w:r>
        <w:rPr>
          <w:rFonts w:hint="eastAsia"/>
        </w:rPr>
        <w:t>」要件。</w:t>
      </w:r>
    </w:p>
    <w:p w:rsidR="00615F65" w:rsidRDefault="00615F65" w:rsidP="000F3459">
      <w:pPr>
        <w:pStyle w:val="4"/>
      </w:pPr>
      <w:r>
        <w:rPr>
          <w:rFonts w:hint="eastAsia"/>
        </w:rPr>
        <w:t>會議規則第12條規定：「</w:t>
      </w:r>
      <w:r w:rsidRPr="003D3B38">
        <w:rPr>
          <w:rFonts w:hint="eastAsia"/>
        </w:rPr>
        <w:t>應提請委員會議決之事項，如因時間急迫，不及提會討論，而有下列情事之一者，主任委員得先予處理</w:t>
      </w:r>
      <w:r>
        <w:rPr>
          <w:rFonts w:hint="eastAsia"/>
        </w:rPr>
        <w:t>……」可見授權對象為主任委員陳英鈐，陳朝建當時為副主任委員，並非該條</w:t>
      </w:r>
      <w:r w:rsidR="00F0027D">
        <w:rPr>
          <w:rFonts w:hint="eastAsia"/>
        </w:rPr>
        <w:t>所</w:t>
      </w:r>
      <w:r>
        <w:rPr>
          <w:rFonts w:hint="eastAsia"/>
        </w:rPr>
        <w:t>定之合法授權對象，縱</w:t>
      </w:r>
      <w:r w:rsidR="00421125">
        <w:rPr>
          <w:rFonts w:hint="eastAsia"/>
        </w:rPr>
        <w:t>其</w:t>
      </w:r>
      <w:r>
        <w:rPr>
          <w:rFonts w:hint="eastAsia"/>
        </w:rPr>
        <w:t>代為主持因陳英鈐迴避後之第518次會議，亦無從依第12條先行處理</w:t>
      </w:r>
      <w:r w:rsidR="00421125">
        <w:rPr>
          <w:rFonts w:hint="eastAsia"/>
        </w:rPr>
        <w:t>，</w:t>
      </w:r>
      <w:r>
        <w:rPr>
          <w:rFonts w:hint="eastAsia"/>
        </w:rPr>
        <w:t>或</w:t>
      </w:r>
      <w:r w:rsidR="00421125">
        <w:rPr>
          <w:rFonts w:hint="eastAsia"/>
        </w:rPr>
        <w:t>作成會後徵詢委員意見之決議，今卻以該條規定置辯，</w:t>
      </w:r>
      <w:r w:rsidR="00B8028C">
        <w:rPr>
          <w:rFonts w:hint="eastAsia"/>
        </w:rPr>
        <w:t>恐</w:t>
      </w:r>
      <w:r w:rsidR="00421125">
        <w:rPr>
          <w:rFonts w:hint="eastAsia"/>
        </w:rPr>
        <w:t>有違誤。</w:t>
      </w:r>
    </w:p>
    <w:p w:rsidR="000F3459" w:rsidRDefault="000F3459" w:rsidP="000F3459">
      <w:pPr>
        <w:pStyle w:val="4"/>
      </w:pPr>
      <w:r>
        <w:rPr>
          <w:rFonts w:hint="eastAsia"/>
        </w:rPr>
        <w:t>該次會議決議為：「</w:t>
      </w:r>
      <w:r w:rsidRPr="00CE66C0">
        <w:rPr>
          <w:rFonts w:hint="eastAsia"/>
        </w:rPr>
        <w:t>本案前經上</w:t>
      </w:r>
      <w:r>
        <w:rPr>
          <w:rFonts w:hint="eastAsia"/>
        </w:rPr>
        <w:t>(</w:t>
      </w:r>
      <w:r w:rsidRPr="00CE66C0">
        <w:rPr>
          <w:rFonts w:hint="eastAsia"/>
        </w:rPr>
        <w:t>第51</w:t>
      </w:r>
      <w:r w:rsidRPr="000F3459">
        <w:rPr>
          <w:rFonts w:hint="eastAsia"/>
        </w:rPr>
        <w:t>7</w:t>
      </w:r>
      <w:r>
        <w:rPr>
          <w:rFonts w:hint="eastAsia"/>
        </w:rPr>
        <w:t>)</w:t>
      </w:r>
      <w:r w:rsidRPr="00CE66C0">
        <w:rPr>
          <w:rFonts w:hint="eastAsia"/>
        </w:rPr>
        <w:t>次委員會議審議未果。爰請幕僚再以傳真</w:t>
      </w:r>
      <w:r>
        <w:rPr>
          <w:rFonts w:hint="eastAsia"/>
        </w:rPr>
        <w:t>(</w:t>
      </w:r>
      <w:r w:rsidRPr="00CE66C0">
        <w:rPr>
          <w:rFonts w:hint="eastAsia"/>
        </w:rPr>
        <w:t>不記名</w:t>
      </w:r>
      <w:r>
        <w:rPr>
          <w:rFonts w:hint="eastAsia"/>
        </w:rPr>
        <w:t>)</w:t>
      </w:r>
      <w:r w:rsidRPr="00CE66C0">
        <w:rPr>
          <w:rFonts w:hint="eastAsia"/>
        </w:rPr>
        <w:t>之方式，請委員就</w:t>
      </w:r>
      <w:r>
        <w:rPr>
          <w:rFonts w:hint="eastAsia"/>
        </w:rPr>
        <w:t>蔡錦賢</w:t>
      </w:r>
      <w:r w:rsidRPr="00CE66C0">
        <w:rPr>
          <w:rFonts w:hint="eastAsia"/>
        </w:rPr>
        <w:t>參選資格案，即『是否同意維持</w:t>
      </w:r>
      <w:r>
        <w:rPr>
          <w:rFonts w:hint="eastAsia"/>
        </w:rPr>
        <w:t>該會</w:t>
      </w:r>
      <w:r w:rsidRPr="00CE66C0">
        <w:rPr>
          <w:rFonts w:hint="eastAsia"/>
        </w:rPr>
        <w:t>往例決議，准予蔡錦賢登記參選』表示意見。若逾半數委員同意，</w:t>
      </w:r>
      <w:r>
        <w:rPr>
          <w:rFonts w:hint="eastAsia"/>
        </w:rPr>
        <w:t>該會</w:t>
      </w:r>
      <w:r w:rsidRPr="00CE66C0">
        <w:rPr>
          <w:rFonts w:hint="eastAsia"/>
        </w:rPr>
        <w:t>即維持往例決議，准予</w:t>
      </w:r>
      <w:r>
        <w:rPr>
          <w:rFonts w:hint="eastAsia"/>
        </w:rPr>
        <w:t>蔡錦賢</w:t>
      </w:r>
      <w:r w:rsidRPr="00CE66C0">
        <w:rPr>
          <w:rFonts w:hint="eastAsia"/>
        </w:rPr>
        <w:t>登記參選。</w:t>
      </w:r>
      <w:r>
        <w:rPr>
          <w:rFonts w:hint="eastAsia"/>
        </w:rPr>
        <w:t>」明列係採不記名方式為之。然則，該會法政處所簽擬，經陳朝建核定之「徵詢意見書」稿</w:t>
      </w:r>
      <w:r w:rsidR="0096168A">
        <w:rPr>
          <w:rFonts w:hint="eastAsia"/>
        </w:rPr>
        <w:t>(如下)</w:t>
      </w:r>
      <w:r>
        <w:rPr>
          <w:rFonts w:hint="eastAsia"/>
        </w:rPr>
        <w:t>卻</w:t>
      </w:r>
      <w:r w:rsidR="0096168A">
        <w:rPr>
          <w:rFonts w:hint="eastAsia"/>
        </w:rPr>
        <w:t>有簽名欄位，且傳真之委員亦均簽名。</w:t>
      </w:r>
    </w:p>
    <w:p w:rsidR="000F3459" w:rsidRDefault="000F3459" w:rsidP="0096168A">
      <w:pPr>
        <w:pStyle w:val="3"/>
        <w:numPr>
          <w:ilvl w:val="0"/>
          <w:numId w:val="0"/>
        </w:numPr>
        <w:ind w:left="2127"/>
      </w:pPr>
      <w:r>
        <w:rPr>
          <w:rFonts w:hint="eastAsia"/>
        </w:rPr>
        <w:t>請委員就蔡錦賢參選資格案，即「是否同意維持本會往例決議，准予蔡錦賢登記參選」，表示</w:t>
      </w:r>
      <w:r>
        <w:rPr>
          <w:rFonts w:hint="eastAsia"/>
        </w:rPr>
        <w:lastRenderedPageBreak/>
        <w:t>意見並勾選：</w:t>
      </w:r>
    </w:p>
    <w:p w:rsidR="000F3459" w:rsidRDefault="000F3459" w:rsidP="0096168A">
      <w:pPr>
        <w:pStyle w:val="3"/>
        <w:numPr>
          <w:ilvl w:val="0"/>
          <w:numId w:val="0"/>
        </w:numPr>
        <w:ind w:left="2127"/>
      </w:pPr>
      <w:r>
        <w:rPr>
          <w:rFonts w:hint="eastAsia"/>
        </w:rPr>
        <w:t>同意( ) 不同意( )</w:t>
      </w:r>
    </w:p>
    <w:p w:rsidR="000F3459" w:rsidRDefault="000F3459" w:rsidP="0096168A">
      <w:pPr>
        <w:pStyle w:val="3"/>
        <w:numPr>
          <w:ilvl w:val="0"/>
          <w:numId w:val="0"/>
        </w:numPr>
        <w:ind w:left="2127"/>
      </w:pPr>
      <w:r>
        <w:rPr>
          <w:rFonts w:hint="eastAsia"/>
        </w:rPr>
        <w:t>委員  (簽名或蓋章)</w:t>
      </w:r>
      <w:r w:rsidR="0096523B">
        <w:rPr>
          <w:rFonts w:hint="eastAsia"/>
        </w:rPr>
        <w:t>煩請於107年10月18日(四)上午11:00前回傳本會。</w:t>
      </w:r>
    </w:p>
    <w:p w:rsidR="000F3459" w:rsidRDefault="000F3459" w:rsidP="00094352">
      <w:pPr>
        <w:pStyle w:val="4"/>
      </w:pPr>
      <w:r>
        <w:rPr>
          <w:rFonts w:hint="eastAsia"/>
        </w:rPr>
        <w:t>可見「徵詢意見書」係</w:t>
      </w:r>
      <w:r w:rsidR="008A6A9A">
        <w:rPr>
          <w:rFonts w:hint="eastAsia"/>
        </w:rPr>
        <w:t>採</w:t>
      </w:r>
      <w:r>
        <w:rPr>
          <w:rFonts w:hint="eastAsia"/>
        </w:rPr>
        <w:t>記名，與前開決議</w:t>
      </w:r>
      <w:r w:rsidR="00B8028C">
        <w:rPr>
          <w:rFonts w:hint="eastAsia"/>
        </w:rPr>
        <w:t>顯</w:t>
      </w:r>
      <w:r w:rsidR="008A6A9A">
        <w:rPr>
          <w:rFonts w:hint="eastAsia"/>
        </w:rPr>
        <w:t>不</w:t>
      </w:r>
      <w:r w:rsidR="00B8028C">
        <w:rPr>
          <w:rFonts w:hint="eastAsia"/>
        </w:rPr>
        <w:t>相</w:t>
      </w:r>
      <w:r w:rsidR="008A6A9A">
        <w:rPr>
          <w:rFonts w:hint="eastAsia"/>
        </w:rPr>
        <w:t>符</w:t>
      </w:r>
      <w:r>
        <w:rPr>
          <w:rFonts w:hint="eastAsia"/>
        </w:rPr>
        <w:t>。又查，會議規則第14條第2項規定：「</w:t>
      </w:r>
      <w:r w:rsidRPr="003D3B38">
        <w:rPr>
          <w:rFonts w:hint="eastAsia"/>
        </w:rPr>
        <w:t>前項第</w:t>
      </w:r>
      <w:r>
        <w:rPr>
          <w:rFonts w:hint="eastAsia"/>
        </w:rPr>
        <w:t>1</w:t>
      </w:r>
      <w:r w:rsidRPr="003D3B38">
        <w:rPr>
          <w:rFonts w:hint="eastAsia"/>
        </w:rPr>
        <w:t>款及第</w:t>
      </w:r>
      <w:r>
        <w:rPr>
          <w:rFonts w:hint="eastAsia"/>
        </w:rPr>
        <w:t>2</w:t>
      </w:r>
      <w:r w:rsidRPr="003D3B38">
        <w:rPr>
          <w:rFonts w:hint="eastAsia"/>
        </w:rPr>
        <w:t>款之表決，經出席委員過半數之同意，得以記名方式為之。</w:t>
      </w:r>
      <w:r>
        <w:rPr>
          <w:rFonts w:hint="eastAsia"/>
        </w:rPr>
        <w:t>」可知，倘欲採取記名方式，須經</w:t>
      </w:r>
      <w:r w:rsidRPr="003D3B38">
        <w:rPr>
          <w:rFonts w:hint="eastAsia"/>
        </w:rPr>
        <w:t>出席委員過半數之同意</w:t>
      </w:r>
      <w:r>
        <w:rPr>
          <w:rFonts w:hint="eastAsia"/>
        </w:rPr>
        <w:t>，然則「徵詢意見書」係會後為之，顯然未經</w:t>
      </w:r>
      <w:r w:rsidRPr="003D3B38">
        <w:rPr>
          <w:rFonts w:hint="eastAsia"/>
        </w:rPr>
        <w:t>出席委員過半數之同意</w:t>
      </w:r>
      <w:r>
        <w:rPr>
          <w:rFonts w:hint="eastAsia"/>
        </w:rPr>
        <w:t>，</w:t>
      </w:r>
      <w:r w:rsidR="00094352">
        <w:rPr>
          <w:rFonts w:hint="eastAsia"/>
        </w:rPr>
        <w:t>自</w:t>
      </w:r>
      <w:r>
        <w:rPr>
          <w:rFonts w:hint="eastAsia"/>
        </w:rPr>
        <w:t>與會議規則第14條第2項規定不符。</w:t>
      </w:r>
    </w:p>
    <w:p w:rsidR="007F132D" w:rsidRDefault="00421125" w:rsidP="007F132D">
      <w:pPr>
        <w:pStyle w:val="4"/>
      </w:pPr>
      <w:r>
        <w:rPr>
          <w:rFonts w:hint="eastAsia"/>
        </w:rPr>
        <w:t>參照該會例來依會議規則第12條</w:t>
      </w:r>
      <w:r w:rsidR="0033781F">
        <w:rPr>
          <w:rFonts w:hint="eastAsia"/>
        </w:rPr>
        <w:t>授權主任委員</w:t>
      </w:r>
      <w:r>
        <w:rPr>
          <w:rFonts w:hint="eastAsia"/>
        </w:rPr>
        <w:t>先行處理之案例(</w:t>
      </w:r>
      <w:r w:rsidR="0033781F">
        <w:rPr>
          <w:rFonts w:hint="eastAsia"/>
        </w:rPr>
        <w:t>彙整</w:t>
      </w:r>
      <w:r>
        <w:rPr>
          <w:rFonts w:hint="eastAsia"/>
        </w:rPr>
        <w:t>如附表一)，多係因</w:t>
      </w:r>
      <w:r w:rsidR="0033781F">
        <w:rPr>
          <w:rFonts w:hint="eastAsia"/>
        </w:rPr>
        <w:t>候選人</w:t>
      </w:r>
      <w:r>
        <w:rPr>
          <w:rFonts w:hint="eastAsia"/>
        </w:rPr>
        <w:t>受</w:t>
      </w:r>
      <w:r w:rsidR="0033781F">
        <w:rPr>
          <w:rFonts w:hint="eastAsia"/>
        </w:rPr>
        <w:t>褫奪公權</w:t>
      </w:r>
      <w:r>
        <w:rPr>
          <w:rFonts w:hint="eastAsia"/>
        </w:rPr>
        <w:t>宣告</w:t>
      </w:r>
      <w:r w:rsidR="0033781F">
        <w:rPr>
          <w:rFonts w:hint="eastAsia"/>
        </w:rPr>
        <w:t>或辭職</w:t>
      </w:r>
      <w:r>
        <w:rPr>
          <w:rFonts w:hint="eastAsia"/>
        </w:rPr>
        <w:t>等，依選罷法</w:t>
      </w:r>
      <w:r w:rsidR="0033781F">
        <w:rPr>
          <w:rFonts w:hint="eastAsia"/>
        </w:rPr>
        <w:t>第73條第5項或</w:t>
      </w:r>
      <w:r>
        <w:rPr>
          <w:rFonts w:hint="eastAsia"/>
        </w:rPr>
        <w:t>第</w:t>
      </w:r>
      <w:r w:rsidR="00E44272">
        <w:rPr>
          <w:rFonts w:hint="eastAsia"/>
        </w:rPr>
        <w:t>74</w:t>
      </w:r>
      <w:r>
        <w:rPr>
          <w:rFonts w:hint="eastAsia"/>
        </w:rPr>
        <w:t>條第</w:t>
      </w:r>
      <w:r w:rsidR="00E44272">
        <w:rPr>
          <w:rFonts w:hint="eastAsia"/>
        </w:rPr>
        <w:t>2</w:t>
      </w:r>
      <w:r>
        <w:rPr>
          <w:rFonts w:hint="eastAsia"/>
        </w:rPr>
        <w:t>項</w:t>
      </w:r>
      <w:r w:rsidR="0033781F">
        <w:rPr>
          <w:rFonts w:hint="eastAsia"/>
        </w:rPr>
        <w:t>規定，辦理</w:t>
      </w:r>
      <w:r>
        <w:rPr>
          <w:rFonts w:hint="eastAsia"/>
        </w:rPr>
        <w:t>遞補</w:t>
      </w:r>
      <w:r w:rsidR="0033781F">
        <w:rPr>
          <w:rFonts w:hint="eastAsia"/>
        </w:rPr>
        <w:t>事宜；或依選罷法第26條第3款函知</w:t>
      </w:r>
      <w:r w:rsidR="00E93E7B">
        <w:rPr>
          <w:rFonts w:hint="eastAsia"/>
        </w:rPr>
        <w:t>地方</w:t>
      </w:r>
      <w:r w:rsidR="0033781F">
        <w:rPr>
          <w:rFonts w:hint="eastAsia"/>
        </w:rPr>
        <w:t>選舉委員會不符候選人資格</w:t>
      </w:r>
      <w:r>
        <w:rPr>
          <w:rFonts w:hint="eastAsia"/>
        </w:rPr>
        <w:t>，足徵該會</w:t>
      </w:r>
      <w:r w:rsidR="00204D81">
        <w:rPr>
          <w:rFonts w:hint="eastAsia"/>
        </w:rPr>
        <w:t>向來</w:t>
      </w:r>
      <w:r w:rsidR="00692441">
        <w:rPr>
          <w:rFonts w:hint="eastAsia"/>
        </w:rPr>
        <w:t>適用</w:t>
      </w:r>
      <w:r>
        <w:rPr>
          <w:rFonts w:hint="eastAsia"/>
        </w:rPr>
        <w:t>會議規則第12條</w:t>
      </w:r>
      <w:r w:rsidR="00B8028C">
        <w:rPr>
          <w:rFonts w:hint="eastAsia"/>
        </w:rPr>
        <w:t>規定</w:t>
      </w:r>
      <w:r w:rsidR="00204D81">
        <w:rPr>
          <w:rFonts w:hint="eastAsia"/>
        </w:rPr>
        <w:t>由主任委員先行處理嗣後提會追認之情形，多屬</w:t>
      </w:r>
      <w:r>
        <w:rPr>
          <w:rFonts w:hint="eastAsia"/>
        </w:rPr>
        <w:t>為執行選罷法</w:t>
      </w:r>
      <w:r w:rsidR="0033367A">
        <w:rPr>
          <w:rFonts w:hint="eastAsia"/>
        </w:rPr>
        <w:t>遞補</w:t>
      </w:r>
      <w:r w:rsidR="00692441">
        <w:rPr>
          <w:rFonts w:hint="eastAsia"/>
        </w:rPr>
        <w:t>作業</w:t>
      </w:r>
      <w:r w:rsidR="0033367A">
        <w:rPr>
          <w:rFonts w:hint="eastAsia"/>
        </w:rPr>
        <w:t>或</w:t>
      </w:r>
      <w:r>
        <w:rPr>
          <w:rFonts w:hint="eastAsia"/>
        </w:rPr>
        <w:t>事實</w:t>
      </w:r>
      <w:r w:rsidR="0033367A">
        <w:rPr>
          <w:rFonts w:hint="eastAsia"/>
        </w:rPr>
        <w:t>與法令</w:t>
      </w:r>
      <w:r>
        <w:rPr>
          <w:rFonts w:hint="eastAsia"/>
        </w:rPr>
        <w:t>並無爭議之時效性急迫性事項。然則，蔡錦賢申請</w:t>
      </w:r>
      <w:r w:rsidRPr="00AD29B1">
        <w:rPr>
          <w:rFonts w:hint="eastAsia"/>
        </w:rPr>
        <w:t>登記為新北市第3屆議員候選人</w:t>
      </w:r>
      <w:r>
        <w:rPr>
          <w:rFonts w:hint="eastAsia"/>
        </w:rPr>
        <w:t>具否消極資格，</w:t>
      </w:r>
      <w:r w:rsidR="0033367A">
        <w:rPr>
          <w:rFonts w:hint="eastAsia"/>
        </w:rPr>
        <w:t>歷經</w:t>
      </w:r>
      <w:r>
        <w:rPr>
          <w:rFonts w:hint="eastAsia"/>
        </w:rPr>
        <w:t>該會先後於第513次、第517次及第518次會議進行討論，可見該案多所爭議</w:t>
      </w:r>
      <w:r w:rsidR="00E93E7B">
        <w:rPr>
          <w:rFonts w:hint="eastAsia"/>
        </w:rPr>
        <w:t>。</w:t>
      </w:r>
      <w:r w:rsidR="00692441">
        <w:rPr>
          <w:rFonts w:hint="eastAsia"/>
        </w:rPr>
        <w:t>尤其</w:t>
      </w:r>
      <w:r w:rsidR="00E93E7B">
        <w:rPr>
          <w:rFonts w:hint="eastAsia"/>
        </w:rPr>
        <w:t>，</w:t>
      </w:r>
      <w:r w:rsidR="003428EC">
        <w:rPr>
          <w:rFonts w:hint="eastAsia"/>
        </w:rPr>
        <w:t>該會</w:t>
      </w:r>
      <w:r w:rsidR="007058C5">
        <w:rPr>
          <w:rFonts w:hint="eastAsia"/>
        </w:rPr>
        <w:t>前</w:t>
      </w:r>
      <w:r w:rsidR="003C571D">
        <w:rPr>
          <w:rFonts w:hint="eastAsia"/>
        </w:rPr>
        <w:t>以</w:t>
      </w:r>
      <w:r w:rsidR="003C571D" w:rsidRPr="0001405F">
        <w:rPr>
          <w:rFonts w:hint="eastAsia"/>
        </w:rPr>
        <w:t>99年7月26日</w:t>
      </w:r>
      <w:r w:rsidR="003C571D" w:rsidRPr="008B21B5">
        <w:rPr>
          <w:rFonts w:hint="eastAsia"/>
        </w:rPr>
        <w:t>中選法字第09935001091號函</w:t>
      </w:r>
      <w:r w:rsidR="00692441">
        <w:rPr>
          <w:rFonts w:hint="eastAsia"/>
        </w:rPr>
        <w:t>內政部，表示「</w:t>
      </w:r>
      <w:r w:rsidR="003C571D" w:rsidRPr="0001405F">
        <w:rPr>
          <w:rFonts w:hint="eastAsia"/>
        </w:rPr>
        <w:t>選罷法第26條候選人消極資格限制規定，因行刑權罹於時效，致依法不得再執行者究得否參選，未臻明確，亟待修法以杜爭議</w:t>
      </w:r>
      <w:r w:rsidR="00920484">
        <w:rPr>
          <w:rFonts w:hint="eastAsia"/>
        </w:rPr>
        <w:t>」</w:t>
      </w:r>
      <w:r w:rsidR="0096168A">
        <w:rPr>
          <w:rFonts w:hint="eastAsia"/>
        </w:rPr>
        <w:t>。</w:t>
      </w:r>
      <w:r w:rsidR="00E93E7B">
        <w:rPr>
          <w:rFonts w:hint="eastAsia"/>
        </w:rPr>
        <w:t>然</w:t>
      </w:r>
      <w:r w:rsidR="00692441">
        <w:rPr>
          <w:rFonts w:hint="eastAsia"/>
        </w:rPr>
        <w:t>選罷法迄今尚未修正，爭議自未解消</w:t>
      </w:r>
      <w:r w:rsidR="00537AA3">
        <w:rPr>
          <w:rFonts w:hint="eastAsia"/>
        </w:rPr>
        <w:t>。</w:t>
      </w:r>
      <w:r w:rsidR="00692441">
        <w:rPr>
          <w:rFonts w:hint="eastAsia"/>
        </w:rPr>
        <w:t>則</w:t>
      </w:r>
      <w:r w:rsidR="009479A2">
        <w:rPr>
          <w:rFonts w:hint="eastAsia"/>
        </w:rPr>
        <w:t>蔡錦賢具否</w:t>
      </w:r>
      <w:r w:rsidR="00593160">
        <w:rPr>
          <w:rFonts w:hint="eastAsia"/>
        </w:rPr>
        <w:t>107年第3屆新北市議員</w:t>
      </w:r>
      <w:r w:rsidR="009479A2">
        <w:rPr>
          <w:rFonts w:hint="eastAsia"/>
        </w:rPr>
        <w:t>候選人資格</w:t>
      </w:r>
      <w:r w:rsidR="00BC36D7">
        <w:rPr>
          <w:rFonts w:hint="eastAsia"/>
        </w:rPr>
        <w:t>，並非辦理選罷法遞補作業或法令無爭議事項</w:t>
      </w:r>
      <w:r w:rsidR="009479A2">
        <w:rPr>
          <w:rFonts w:hint="eastAsia"/>
        </w:rPr>
        <w:t>，</w:t>
      </w:r>
      <w:r w:rsidR="00692441">
        <w:rPr>
          <w:rFonts w:hint="eastAsia"/>
        </w:rPr>
        <w:t>該會</w:t>
      </w:r>
      <w:r w:rsidR="00BC36D7">
        <w:rPr>
          <w:rFonts w:hint="eastAsia"/>
        </w:rPr>
        <w:t>無從逕</w:t>
      </w:r>
      <w:r w:rsidR="003428EC">
        <w:rPr>
          <w:rFonts w:hint="eastAsia"/>
        </w:rPr>
        <w:t>以傳真</w:t>
      </w:r>
      <w:r w:rsidR="009479A2">
        <w:rPr>
          <w:rFonts w:hint="eastAsia"/>
        </w:rPr>
        <w:lastRenderedPageBreak/>
        <w:t>方式</w:t>
      </w:r>
      <w:r w:rsidR="00692441">
        <w:rPr>
          <w:rFonts w:hint="eastAsia"/>
        </w:rPr>
        <w:t>徵詢委員意見</w:t>
      </w:r>
      <w:r w:rsidR="0033367A">
        <w:rPr>
          <w:rFonts w:hint="eastAsia"/>
        </w:rPr>
        <w:t>。</w:t>
      </w:r>
      <w:r w:rsidR="00692441">
        <w:rPr>
          <w:rFonts w:hint="eastAsia"/>
        </w:rPr>
        <w:t>又</w:t>
      </w:r>
      <w:r w:rsidR="007058C5" w:rsidRPr="007058C5">
        <w:rPr>
          <w:rFonts w:hint="eastAsia"/>
        </w:rPr>
        <w:t>縱因選務時程已排定107年10月19日候選人抽籤決定號次而具時效性、急迫性，該案已可於同年月17日之第518次會議</w:t>
      </w:r>
      <w:r w:rsidR="008E4941">
        <w:rPr>
          <w:rFonts w:hint="eastAsia"/>
        </w:rPr>
        <w:t>中</w:t>
      </w:r>
      <w:r w:rsidR="007058C5" w:rsidRPr="007058C5">
        <w:rPr>
          <w:rFonts w:hint="eastAsia"/>
        </w:rPr>
        <w:t>進行投票表決，</w:t>
      </w:r>
      <w:r w:rsidR="007058C5">
        <w:rPr>
          <w:rFonts w:hint="eastAsia"/>
        </w:rPr>
        <w:t>業</w:t>
      </w:r>
      <w:r w:rsidR="007058C5" w:rsidRPr="007058C5">
        <w:rPr>
          <w:rFonts w:hint="eastAsia"/>
        </w:rPr>
        <w:t>如前述</w:t>
      </w:r>
      <w:r w:rsidR="007058C5">
        <w:rPr>
          <w:rFonts w:hint="eastAsia"/>
        </w:rPr>
        <w:t>，</w:t>
      </w:r>
      <w:r w:rsidR="003428EC">
        <w:rPr>
          <w:rFonts w:hint="eastAsia"/>
        </w:rPr>
        <w:t>陳朝建卻作成</w:t>
      </w:r>
      <w:r w:rsidR="009479A2">
        <w:rPr>
          <w:rFonts w:hint="eastAsia"/>
        </w:rPr>
        <w:t>上開</w:t>
      </w:r>
      <w:r w:rsidR="003428EC">
        <w:rPr>
          <w:rFonts w:hint="eastAsia"/>
        </w:rPr>
        <w:t>決議，與該會歷來適用會議規則第12</w:t>
      </w:r>
      <w:r w:rsidR="007058C5">
        <w:rPr>
          <w:rFonts w:hint="eastAsia"/>
        </w:rPr>
        <w:t>條情形</w:t>
      </w:r>
      <w:r w:rsidR="00094352">
        <w:rPr>
          <w:rFonts w:hint="eastAsia"/>
        </w:rPr>
        <w:t>，</w:t>
      </w:r>
      <w:r w:rsidR="007058C5">
        <w:rPr>
          <w:rFonts w:hint="eastAsia"/>
        </w:rPr>
        <w:t>均不相符</w:t>
      </w:r>
      <w:r w:rsidR="003428EC">
        <w:rPr>
          <w:rFonts w:hint="eastAsia"/>
        </w:rPr>
        <w:t>。</w:t>
      </w:r>
    </w:p>
    <w:p w:rsidR="00487311" w:rsidRDefault="00487311" w:rsidP="00526A30">
      <w:pPr>
        <w:pStyle w:val="3"/>
      </w:pPr>
      <w:r>
        <w:rPr>
          <w:rFonts w:hint="eastAsia"/>
        </w:rPr>
        <w:t>另查，對</w:t>
      </w:r>
      <w:r w:rsidRPr="00557B45">
        <w:rPr>
          <w:rFonts w:hint="eastAsia"/>
        </w:rPr>
        <w:t>照中選會</w:t>
      </w:r>
      <w:r>
        <w:rPr>
          <w:rFonts w:hint="eastAsia"/>
        </w:rPr>
        <w:t>107年11月6日召開之</w:t>
      </w:r>
      <w:r w:rsidRPr="00557B45">
        <w:rPr>
          <w:rFonts w:hint="eastAsia"/>
        </w:rPr>
        <w:t>第519次會議討論事項第3案說明：「</w:t>
      </w:r>
      <w:r w:rsidRPr="00487311">
        <w:rPr>
          <w:rFonts w:hint="eastAsia"/>
        </w:rPr>
        <w:t>二、</w:t>
      </w:r>
      <w:r>
        <w:rPr>
          <w:rFonts w:hint="eastAsia"/>
        </w:rPr>
        <w:t>……</w:t>
      </w:r>
      <w:r w:rsidRPr="00487311">
        <w:rPr>
          <w:rFonts w:hint="eastAsia"/>
        </w:rPr>
        <w:t>截至107年10月18日下午5時30分止，有9位委員傳真本會，其中7位表示同意(已過半數)，故維持本會往例決議，准予蔡錦賢登記參選。」就此提案決議：「同意追認。主席迴避。」</w:t>
      </w:r>
      <w:r>
        <w:rPr>
          <w:rFonts w:hint="eastAsia"/>
        </w:rPr>
        <w:t>然則，前開</w:t>
      </w:r>
      <w:r w:rsidRPr="00487311">
        <w:rPr>
          <w:rFonts w:hint="eastAsia"/>
        </w:rPr>
        <w:t>「徵詢意見書」</w:t>
      </w:r>
      <w:r>
        <w:rPr>
          <w:rFonts w:hint="eastAsia"/>
        </w:rPr>
        <w:t>係載</w:t>
      </w:r>
      <w:r w:rsidRPr="00487311">
        <w:rPr>
          <w:rFonts w:hint="eastAsia"/>
        </w:rPr>
        <w:t>：「煩請於107年10月18日上午11:00前回傳本會」足徵該會統計徵詢意見書至該日下午5時30分</w:t>
      </w:r>
      <w:r w:rsidR="004618E0">
        <w:rPr>
          <w:rFonts w:hint="eastAsia"/>
        </w:rPr>
        <w:t>止，並非僅至上午11:00</w:t>
      </w:r>
      <w:r w:rsidR="00526A30">
        <w:rPr>
          <w:rFonts w:hint="eastAsia"/>
        </w:rPr>
        <w:t>，</w:t>
      </w:r>
      <w:r w:rsidR="004618E0">
        <w:rPr>
          <w:rFonts w:hint="eastAsia"/>
        </w:rPr>
        <w:t>如此</w:t>
      </w:r>
      <w:r w:rsidR="00526A30" w:rsidRPr="00526A30">
        <w:rPr>
          <w:rFonts w:hint="eastAsia"/>
        </w:rPr>
        <w:t>不但自相矛盾，且上午11時後至下午5時30分始傳真至該會之票數</w:t>
      </w:r>
      <w:r w:rsidR="00526A30">
        <w:rPr>
          <w:rFonts w:hint="eastAsia"/>
        </w:rPr>
        <w:t>，</w:t>
      </w:r>
      <w:r w:rsidR="00526A30" w:rsidRPr="00526A30">
        <w:rPr>
          <w:rFonts w:hint="eastAsia"/>
        </w:rPr>
        <w:t>何以得計入？</w:t>
      </w:r>
      <w:r w:rsidR="00526A30">
        <w:rPr>
          <w:rFonts w:hint="eastAsia"/>
        </w:rPr>
        <w:t>均有疑義</w:t>
      </w:r>
      <w:r>
        <w:rPr>
          <w:rFonts w:hint="eastAsia"/>
        </w:rPr>
        <w:t>。</w:t>
      </w:r>
    </w:p>
    <w:p w:rsidR="006C3D36" w:rsidRDefault="00F27949" w:rsidP="00AF10F5">
      <w:pPr>
        <w:pStyle w:val="3"/>
      </w:pPr>
      <w:r>
        <w:rPr>
          <w:rFonts w:hint="eastAsia"/>
        </w:rPr>
        <w:t>綜上，</w:t>
      </w:r>
      <w:r w:rsidR="00535AAD">
        <w:rPr>
          <w:rFonts w:hint="eastAsia"/>
        </w:rPr>
        <w:t>第518次會議決議</w:t>
      </w:r>
      <w:r w:rsidR="00274B0F">
        <w:rPr>
          <w:rFonts w:hint="eastAsia"/>
        </w:rPr>
        <w:t>：</w:t>
      </w:r>
      <w:r w:rsidR="00535AAD">
        <w:rPr>
          <w:rFonts w:hint="eastAsia"/>
        </w:rPr>
        <w:t>「……</w:t>
      </w:r>
      <w:r w:rsidR="00535AAD" w:rsidRPr="00CE66C0">
        <w:rPr>
          <w:rFonts w:hint="eastAsia"/>
        </w:rPr>
        <w:t>請幕僚再以傳真</w:t>
      </w:r>
      <w:r w:rsidR="00535AAD">
        <w:rPr>
          <w:rFonts w:hint="eastAsia"/>
        </w:rPr>
        <w:t>(</w:t>
      </w:r>
      <w:r w:rsidR="00535AAD" w:rsidRPr="00CE66C0">
        <w:rPr>
          <w:rFonts w:hint="eastAsia"/>
        </w:rPr>
        <w:t>不記名</w:t>
      </w:r>
      <w:r w:rsidR="00535AAD">
        <w:rPr>
          <w:rFonts w:hint="eastAsia"/>
        </w:rPr>
        <w:t>)</w:t>
      </w:r>
      <w:r w:rsidR="00535AAD" w:rsidRPr="00CE66C0">
        <w:rPr>
          <w:rFonts w:hint="eastAsia"/>
        </w:rPr>
        <w:t>之方式，請委員就</w:t>
      </w:r>
      <w:r w:rsidR="00535AAD">
        <w:rPr>
          <w:rFonts w:hint="eastAsia"/>
        </w:rPr>
        <w:t>蔡錦賢</w:t>
      </w:r>
      <w:r w:rsidR="00535AAD" w:rsidRPr="00CE66C0">
        <w:rPr>
          <w:rFonts w:hint="eastAsia"/>
        </w:rPr>
        <w:t>參選資格案，即『是否同意維持</w:t>
      </w:r>
      <w:r w:rsidR="00535AAD">
        <w:rPr>
          <w:rFonts w:hint="eastAsia"/>
        </w:rPr>
        <w:t>該會</w:t>
      </w:r>
      <w:r w:rsidR="00535AAD" w:rsidRPr="00CE66C0">
        <w:rPr>
          <w:rFonts w:hint="eastAsia"/>
        </w:rPr>
        <w:t>往例決議，准予蔡錦賢登記參選』表示意見。若逾半數委員同意，</w:t>
      </w:r>
      <w:r w:rsidR="00535AAD">
        <w:rPr>
          <w:rFonts w:hint="eastAsia"/>
        </w:rPr>
        <w:t>該會</w:t>
      </w:r>
      <w:r w:rsidR="00535AAD" w:rsidRPr="00CE66C0">
        <w:rPr>
          <w:rFonts w:hint="eastAsia"/>
        </w:rPr>
        <w:t>即維持往例決議，准予</w:t>
      </w:r>
      <w:r w:rsidR="00535AAD">
        <w:rPr>
          <w:rFonts w:hint="eastAsia"/>
        </w:rPr>
        <w:t>蔡錦賢</w:t>
      </w:r>
      <w:r w:rsidR="00535AAD" w:rsidRPr="00CE66C0">
        <w:rPr>
          <w:rFonts w:hint="eastAsia"/>
        </w:rPr>
        <w:t>登記參選。</w:t>
      </w:r>
      <w:r w:rsidR="00535AAD">
        <w:rPr>
          <w:rFonts w:hint="eastAsia"/>
        </w:rPr>
        <w:t>」然該會所簽擬之「徵詢意見書」稿卻採記名制，</w:t>
      </w:r>
      <w:r w:rsidR="00487311">
        <w:rPr>
          <w:rFonts w:hint="eastAsia"/>
        </w:rPr>
        <w:t>統計時間亦超出徵詢意見書</w:t>
      </w:r>
      <w:r w:rsidR="003B549B">
        <w:rPr>
          <w:rFonts w:hint="eastAsia"/>
        </w:rPr>
        <w:t>所載</w:t>
      </w:r>
      <w:r w:rsidR="00487311">
        <w:rPr>
          <w:rFonts w:hint="eastAsia"/>
        </w:rPr>
        <w:t>期限，</w:t>
      </w:r>
      <w:r w:rsidR="00535AAD">
        <w:rPr>
          <w:rFonts w:hint="eastAsia"/>
        </w:rPr>
        <w:t>不僅</w:t>
      </w:r>
      <w:r w:rsidR="002F4784">
        <w:rPr>
          <w:rFonts w:hint="eastAsia"/>
        </w:rPr>
        <w:t>與決議相矛盾，</w:t>
      </w:r>
      <w:r w:rsidR="008614DF">
        <w:rPr>
          <w:rFonts w:hint="eastAsia"/>
        </w:rPr>
        <w:t>更</w:t>
      </w:r>
      <w:r w:rsidR="00535AAD">
        <w:rPr>
          <w:rFonts w:hint="eastAsia"/>
        </w:rPr>
        <w:t>牴觸會議規則第14條第2項明定應有出席過半數委員二分之一同意，始得以記名方式為之。陳朝建固辯稱會後傳真非投票，係徵詢意見</w:t>
      </w:r>
      <w:r w:rsidR="002F4784">
        <w:rPr>
          <w:rFonts w:hint="eastAsia"/>
        </w:rPr>
        <w:t>。</w:t>
      </w:r>
      <w:r w:rsidR="00535AAD">
        <w:rPr>
          <w:rFonts w:hint="eastAsia"/>
        </w:rPr>
        <w:t>然則</w:t>
      </w:r>
      <w:r w:rsidR="00DB2BE1">
        <w:rPr>
          <w:rFonts w:hint="eastAsia"/>
        </w:rPr>
        <w:t>上開作業方式</w:t>
      </w:r>
      <w:r w:rsidR="00535AAD">
        <w:rPr>
          <w:rFonts w:hint="eastAsia"/>
        </w:rPr>
        <w:t>亦</w:t>
      </w:r>
      <w:r w:rsidR="002F4784">
        <w:rPr>
          <w:rFonts w:hint="eastAsia"/>
        </w:rPr>
        <w:t>與</w:t>
      </w:r>
      <w:r w:rsidR="00535AAD">
        <w:rPr>
          <w:rFonts w:hint="eastAsia"/>
        </w:rPr>
        <w:t>會議規則第12條規定</w:t>
      </w:r>
      <w:r w:rsidR="002F4784">
        <w:rPr>
          <w:rFonts w:hint="eastAsia"/>
        </w:rPr>
        <w:t>不符</w:t>
      </w:r>
      <w:r w:rsidR="00535AAD">
        <w:rPr>
          <w:rFonts w:hint="eastAsia"/>
        </w:rPr>
        <w:t>，蓋陳朝建並非該條之授權對象，本案亦不符時間</w:t>
      </w:r>
      <w:r w:rsidR="002F4784">
        <w:rPr>
          <w:rFonts w:hint="eastAsia"/>
        </w:rPr>
        <w:t>急</w:t>
      </w:r>
      <w:r w:rsidR="00535AAD">
        <w:rPr>
          <w:rFonts w:hint="eastAsia"/>
        </w:rPr>
        <w:t>迫、不及提會討論之要件，並與該會例來適用該條情形</w:t>
      </w:r>
      <w:r w:rsidR="006B40AD">
        <w:rPr>
          <w:rFonts w:hint="eastAsia"/>
        </w:rPr>
        <w:t>顯</w:t>
      </w:r>
      <w:r w:rsidR="00535AAD">
        <w:rPr>
          <w:rFonts w:hint="eastAsia"/>
        </w:rPr>
        <w:t>不相同</w:t>
      </w:r>
      <w:r w:rsidR="006B40AD">
        <w:rPr>
          <w:rFonts w:hint="eastAsia"/>
        </w:rPr>
        <w:t>。陳朝建</w:t>
      </w:r>
      <w:r w:rsidR="00006942">
        <w:rPr>
          <w:rFonts w:hint="eastAsia"/>
        </w:rPr>
        <w:t>不</w:t>
      </w:r>
      <w:r w:rsidR="006B40AD">
        <w:rPr>
          <w:rFonts w:hint="eastAsia"/>
        </w:rPr>
        <w:t>於</w:t>
      </w:r>
      <w:r w:rsidR="006B40AD">
        <w:rPr>
          <w:rFonts w:hint="eastAsia"/>
        </w:rPr>
        <w:lastRenderedPageBreak/>
        <w:t>第518次會議時請出席委員對蔡錦賢</w:t>
      </w:r>
      <w:r w:rsidR="00DB2BE1">
        <w:rPr>
          <w:rFonts w:hint="eastAsia"/>
        </w:rPr>
        <w:t>得否</w:t>
      </w:r>
      <w:r w:rsidR="006B40AD">
        <w:rPr>
          <w:rFonts w:hint="eastAsia"/>
        </w:rPr>
        <w:t>登記</w:t>
      </w:r>
      <w:r w:rsidR="000062B0">
        <w:rPr>
          <w:rFonts w:hint="eastAsia"/>
        </w:rPr>
        <w:t>為</w:t>
      </w:r>
      <w:r w:rsidR="00DB2BE1">
        <w:rPr>
          <w:rFonts w:hint="eastAsia"/>
        </w:rPr>
        <w:t>新北市議員候選人</w:t>
      </w:r>
      <w:r w:rsidR="00600E4A">
        <w:rPr>
          <w:rFonts w:hint="eastAsia"/>
        </w:rPr>
        <w:t>進行</w:t>
      </w:r>
      <w:r w:rsidR="006B40AD">
        <w:rPr>
          <w:rFonts w:hint="eastAsia"/>
        </w:rPr>
        <w:t>表決，</w:t>
      </w:r>
      <w:r w:rsidR="00006942">
        <w:rPr>
          <w:rFonts w:hint="eastAsia"/>
        </w:rPr>
        <w:t>反核定會</w:t>
      </w:r>
      <w:r w:rsidR="00DB2BE1">
        <w:rPr>
          <w:rFonts w:hint="eastAsia"/>
        </w:rPr>
        <w:t>後以記名方式傳真投票，</w:t>
      </w:r>
      <w:r w:rsidR="006B40AD">
        <w:rPr>
          <w:rFonts w:hint="eastAsia"/>
        </w:rPr>
        <w:t>違反</w:t>
      </w:r>
      <w:r w:rsidR="00006942">
        <w:rPr>
          <w:rFonts w:hint="eastAsia"/>
        </w:rPr>
        <w:t>前</w:t>
      </w:r>
      <w:r w:rsidR="002D6E05">
        <w:rPr>
          <w:rFonts w:hint="eastAsia"/>
        </w:rPr>
        <w:t>開</w:t>
      </w:r>
      <w:r w:rsidR="006B40AD">
        <w:rPr>
          <w:rFonts w:hint="eastAsia"/>
        </w:rPr>
        <w:t>規定，</w:t>
      </w:r>
      <w:r w:rsidR="003B549B">
        <w:rPr>
          <w:rFonts w:hint="eastAsia"/>
        </w:rPr>
        <w:t>上開各節</w:t>
      </w:r>
      <w:r w:rsidR="00097F63">
        <w:rPr>
          <w:rFonts w:hint="eastAsia"/>
        </w:rPr>
        <w:t>均</w:t>
      </w:r>
      <w:r w:rsidR="009469D7">
        <w:rPr>
          <w:rFonts w:hint="eastAsia"/>
        </w:rPr>
        <w:t>有</w:t>
      </w:r>
      <w:r w:rsidR="006B40AD">
        <w:rPr>
          <w:rFonts w:hint="eastAsia"/>
        </w:rPr>
        <w:t>違失。</w:t>
      </w:r>
    </w:p>
    <w:p w:rsidR="00866CF7" w:rsidRDefault="00866CF7" w:rsidP="00866CF7">
      <w:pPr>
        <w:pStyle w:val="2"/>
      </w:pPr>
      <w:r w:rsidRPr="00E44272">
        <w:rPr>
          <w:rFonts w:hint="eastAsia"/>
          <w:b/>
        </w:rPr>
        <w:t>中選會第517次會議既已針對蔡錦賢候選資格進行表決，會後卻以「</w:t>
      </w:r>
      <w:r w:rsidR="005A45E3" w:rsidRPr="00E44272">
        <w:rPr>
          <w:rFonts w:hint="eastAsia"/>
          <w:b/>
        </w:rPr>
        <w:t>如係單就『蔡員准予登記』的命題予以否決，僅係該命題之打消</w:t>
      </w:r>
      <w:r w:rsidRPr="00E44272">
        <w:rPr>
          <w:rFonts w:hint="eastAsia"/>
          <w:b/>
        </w:rPr>
        <w:t>」為由</w:t>
      </w:r>
      <w:r w:rsidR="005A45E3" w:rsidRPr="00E44272">
        <w:rPr>
          <w:rFonts w:hint="eastAsia"/>
          <w:b/>
        </w:rPr>
        <w:t>，</w:t>
      </w:r>
      <w:r w:rsidR="00CC75EC">
        <w:rPr>
          <w:rFonts w:hint="eastAsia"/>
          <w:b/>
        </w:rPr>
        <w:t>經陳朝建作成</w:t>
      </w:r>
      <w:r w:rsidRPr="00E44272">
        <w:rPr>
          <w:rFonts w:hint="eastAsia"/>
          <w:b/>
        </w:rPr>
        <w:t>「已表決，但未果」</w:t>
      </w:r>
      <w:r w:rsidR="00CC75EC">
        <w:rPr>
          <w:rFonts w:hint="eastAsia"/>
          <w:b/>
        </w:rPr>
        <w:t>之決議</w:t>
      </w:r>
      <w:r w:rsidR="005A45E3" w:rsidRPr="00E44272">
        <w:rPr>
          <w:rFonts w:hint="eastAsia"/>
          <w:b/>
        </w:rPr>
        <w:t>。</w:t>
      </w:r>
      <w:r w:rsidRPr="00E44272">
        <w:rPr>
          <w:rFonts w:hint="eastAsia"/>
          <w:b/>
        </w:rPr>
        <w:t>然則</w:t>
      </w:r>
      <w:r w:rsidR="00CC75EC">
        <w:rPr>
          <w:rFonts w:hint="eastAsia"/>
          <w:b/>
        </w:rPr>
        <w:t>，對照</w:t>
      </w:r>
      <w:r w:rsidR="006B40AD" w:rsidRPr="00E44272">
        <w:rPr>
          <w:rFonts w:hint="eastAsia"/>
          <w:b/>
        </w:rPr>
        <w:t>第518次會議後</w:t>
      </w:r>
      <w:r w:rsidRPr="00E44272">
        <w:rPr>
          <w:rFonts w:hint="eastAsia"/>
          <w:b/>
        </w:rPr>
        <w:t>之</w:t>
      </w:r>
      <w:r w:rsidR="005A45E3" w:rsidRPr="00E44272">
        <w:rPr>
          <w:rFonts w:hint="eastAsia"/>
          <w:b/>
        </w:rPr>
        <w:t>傳真稿</w:t>
      </w:r>
      <w:r w:rsidRPr="00E44272">
        <w:rPr>
          <w:rFonts w:hint="eastAsia"/>
          <w:b/>
        </w:rPr>
        <w:t>與第517次會議</w:t>
      </w:r>
      <w:r w:rsidR="00010910">
        <w:rPr>
          <w:rFonts w:hint="eastAsia"/>
          <w:b/>
        </w:rPr>
        <w:t>所使用之</w:t>
      </w:r>
      <w:r w:rsidR="005A45E3" w:rsidRPr="00E44272">
        <w:rPr>
          <w:rFonts w:hint="eastAsia"/>
          <w:b/>
        </w:rPr>
        <w:t>投票</w:t>
      </w:r>
      <w:r w:rsidR="00010910">
        <w:rPr>
          <w:rFonts w:hint="eastAsia"/>
          <w:b/>
        </w:rPr>
        <w:t>單，二者文字</w:t>
      </w:r>
      <w:r w:rsidRPr="00E44272">
        <w:rPr>
          <w:rFonts w:hint="eastAsia"/>
          <w:b/>
        </w:rPr>
        <w:t>並無</w:t>
      </w:r>
      <w:r w:rsidR="007C5EE5">
        <w:rPr>
          <w:rFonts w:hint="eastAsia"/>
          <w:b/>
        </w:rPr>
        <w:t>重大差異</w:t>
      </w:r>
      <w:r w:rsidR="00010910">
        <w:rPr>
          <w:rFonts w:hint="eastAsia"/>
          <w:b/>
        </w:rPr>
        <w:t>，命題方式</w:t>
      </w:r>
      <w:r w:rsidR="003962C3">
        <w:rPr>
          <w:rFonts w:hint="eastAsia"/>
          <w:b/>
        </w:rPr>
        <w:t>核</w:t>
      </w:r>
      <w:r w:rsidR="00A20122">
        <w:rPr>
          <w:rFonts w:hint="eastAsia"/>
          <w:b/>
        </w:rPr>
        <w:t>屬</w:t>
      </w:r>
      <w:r w:rsidR="00010910">
        <w:rPr>
          <w:rFonts w:hint="eastAsia"/>
          <w:b/>
        </w:rPr>
        <w:t>一致</w:t>
      </w:r>
      <w:r w:rsidR="007727B1">
        <w:rPr>
          <w:rFonts w:hint="eastAsia"/>
          <w:b/>
        </w:rPr>
        <w:t>。</w:t>
      </w:r>
      <w:r w:rsidR="00010910">
        <w:rPr>
          <w:rFonts w:hint="eastAsia"/>
          <w:b/>
        </w:rPr>
        <w:t>既</w:t>
      </w:r>
      <w:r w:rsidR="007727B1">
        <w:rPr>
          <w:rFonts w:hint="eastAsia"/>
          <w:b/>
        </w:rPr>
        <w:t>然命題方式</w:t>
      </w:r>
      <w:r w:rsidR="00010910">
        <w:rPr>
          <w:rFonts w:hint="eastAsia"/>
          <w:b/>
        </w:rPr>
        <w:t>一致</w:t>
      </w:r>
      <w:r w:rsidR="007727B1">
        <w:rPr>
          <w:rFonts w:hint="eastAsia"/>
          <w:b/>
        </w:rPr>
        <w:t>，</w:t>
      </w:r>
      <w:r w:rsidR="003962C3" w:rsidRPr="003962C3">
        <w:rPr>
          <w:rFonts w:hint="eastAsia"/>
          <w:b/>
        </w:rPr>
        <w:t>則所辯「僅該命題之打消」自</w:t>
      </w:r>
      <w:r w:rsidR="003962C3">
        <w:rPr>
          <w:rFonts w:hint="eastAsia"/>
          <w:b/>
        </w:rPr>
        <w:t>不足採</w:t>
      </w:r>
      <w:r w:rsidR="00C70D49">
        <w:rPr>
          <w:rFonts w:hint="eastAsia"/>
          <w:b/>
        </w:rPr>
        <w:t>。</w:t>
      </w:r>
      <w:r w:rsidR="003962C3" w:rsidRPr="003962C3">
        <w:rPr>
          <w:rFonts w:hint="eastAsia"/>
          <w:b/>
        </w:rPr>
        <w:t>陳朝建</w:t>
      </w:r>
      <w:r w:rsidR="00C70D49">
        <w:rPr>
          <w:rFonts w:hint="eastAsia"/>
          <w:b/>
        </w:rPr>
        <w:t>以前開事由</w:t>
      </w:r>
      <w:r w:rsidR="003962C3" w:rsidRPr="003962C3">
        <w:rPr>
          <w:rFonts w:hint="eastAsia"/>
          <w:b/>
        </w:rPr>
        <w:t>，使已投票表決之提案，逕重複提至第518次會議討論與表決，肇致前後表決結果歧異，</w:t>
      </w:r>
      <w:r w:rsidR="00184B89">
        <w:rPr>
          <w:rFonts w:hint="eastAsia"/>
          <w:b/>
        </w:rPr>
        <w:t>核有</w:t>
      </w:r>
      <w:r w:rsidRPr="00010910">
        <w:rPr>
          <w:rFonts w:hint="eastAsia"/>
          <w:b/>
        </w:rPr>
        <w:t>怠失</w:t>
      </w:r>
    </w:p>
    <w:p w:rsidR="00866CF7" w:rsidRDefault="00866CF7" w:rsidP="00866CF7">
      <w:pPr>
        <w:pStyle w:val="3"/>
      </w:pPr>
      <w:r>
        <w:rPr>
          <w:rFonts w:hint="eastAsia"/>
        </w:rPr>
        <w:t>按</w:t>
      </w:r>
      <w:r w:rsidR="007C5EE5">
        <w:rPr>
          <w:rFonts w:hint="eastAsia"/>
        </w:rPr>
        <w:t>會議規則第19條規定：「</w:t>
      </w:r>
      <w:r w:rsidR="007C5EE5" w:rsidRPr="001D1E31">
        <w:rPr>
          <w:rFonts w:hint="eastAsia"/>
        </w:rPr>
        <w:t>本會之議事，除本規則外，依會議規範之規定</w:t>
      </w:r>
      <w:r w:rsidR="007C5EE5">
        <w:rPr>
          <w:rFonts w:hint="eastAsia"/>
        </w:rPr>
        <w:t>。」會議規範第61條規定：「</w:t>
      </w:r>
      <w:r w:rsidR="007C5EE5" w:rsidRPr="00B10807">
        <w:rPr>
          <w:rFonts w:hAnsi="標楷體"/>
        </w:rPr>
        <w:t>出席人對表決結果，發生疑問時，得提出權宜問題，經主席認可，重行表決，但以一次為限。</w:t>
      </w:r>
      <w:r w:rsidR="007C5EE5">
        <w:rPr>
          <w:rFonts w:hint="eastAsia"/>
        </w:rPr>
        <w:t>」</w:t>
      </w:r>
    </w:p>
    <w:p w:rsidR="00FB1058" w:rsidRDefault="00866CF7" w:rsidP="00332356">
      <w:pPr>
        <w:pStyle w:val="3"/>
      </w:pPr>
      <w:r>
        <w:rPr>
          <w:rFonts w:hint="eastAsia"/>
        </w:rPr>
        <w:t>查第517次會議</w:t>
      </w:r>
      <w:r w:rsidR="00FB1058">
        <w:rPr>
          <w:rFonts w:hint="eastAsia"/>
        </w:rPr>
        <w:t>第6案之投票單如下：</w:t>
      </w:r>
    </w:p>
    <w:tbl>
      <w:tblPr>
        <w:tblStyle w:val="af8"/>
        <w:tblW w:w="0" w:type="auto"/>
        <w:tblInd w:w="1361" w:type="dxa"/>
        <w:tblLook w:val="04A0" w:firstRow="1" w:lastRow="0" w:firstColumn="1" w:lastColumn="0" w:noHBand="0" w:noVBand="1"/>
      </w:tblPr>
      <w:tblGrid>
        <w:gridCol w:w="3737"/>
        <w:gridCol w:w="3736"/>
      </w:tblGrid>
      <w:tr w:rsidR="00FB1058" w:rsidTr="007D7127">
        <w:tc>
          <w:tcPr>
            <w:tcW w:w="7699" w:type="dxa"/>
            <w:gridSpan w:val="2"/>
          </w:tcPr>
          <w:p w:rsidR="00FB1058" w:rsidRDefault="00FB1058" w:rsidP="00FB1058">
            <w:pPr>
              <w:pStyle w:val="3"/>
              <w:numPr>
                <w:ilvl w:val="0"/>
                <w:numId w:val="0"/>
              </w:numPr>
              <w:jc w:val="center"/>
            </w:pPr>
            <w:r>
              <w:rPr>
                <w:rFonts w:hint="eastAsia"/>
              </w:rPr>
              <w:t>蔡錦賢參選議員案</w:t>
            </w:r>
          </w:p>
        </w:tc>
      </w:tr>
      <w:tr w:rsidR="00FB1058" w:rsidTr="00FB1058">
        <w:tc>
          <w:tcPr>
            <w:tcW w:w="3850" w:type="dxa"/>
          </w:tcPr>
          <w:p w:rsidR="00FB1058" w:rsidRDefault="00FB1058" w:rsidP="00FB1058">
            <w:pPr>
              <w:pStyle w:val="3"/>
              <w:numPr>
                <w:ilvl w:val="0"/>
                <w:numId w:val="0"/>
              </w:numPr>
              <w:jc w:val="center"/>
            </w:pPr>
            <w:r>
              <w:rPr>
                <w:rFonts w:hint="eastAsia"/>
              </w:rPr>
              <w:t>准予登記</w:t>
            </w:r>
          </w:p>
        </w:tc>
        <w:tc>
          <w:tcPr>
            <w:tcW w:w="3849" w:type="dxa"/>
          </w:tcPr>
          <w:p w:rsidR="00FB1058" w:rsidRDefault="00FB1058" w:rsidP="00FB1058">
            <w:pPr>
              <w:pStyle w:val="3"/>
              <w:numPr>
                <w:ilvl w:val="0"/>
                <w:numId w:val="0"/>
              </w:numPr>
              <w:jc w:val="center"/>
            </w:pPr>
            <w:r>
              <w:rPr>
                <w:rFonts w:hint="eastAsia"/>
              </w:rPr>
              <w:t>不准予登記</w:t>
            </w:r>
          </w:p>
        </w:tc>
      </w:tr>
      <w:tr w:rsidR="00FB1058" w:rsidTr="00FB1058">
        <w:tc>
          <w:tcPr>
            <w:tcW w:w="3850" w:type="dxa"/>
          </w:tcPr>
          <w:p w:rsidR="00FB1058" w:rsidRDefault="00FB1058" w:rsidP="00FB1058">
            <w:pPr>
              <w:pStyle w:val="3"/>
              <w:numPr>
                <w:ilvl w:val="0"/>
                <w:numId w:val="0"/>
              </w:numPr>
            </w:pPr>
          </w:p>
        </w:tc>
        <w:tc>
          <w:tcPr>
            <w:tcW w:w="3849" w:type="dxa"/>
          </w:tcPr>
          <w:p w:rsidR="00FB1058" w:rsidRDefault="00FB1058" w:rsidP="00FB1058">
            <w:pPr>
              <w:pStyle w:val="3"/>
              <w:numPr>
                <w:ilvl w:val="0"/>
                <w:numId w:val="0"/>
              </w:numPr>
            </w:pPr>
          </w:p>
        </w:tc>
      </w:tr>
    </w:tbl>
    <w:p w:rsidR="00FB1058" w:rsidRDefault="007C5EE5" w:rsidP="00FB1058">
      <w:pPr>
        <w:pStyle w:val="3"/>
        <w:numPr>
          <w:ilvl w:val="0"/>
          <w:numId w:val="0"/>
        </w:numPr>
        <w:ind w:left="1361"/>
      </w:pPr>
      <w:r>
        <w:rPr>
          <w:rFonts w:hint="eastAsia"/>
        </w:rPr>
        <w:t>該次投票表決結果為：</w:t>
      </w:r>
      <w:r w:rsidRPr="00131E8D">
        <w:rPr>
          <w:rFonts w:hint="eastAsia"/>
        </w:rPr>
        <w:t>勾選准予登記者5票、不准予登記者3票、未勾選之空白票2票，主席迴避未參加投票</w:t>
      </w:r>
      <w:r>
        <w:rPr>
          <w:rFonts w:hint="eastAsia"/>
        </w:rPr>
        <w:t>。</w:t>
      </w:r>
      <w:r w:rsidR="00EF1188">
        <w:rPr>
          <w:rFonts w:hint="eastAsia"/>
        </w:rPr>
        <w:t>又</w:t>
      </w:r>
      <w:r w:rsidR="005A756E">
        <w:rPr>
          <w:rFonts w:hint="eastAsia"/>
        </w:rPr>
        <w:t>第517次會議中並無委員提出不同意見書或提出權宜問題</w:t>
      </w:r>
      <w:r w:rsidR="00254E30">
        <w:rPr>
          <w:rFonts w:hint="eastAsia"/>
        </w:rPr>
        <w:t>，已如前述</w:t>
      </w:r>
      <w:r w:rsidR="00EF1188">
        <w:rPr>
          <w:rFonts w:hint="eastAsia"/>
        </w:rPr>
        <w:t>。</w:t>
      </w:r>
      <w:r w:rsidR="005A756E">
        <w:rPr>
          <w:rFonts w:hint="eastAsia"/>
        </w:rPr>
        <w:t>則已表決之提案，除有會議規則、會議規範所定事由外，自不得再行提案與表決</w:t>
      </w:r>
      <w:r w:rsidR="00254E30" w:rsidRPr="00484E6B">
        <w:rPr>
          <w:rFonts w:hint="eastAsia"/>
        </w:rPr>
        <w:t>。</w:t>
      </w:r>
    </w:p>
    <w:p w:rsidR="004645EF" w:rsidRDefault="005A756E" w:rsidP="00FB1058">
      <w:pPr>
        <w:pStyle w:val="3"/>
      </w:pPr>
      <w:r>
        <w:rPr>
          <w:rFonts w:hint="eastAsia"/>
        </w:rPr>
        <w:t>經查，陳朝建以</w:t>
      </w:r>
      <w:r w:rsidR="00B502BA">
        <w:rPr>
          <w:rFonts w:hint="eastAsia"/>
        </w:rPr>
        <w:t>「</w:t>
      </w:r>
      <w:r w:rsidRPr="00332356">
        <w:rPr>
          <w:rFonts w:hint="eastAsia"/>
        </w:rPr>
        <w:t>散會前，有委員質</w:t>
      </w:r>
      <w:r>
        <w:rPr>
          <w:rFonts w:hint="eastAsia"/>
        </w:rPr>
        <w:t>疑表決結果</w:t>
      </w:r>
      <w:r w:rsidR="00B502BA">
        <w:rPr>
          <w:rFonts w:hint="eastAsia"/>
        </w:rPr>
        <w:t>」</w:t>
      </w:r>
      <w:r>
        <w:rPr>
          <w:rFonts w:hint="eastAsia"/>
        </w:rPr>
        <w:t>為由，作成「已表決，但未果」之決議，已如前述。</w:t>
      </w:r>
      <w:r w:rsidR="004645EF">
        <w:rPr>
          <w:rFonts w:hint="eastAsia"/>
        </w:rPr>
        <w:t>該會法政處</w:t>
      </w:r>
      <w:r>
        <w:rPr>
          <w:rFonts w:hint="eastAsia"/>
        </w:rPr>
        <w:t>爰</w:t>
      </w:r>
      <w:r w:rsidR="004645EF">
        <w:rPr>
          <w:rFonts w:hint="eastAsia"/>
        </w:rPr>
        <w:t>以</w:t>
      </w:r>
      <w:r w:rsidR="00F748E0">
        <w:rPr>
          <w:rFonts w:hint="eastAsia"/>
        </w:rPr>
        <w:t>下列</w:t>
      </w:r>
      <w:r w:rsidR="00413025">
        <w:rPr>
          <w:rFonts w:hint="eastAsia"/>
        </w:rPr>
        <w:t>簽呈</w:t>
      </w:r>
      <w:r w:rsidR="004645EF">
        <w:rPr>
          <w:rFonts w:hint="eastAsia"/>
        </w:rPr>
        <w:t>，將已投票之該案，重複提至第518次會議</w:t>
      </w:r>
      <w:r w:rsidR="00413025">
        <w:rPr>
          <w:rFonts w:hint="eastAsia"/>
        </w:rPr>
        <w:t>，該簽呈並經陳朝建核批</w:t>
      </w:r>
      <w:r w:rsidR="004645EF">
        <w:rPr>
          <w:rFonts w:hint="eastAsia"/>
        </w:rPr>
        <w:t>：</w:t>
      </w:r>
      <w:r w:rsidR="00C43691">
        <w:rPr>
          <w:rFonts w:hint="eastAsia"/>
        </w:rPr>
        <w:t>「</w:t>
      </w:r>
    </w:p>
    <w:p w:rsidR="004645EF" w:rsidRDefault="00131E8D" w:rsidP="00131E8D">
      <w:pPr>
        <w:pStyle w:val="4"/>
      </w:pPr>
      <w:r>
        <w:rPr>
          <w:rFonts w:hint="eastAsia"/>
        </w:rPr>
        <w:lastRenderedPageBreak/>
        <w:t>主旨：</w:t>
      </w:r>
      <w:r w:rsidRPr="00131E8D">
        <w:rPr>
          <w:rFonts w:hint="eastAsia"/>
        </w:rPr>
        <w:t>關於上</w:t>
      </w:r>
      <w:r>
        <w:rPr>
          <w:rFonts w:hint="eastAsia"/>
        </w:rPr>
        <w:t>(</w:t>
      </w:r>
      <w:r w:rsidRPr="00131E8D">
        <w:rPr>
          <w:rFonts w:hint="eastAsia"/>
        </w:rPr>
        <w:t>第</w:t>
      </w:r>
      <w:r>
        <w:t>517)</w:t>
      </w:r>
      <w:r w:rsidRPr="00131E8D">
        <w:rPr>
          <w:rFonts w:hint="eastAsia"/>
        </w:rPr>
        <w:t>次委員會第</w:t>
      </w:r>
      <w:r>
        <w:rPr>
          <w:rFonts w:hint="eastAsia"/>
        </w:rPr>
        <w:t>6</w:t>
      </w:r>
      <w:r w:rsidRPr="00131E8D">
        <w:rPr>
          <w:rFonts w:hint="eastAsia"/>
        </w:rPr>
        <w:t>案會議決議内容確認疑義一案，敬請核議</w:t>
      </w:r>
      <w:r>
        <w:rPr>
          <w:rFonts w:hint="eastAsia"/>
        </w:rPr>
        <w:t>。</w:t>
      </w:r>
    </w:p>
    <w:p w:rsidR="004645EF" w:rsidRDefault="00131E8D" w:rsidP="004645EF">
      <w:pPr>
        <w:pStyle w:val="4"/>
      </w:pPr>
      <w:r>
        <w:rPr>
          <w:rFonts w:hint="eastAsia"/>
        </w:rPr>
        <w:t>說明：</w:t>
      </w:r>
    </w:p>
    <w:p w:rsidR="00131E8D" w:rsidRDefault="00131E8D" w:rsidP="00131E8D">
      <w:pPr>
        <w:pStyle w:val="5"/>
      </w:pPr>
      <w:r w:rsidRPr="00131E8D">
        <w:rPr>
          <w:rFonts w:hint="eastAsia"/>
        </w:rPr>
        <w:t>於蔡錦賢申請登記為新北市第3屆議員候選人，其消極資格是否合於選罷法第26條第4款「尚未執行或執行未完畢」之要件，而不得參選疑義一案，於昨</w:t>
      </w:r>
      <w:r>
        <w:rPr>
          <w:rFonts w:hint="eastAsia"/>
        </w:rPr>
        <w:t>(</w:t>
      </w:r>
      <w:r w:rsidRPr="00131E8D">
        <w:rPr>
          <w:rFonts w:hint="eastAsia"/>
        </w:rPr>
        <w:t>10月16)日經本會第517</w:t>
      </w:r>
      <w:r>
        <w:rPr>
          <w:rFonts w:hint="eastAsia"/>
        </w:rPr>
        <w:t>次</w:t>
      </w:r>
      <w:r w:rsidRPr="00131E8D">
        <w:rPr>
          <w:rFonts w:hint="eastAsia"/>
        </w:rPr>
        <w:t>會議，就蔡錦賢參選議員案是否准予登記，進行表決，表決結果：在場委員11人，勾選准予登記者5票、不准予登記者3票、未勾選之空白票2票，主席迴避未參加投票。決議蔡</w:t>
      </w:r>
      <w:r>
        <w:rPr>
          <w:rFonts w:hint="eastAsia"/>
        </w:rPr>
        <w:t>員</w:t>
      </w:r>
      <w:r w:rsidRPr="00131E8D">
        <w:rPr>
          <w:rFonts w:hint="eastAsia"/>
        </w:rPr>
        <w:t>不准予登記</w:t>
      </w:r>
      <w:r>
        <w:rPr>
          <w:rFonts w:hint="eastAsia"/>
        </w:rPr>
        <w:t>(</w:t>
      </w:r>
      <w:r w:rsidRPr="00131E8D">
        <w:rPr>
          <w:rFonts w:hint="eastAsia"/>
        </w:rPr>
        <w:t>參選)在案</w:t>
      </w:r>
      <w:r>
        <w:rPr>
          <w:rFonts w:hint="eastAsia"/>
        </w:rPr>
        <w:t>。</w:t>
      </w:r>
    </w:p>
    <w:p w:rsidR="00131E8D" w:rsidRDefault="00131E8D" w:rsidP="00131E8D">
      <w:pPr>
        <w:pStyle w:val="5"/>
      </w:pPr>
      <w:r w:rsidRPr="00131E8D">
        <w:rPr>
          <w:rFonts w:hint="eastAsia"/>
        </w:rPr>
        <w:t>按本會會議規則第15條第1項之規定：『委員會議議案之表決，出席委員過半數之同意為通過，但重大爭議案件以委員總額過半數之同意為通過；未過半數之同意為否決；如差一票即達過半數時，主席得參加一票使其通過，或不參加使其否決。』此一單面且為過半數(定額絕對多數)之表決方式，旨在確保本會之決定必基於一定額數之同意，以保證決議的品質。上開消極資格審查案件即經表決且作成決議。幕僚單位自應依決議照辦，惟上開會議於散會前，有委員質疑上開會議規則所稱『否決』，如係單面就『蔡員准予登記』的命題予以否決，僅係該命題之打消而已，該命題之打消，並不表示『蔡員不准予登記』的命題之當然成立，否則以『蔡員不准予登記』之命題為可決標的，進行表決，勢將導出『蔡員准予登記』之相反結果。如依後一解讀方式，蔡員究得否參選或將因贊成及反對雙方均未過半數而懸而未決。</w:t>
      </w:r>
    </w:p>
    <w:p w:rsidR="00131E8D" w:rsidRDefault="00131E8D" w:rsidP="00131E8D">
      <w:pPr>
        <w:pStyle w:val="5"/>
      </w:pPr>
      <w:r w:rsidRPr="00131E8D">
        <w:rPr>
          <w:rFonts w:hint="eastAsia"/>
        </w:rPr>
        <w:lastRenderedPageBreak/>
        <w:t>另亦有主張候選人原具有參選公職之積極權利，選罷法第26條候選人消極資格之規定乃屬例外，本會之提案議程，係審定候選人之資格。故如就候選人消極資格案件有疑，自應以消極資格有無進行表決，如無過半數委</w:t>
      </w:r>
      <w:r>
        <w:rPr>
          <w:rFonts w:hint="eastAsia"/>
        </w:rPr>
        <w:t>員</w:t>
      </w:r>
      <w:r w:rsidRPr="00131E8D">
        <w:rPr>
          <w:rFonts w:hint="eastAsia"/>
        </w:rPr>
        <w:t>同意其</w:t>
      </w:r>
      <w:r w:rsidR="0039537B">
        <w:rPr>
          <w:rFonts w:hint="eastAsia"/>
        </w:rPr>
        <w:t>資</w:t>
      </w:r>
      <w:r w:rsidRPr="00131E8D">
        <w:rPr>
          <w:rFonts w:hint="eastAsia"/>
        </w:rPr>
        <w:t>格有疑，</w:t>
      </w:r>
      <w:r w:rsidR="00AD44F4" w:rsidRPr="00131E8D">
        <w:rPr>
          <w:rFonts w:hint="eastAsia"/>
        </w:rPr>
        <w:t>『</w:t>
      </w:r>
      <w:r w:rsidRPr="00131E8D">
        <w:rPr>
          <w:rFonts w:hint="eastAsia"/>
        </w:rPr>
        <w:t>蔡</w:t>
      </w:r>
      <w:r>
        <w:rPr>
          <w:rFonts w:hint="eastAsia"/>
        </w:rPr>
        <w:t>員</w:t>
      </w:r>
      <w:r w:rsidRPr="00131E8D">
        <w:rPr>
          <w:rFonts w:hint="eastAsia"/>
        </w:rPr>
        <w:t>不</w:t>
      </w:r>
      <w:r w:rsidR="00F11C05">
        <w:rPr>
          <w:rFonts w:hint="eastAsia"/>
        </w:rPr>
        <w:t>得參</w:t>
      </w:r>
      <w:r w:rsidRPr="00131E8D">
        <w:rPr>
          <w:rFonts w:hint="eastAsia"/>
        </w:rPr>
        <w:t>選</w:t>
      </w:r>
      <w:r w:rsidR="00BE5048">
        <w:rPr>
          <w:rFonts w:hint="eastAsia"/>
        </w:rPr>
        <w:t>』</w:t>
      </w:r>
      <w:r w:rsidRPr="00131E8D">
        <w:rPr>
          <w:rFonts w:hint="eastAsia"/>
        </w:rPr>
        <w:t>的命題應予以否決，此際，則應回復至候選人具有積極參選權利的情</w:t>
      </w:r>
      <w:r>
        <w:rPr>
          <w:rFonts w:hint="eastAsia"/>
        </w:rPr>
        <w:t>狀</w:t>
      </w:r>
      <w:r w:rsidR="006F5A41">
        <w:rPr>
          <w:rFonts w:hint="eastAsia"/>
        </w:rPr>
        <w:t>。</w:t>
      </w:r>
    </w:p>
    <w:p w:rsidR="00131E8D" w:rsidRDefault="00131E8D" w:rsidP="00131E8D">
      <w:pPr>
        <w:pStyle w:val="5"/>
      </w:pPr>
      <w:r w:rsidRPr="00131E8D">
        <w:rPr>
          <w:rFonts w:hint="eastAsia"/>
        </w:rPr>
        <w:t>鑒於系爭表決似不無</w:t>
      </w:r>
      <w:r w:rsidR="00AD44F4" w:rsidRPr="00131E8D">
        <w:rPr>
          <w:rFonts w:hint="eastAsia"/>
        </w:rPr>
        <w:t>『</w:t>
      </w:r>
      <w:r w:rsidRPr="00131E8D">
        <w:rPr>
          <w:rFonts w:hint="eastAsia"/>
        </w:rPr>
        <w:t>准予登記</w:t>
      </w:r>
      <w:r w:rsidR="00AD44F4">
        <w:rPr>
          <w:rFonts w:hint="eastAsia"/>
        </w:rPr>
        <w:t>』</w:t>
      </w:r>
      <w:r w:rsidRPr="00131E8D">
        <w:rPr>
          <w:rFonts w:hint="eastAsia"/>
        </w:rPr>
        <w:t>或</w:t>
      </w:r>
      <w:r w:rsidR="00AD44F4" w:rsidRPr="00131E8D">
        <w:rPr>
          <w:rFonts w:hint="eastAsia"/>
        </w:rPr>
        <w:t>『</w:t>
      </w:r>
      <w:r w:rsidRPr="00131E8D">
        <w:rPr>
          <w:rFonts w:hint="eastAsia"/>
        </w:rPr>
        <w:t>不准予登記</w:t>
      </w:r>
      <w:r w:rsidR="00AD44F4">
        <w:rPr>
          <w:rFonts w:hint="eastAsia"/>
        </w:rPr>
        <w:t>』</w:t>
      </w:r>
      <w:r w:rsidRPr="00131E8D">
        <w:rPr>
          <w:rFonts w:hint="eastAsia"/>
        </w:rPr>
        <w:t>均未過半之情事，幕僚單位無所適從，則系爭表決依本會會議規則單面計算，固屬</w:t>
      </w:r>
      <w:r w:rsidR="00AD44F4" w:rsidRPr="00131E8D">
        <w:rPr>
          <w:rFonts w:hint="eastAsia"/>
        </w:rPr>
        <w:t>『</w:t>
      </w:r>
      <w:r w:rsidRPr="00131E8D">
        <w:rPr>
          <w:rFonts w:hint="eastAsia"/>
        </w:rPr>
        <w:t>否決</w:t>
      </w:r>
      <w:r w:rsidR="00AD44F4">
        <w:rPr>
          <w:rFonts w:hint="eastAsia"/>
        </w:rPr>
        <w:t>』</w:t>
      </w:r>
      <w:r w:rsidRPr="00131E8D">
        <w:rPr>
          <w:rFonts w:hint="eastAsia"/>
        </w:rPr>
        <w:t>，其</w:t>
      </w:r>
      <w:r w:rsidR="00AD44F4" w:rsidRPr="00131E8D">
        <w:rPr>
          <w:rFonts w:hint="eastAsia"/>
        </w:rPr>
        <w:t>『</w:t>
      </w:r>
      <w:r w:rsidRPr="00131E8D">
        <w:rPr>
          <w:rFonts w:hint="eastAsia"/>
        </w:rPr>
        <w:t>否決</w:t>
      </w:r>
      <w:r w:rsidR="00AD44F4">
        <w:rPr>
          <w:rFonts w:hint="eastAsia"/>
        </w:rPr>
        <w:t>』</w:t>
      </w:r>
      <w:r w:rsidRPr="00131E8D">
        <w:rPr>
          <w:rFonts w:hint="eastAsia"/>
        </w:rPr>
        <w:t>蔡員</w:t>
      </w:r>
      <w:r w:rsidR="00AD44F4" w:rsidRPr="00131E8D">
        <w:rPr>
          <w:rFonts w:hint="eastAsia"/>
        </w:rPr>
        <w:t>『</w:t>
      </w:r>
      <w:r w:rsidRPr="00131E8D">
        <w:rPr>
          <w:rFonts w:hint="eastAsia"/>
        </w:rPr>
        <w:t>准予登記</w:t>
      </w:r>
      <w:r w:rsidR="00AD44F4">
        <w:rPr>
          <w:rFonts w:hint="eastAsia"/>
        </w:rPr>
        <w:t>』</w:t>
      </w:r>
      <w:r w:rsidRPr="00131E8D">
        <w:rPr>
          <w:rFonts w:hint="eastAsia"/>
        </w:rPr>
        <w:t>之意旨是否即可當然解為蔡員即</w:t>
      </w:r>
      <w:r w:rsidR="00AD44F4" w:rsidRPr="00131E8D">
        <w:rPr>
          <w:rFonts w:hint="eastAsia"/>
        </w:rPr>
        <w:t>『</w:t>
      </w:r>
      <w:r w:rsidRPr="00131E8D">
        <w:rPr>
          <w:rFonts w:hint="eastAsia"/>
        </w:rPr>
        <w:t>不准予登記</w:t>
      </w:r>
      <w:r w:rsidR="00AD44F4">
        <w:rPr>
          <w:rFonts w:hint="eastAsia"/>
        </w:rPr>
        <w:t>』</w:t>
      </w:r>
      <w:r w:rsidRPr="00131E8D">
        <w:rPr>
          <w:rFonts w:hint="eastAsia"/>
        </w:rPr>
        <w:t>？若否？是否亦應就蔡員</w:t>
      </w:r>
      <w:r w:rsidR="00AD44F4" w:rsidRPr="00131E8D">
        <w:rPr>
          <w:rFonts w:hint="eastAsia"/>
        </w:rPr>
        <w:t>『</w:t>
      </w:r>
      <w:r w:rsidRPr="00131E8D">
        <w:rPr>
          <w:rFonts w:hint="eastAsia"/>
        </w:rPr>
        <w:t>不准予登記</w:t>
      </w:r>
      <w:r w:rsidR="00AD44F4">
        <w:rPr>
          <w:rFonts w:hint="eastAsia"/>
        </w:rPr>
        <w:t>』</w:t>
      </w:r>
      <w:r w:rsidRPr="00131E8D">
        <w:rPr>
          <w:rFonts w:hint="eastAsia"/>
        </w:rPr>
        <w:t>之命題進行雙面倶呈之表決？若果，則雙面倶呈之表決均未過半數，經</w:t>
      </w:r>
      <w:r w:rsidR="00AD44F4" w:rsidRPr="00131E8D">
        <w:rPr>
          <w:rFonts w:hint="eastAsia"/>
        </w:rPr>
        <w:t>『</w:t>
      </w:r>
      <w:r w:rsidRPr="00131E8D">
        <w:rPr>
          <w:rFonts w:hint="eastAsia"/>
        </w:rPr>
        <w:t>否決</w:t>
      </w:r>
      <w:r w:rsidR="00AD44F4">
        <w:rPr>
          <w:rFonts w:hint="eastAsia"/>
        </w:rPr>
        <w:t>』</w:t>
      </w:r>
      <w:r w:rsidRPr="00131E8D">
        <w:rPr>
          <w:rFonts w:hint="eastAsia"/>
        </w:rPr>
        <w:t>時，應作如何之處理？爰有亟待釐清決定之必要</w:t>
      </w:r>
      <w:r w:rsidR="00C43691">
        <w:rPr>
          <w:rFonts w:hint="eastAsia"/>
        </w:rPr>
        <w:t>。」</w:t>
      </w:r>
    </w:p>
    <w:p w:rsidR="00F748E0" w:rsidRPr="00F748E0" w:rsidRDefault="00512EB9" w:rsidP="00F748E0">
      <w:pPr>
        <w:pStyle w:val="3"/>
      </w:pPr>
      <w:r>
        <w:rPr>
          <w:rFonts w:hint="eastAsia"/>
        </w:rPr>
        <w:t>再</w:t>
      </w:r>
      <w:r w:rsidR="00F748E0" w:rsidRPr="00F748E0">
        <w:rPr>
          <w:rFonts w:hint="eastAsia"/>
        </w:rPr>
        <w:t>查，第518次會議後，該會法政處簽擬傳真稿，</w:t>
      </w:r>
      <w:r w:rsidR="00702148">
        <w:rPr>
          <w:rFonts w:hint="eastAsia"/>
        </w:rPr>
        <w:t>該</w:t>
      </w:r>
      <w:r w:rsidR="00F748E0" w:rsidRPr="00F748E0">
        <w:rPr>
          <w:rFonts w:hint="eastAsia"/>
        </w:rPr>
        <w:t>傳真稿</w:t>
      </w:r>
      <w:r w:rsidR="00702148">
        <w:rPr>
          <w:rFonts w:hint="eastAsia"/>
        </w:rPr>
        <w:t>文字為：</w:t>
      </w:r>
      <w:r w:rsidR="00F748E0" w:rsidRPr="00F748E0">
        <w:rPr>
          <w:rFonts w:hint="eastAsia"/>
        </w:rPr>
        <w:t>「請委員就蔡員參選資格案，即『是否同意維持本會往例決議，准予蔡錦賢登記參選』，表示意見並勾選：同意</w:t>
      </w:r>
      <w:r w:rsidR="00702148">
        <w:rPr>
          <w:rFonts w:hint="eastAsia"/>
        </w:rPr>
        <w:t>:( )</w:t>
      </w:r>
      <w:r w:rsidR="00F748E0" w:rsidRPr="00F748E0">
        <w:rPr>
          <w:rFonts w:hint="eastAsia"/>
        </w:rPr>
        <w:t>不同意:( )」。</w:t>
      </w:r>
      <w:r w:rsidR="00027493">
        <w:rPr>
          <w:rFonts w:hint="eastAsia"/>
        </w:rPr>
        <w:t>就第517次會議之投票單與第518次會議後之徵詢意見書差異，陳朝建於本院詢問時辯稱：「(</w:t>
      </w:r>
      <w:r w:rsidR="00027493">
        <w:rPr>
          <w:rFonts w:hint="eastAsia"/>
          <w:szCs w:val="32"/>
        </w:rPr>
        <w:t>問：</w:t>
      </w:r>
      <w:r w:rsidR="00027493">
        <w:rPr>
          <w:rFonts w:hint="eastAsia"/>
        </w:rPr>
        <w:t>當場就要作成裁決，作成決議不是嗎？)但是命題確實有點問題。(</w:t>
      </w:r>
      <w:r w:rsidR="00027493">
        <w:rPr>
          <w:rFonts w:hint="eastAsia"/>
          <w:szCs w:val="32"/>
        </w:rPr>
        <w:t>問：</w:t>
      </w:r>
      <w:r w:rsidR="00027493">
        <w:rPr>
          <w:rFonts w:hint="eastAsia"/>
        </w:rPr>
        <w:t>你覺得命題不對嗎？)我覺得命題有問題。(第518次開會為何不決？)大家認為命題要確認。」</w:t>
      </w:r>
    </w:p>
    <w:p w:rsidR="00B502BA" w:rsidRDefault="00B502BA" w:rsidP="00B502BA">
      <w:pPr>
        <w:pStyle w:val="3"/>
      </w:pPr>
      <w:r>
        <w:rPr>
          <w:rFonts w:hint="eastAsia"/>
        </w:rPr>
        <w:t>然查，對照第517次會議第6案之投票單與第518次會後之</w:t>
      </w:r>
      <w:r w:rsidR="00027493">
        <w:rPr>
          <w:rFonts w:hint="eastAsia"/>
        </w:rPr>
        <w:t>徵詢意見書</w:t>
      </w:r>
      <w:r>
        <w:rPr>
          <w:rFonts w:hint="eastAsia"/>
        </w:rPr>
        <w:t>，差異僅在後者載有「是否同意維持本會往例決議，准予蔡錦賢登記」文字，及前者為「准予登記」、「不准予登記」，後者為「同意」與</w:t>
      </w:r>
      <w:r>
        <w:rPr>
          <w:rFonts w:hint="eastAsia"/>
        </w:rPr>
        <w:lastRenderedPageBreak/>
        <w:t>「不同意」。然「是否同意維持本會往例決議，准予蔡錦賢登記」文字，僅係背景說明，就「蔡錦賢具否107年第3屆新北市議員候選資格」之本質，並無差異。易言之，無論第517次會議所使用之投票單或第518次會後之</w:t>
      </w:r>
      <w:r w:rsidR="009C5307">
        <w:rPr>
          <w:rFonts w:hint="eastAsia"/>
        </w:rPr>
        <w:t>徵詢意見書</w:t>
      </w:r>
      <w:r>
        <w:rPr>
          <w:rFonts w:hint="eastAsia"/>
        </w:rPr>
        <w:t>，係就蔡錦賢得否登記為107年第3屆新北市議員候選人進行表決，均採取正面表列，命題方式並無不同，不因</w:t>
      </w:r>
      <w:r w:rsidR="00D820FA">
        <w:rPr>
          <w:rFonts w:hint="eastAsia"/>
        </w:rPr>
        <w:t>徵詢意見書</w:t>
      </w:r>
      <w:r>
        <w:rPr>
          <w:rFonts w:hint="eastAsia"/>
        </w:rPr>
        <w:t>加註上開背景文字</w:t>
      </w:r>
      <w:r w:rsidR="00D820FA">
        <w:rPr>
          <w:rFonts w:hint="eastAsia"/>
        </w:rPr>
        <w:t>而</w:t>
      </w:r>
      <w:r>
        <w:rPr>
          <w:rFonts w:hint="eastAsia"/>
        </w:rPr>
        <w:t>有不同。倘</w:t>
      </w:r>
      <w:r w:rsidR="00D820FA">
        <w:rPr>
          <w:rFonts w:hint="eastAsia"/>
        </w:rPr>
        <w:t>徵詢意見書</w:t>
      </w:r>
      <w:r>
        <w:rPr>
          <w:rFonts w:hint="eastAsia"/>
        </w:rPr>
        <w:t>勾選「同意」之</w:t>
      </w:r>
      <w:r w:rsidR="00D820FA">
        <w:rPr>
          <w:rFonts w:hint="eastAsia"/>
        </w:rPr>
        <w:t>委員</w:t>
      </w:r>
      <w:r>
        <w:rPr>
          <w:rFonts w:hint="eastAsia"/>
        </w:rPr>
        <w:t>人數未過半，自屬「蔡錦賢不准登記參選」，不因不准登記</w:t>
      </w:r>
      <w:r w:rsidR="002911E6">
        <w:rPr>
          <w:rFonts w:hint="eastAsia"/>
        </w:rPr>
        <w:t>或不同意之</w:t>
      </w:r>
      <w:r>
        <w:rPr>
          <w:rFonts w:hint="eastAsia"/>
        </w:rPr>
        <w:t>票數偏低而有異。而既然第517次會議所使用之投票單與第518次會後之</w:t>
      </w:r>
      <w:r w:rsidR="002911E6">
        <w:rPr>
          <w:rFonts w:hint="eastAsia"/>
        </w:rPr>
        <w:t>徵詢意見書</w:t>
      </w:r>
      <w:r>
        <w:rPr>
          <w:rFonts w:hint="eastAsia"/>
        </w:rPr>
        <w:t>命題並無差異，則所辯命題有誤云云，純屬推託之詞，尚無足採。</w:t>
      </w:r>
    </w:p>
    <w:p w:rsidR="00866CF7" w:rsidRDefault="0052476A" w:rsidP="00704752">
      <w:pPr>
        <w:pStyle w:val="3"/>
      </w:pPr>
      <w:r>
        <w:rPr>
          <w:rFonts w:hint="eastAsia"/>
        </w:rPr>
        <w:t>綜上，</w:t>
      </w:r>
      <w:r w:rsidR="00B01D44">
        <w:rPr>
          <w:rFonts w:hint="eastAsia"/>
        </w:rPr>
        <w:t>對照第517次會議第6案之投票單與第518次會後之</w:t>
      </w:r>
      <w:r w:rsidR="0047687B">
        <w:rPr>
          <w:rFonts w:hint="eastAsia"/>
        </w:rPr>
        <w:t>徵詢意見書</w:t>
      </w:r>
      <w:r w:rsidR="00B01D44">
        <w:rPr>
          <w:rFonts w:hint="eastAsia"/>
        </w:rPr>
        <w:t>，差異僅在「是否同意維持本會往例決議，准予蔡錦賢登記」</w:t>
      </w:r>
      <w:r w:rsidR="00F11822">
        <w:rPr>
          <w:rFonts w:hint="eastAsia"/>
        </w:rPr>
        <w:t>。然</w:t>
      </w:r>
      <w:r w:rsidR="00B01D44">
        <w:rPr>
          <w:rFonts w:hint="eastAsia"/>
        </w:rPr>
        <w:t>該等文字</w:t>
      </w:r>
      <w:r w:rsidR="00666434">
        <w:rPr>
          <w:rFonts w:hint="eastAsia"/>
        </w:rPr>
        <w:t>僅係背景說明，就「蔡錦賢具否107年第3屆新北市議員候選資格」之本質，並無差異</w:t>
      </w:r>
      <w:r w:rsidR="00FA5407">
        <w:rPr>
          <w:rFonts w:hint="eastAsia"/>
        </w:rPr>
        <w:t>，均採取正面表列，前後命題方式並無</w:t>
      </w:r>
      <w:r w:rsidR="007D0517">
        <w:rPr>
          <w:rFonts w:hint="eastAsia"/>
        </w:rPr>
        <w:t>本質上的</w:t>
      </w:r>
      <w:r w:rsidR="00FA5407">
        <w:rPr>
          <w:rFonts w:hint="eastAsia"/>
        </w:rPr>
        <w:t>不同</w:t>
      </w:r>
      <w:r w:rsidR="00BE3C02">
        <w:rPr>
          <w:rFonts w:hint="eastAsia"/>
        </w:rPr>
        <w:t>。既無不同，</w:t>
      </w:r>
      <w:r w:rsidR="00704752" w:rsidRPr="00704752">
        <w:rPr>
          <w:rFonts w:hint="eastAsia"/>
        </w:rPr>
        <w:t>則所辯「僅該命題之打消」自</w:t>
      </w:r>
      <w:r w:rsidR="004124E7">
        <w:rPr>
          <w:rFonts w:hint="eastAsia"/>
        </w:rPr>
        <w:t>不足採</w:t>
      </w:r>
      <w:r w:rsidR="00704752" w:rsidRPr="00704752">
        <w:rPr>
          <w:rFonts w:hint="eastAsia"/>
        </w:rPr>
        <w:t>，</w:t>
      </w:r>
      <w:r w:rsidR="00081C16">
        <w:rPr>
          <w:rFonts w:hint="eastAsia"/>
        </w:rPr>
        <w:t>然陳朝建竟</w:t>
      </w:r>
      <w:r w:rsidR="00704752" w:rsidRPr="00704752">
        <w:rPr>
          <w:rFonts w:hint="eastAsia"/>
        </w:rPr>
        <w:t>予以核定，使已投票表決之提案，在第517次會議時無人提出無權宜問題</w:t>
      </w:r>
      <w:r w:rsidR="00704752">
        <w:rPr>
          <w:rFonts w:hint="eastAsia"/>
        </w:rPr>
        <w:t>背景</w:t>
      </w:r>
      <w:r w:rsidR="00704752" w:rsidRPr="00704752">
        <w:rPr>
          <w:rFonts w:hint="eastAsia"/>
        </w:rPr>
        <w:t>下，逕重複</w:t>
      </w:r>
      <w:r w:rsidR="00704752">
        <w:rPr>
          <w:rFonts w:hint="eastAsia"/>
        </w:rPr>
        <w:t>提至第518次會議</w:t>
      </w:r>
      <w:r w:rsidR="00704752" w:rsidRPr="00704752">
        <w:rPr>
          <w:rFonts w:hint="eastAsia"/>
        </w:rPr>
        <w:t>討論與表決，</w:t>
      </w:r>
      <w:r w:rsidR="003962C3">
        <w:rPr>
          <w:rFonts w:hint="eastAsia"/>
        </w:rPr>
        <w:t>肇致</w:t>
      </w:r>
      <w:r w:rsidR="00704752" w:rsidRPr="00704752">
        <w:rPr>
          <w:rFonts w:hint="eastAsia"/>
        </w:rPr>
        <w:t>前後表決結果歧異，</w:t>
      </w:r>
      <w:r w:rsidR="00481916">
        <w:rPr>
          <w:rFonts w:hint="eastAsia"/>
        </w:rPr>
        <w:t>洵有</w:t>
      </w:r>
      <w:r w:rsidR="003962C3">
        <w:rPr>
          <w:rFonts w:hint="eastAsia"/>
        </w:rPr>
        <w:t>怠失。</w:t>
      </w:r>
    </w:p>
    <w:bookmarkEnd w:id="43"/>
    <w:p w:rsidR="00E44272" w:rsidRDefault="00E44272" w:rsidP="00E44272">
      <w:pPr>
        <w:pStyle w:val="2"/>
        <w:rPr>
          <w:b/>
        </w:rPr>
      </w:pPr>
      <w:r>
        <w:rPr>
          <w:rFonts w:hint="eastAsia"/>
          <w:b/>
        </w:rPr>
        <w:t>據中選會第517次會議之表決結果，</w:t>
      </w:r>
      <w:r w:rsidR="004B413F">
        <w:rPr>
          <w:rFonts w:hint="eastAsia"/>
          <w:b/>
        </w:rPr>
        <w:t>因</w:t>
      </w:r>
      <w:r w:rsidR="00CF321F">
        <w:rPr>
          <w:rFonts w:hint="eastAsia"/>
          <w:b/>
        </w:rPr>
        <w:t>准予</w:t>
      </w:r>
      <w:r>
        <w:rPr>
          <w:rFonts w:hint="eastAsia"/>
          <w:b/>
        </w:rPr>
        <w:t>蔡錦賢登記為候選人</w:t>
      </w:r>
      <w:r w:rsidR="004B413F">
        <w:rPr>
          <w:rFonts w:hint="eastAsia"/>
          <w:b/>
        </w:rPr>
        <w:t>之</w:t>
      </w:r>
      <w:r>
        <w:rPr>
          <w:rFonts w:hint="eastAsia"/>
          <w:b/>
        </w:rPr>
        <w:t>票數未過半，依會議規則第15</w:t>
      </w:r>
      <w:r w:rsidR="00CF321F">
        <w:rPr>
          <w:rFonts w:hint="eastAsia"/>
          <w:b/>
        </w:rPr>
        <w:t>條為否決，即蔡錦賢不得登記為新北市議員候選人。</w:t>
      </w:r>
      <w:r>
        <w:rPr>
          <w:rFonts w:hint="eastAsia"/>
          <w:b/>
        </w:rPr>
        <w:t>詎</w:t>
      </w:r>
      <w:r w:rsidR="004B413F">
        <w:rPr>
          <w:rFonts w:hint="eastAsia"/>
          <w:b/>
        </w:rPr>
        <w:t>陳朝建枉顧會議規則及相關規定，</w:t>
      </w:r>
      <w:r w:rsidR="00CF321F" w:rsidRPr="00CF321F">
        <w:rPr>
          <w:rFonts w:hint="eastAsia"/>
          <w:b/>
        </w:rPr>
        <w:t>先是作成第517次會議表決未果之決議，並將已</w:t>
      </w:r>
      <w:r w:rsidR="0096168A">
        <w:rPr>
          <w:rFonts w:hint="eastAsia"/>
          <w:b/>
        </w:rPr>
        <w:t>完成</w:t>
      </w:r>
      <w:r w:rsidR="00CF321F" w:rsidRPr="00CF321F">
        <w:rPr>
          <w:rFonts w:hint="eastAsia"/>
          <w:b/>
        </w:rPr>
        <w:t>投票表決之</w:t>
      </w:r>
      <w:r w:rsidR="005B0AE7">
        <w:rPr>
          <w:rFonts w:hint="eastAsia"/>
          <w:b/>
        </w:rPr>
        <w:t>事項</w:t>
      </w:r>
      <w:r w:rsidR="00CF321F" w:rsidRPr="00CF321F">
        <w:rPr>
          <w:rFonts w:hint="eastAsia"/>
          <w:b/>
        </w:rPr>
        <w:t>，再提至第518次會議討論，嗣以違反規定方式，作成「會後以傳真徵詢委員意見」決議</w:t>
      </w:r>
      <w:r w:rsidR="004B413F">
        <w:rPr>
          <w:rFonts w:hint="eastAsia"/>
          <w:b/>
        </w:rPr>
        <w:t>，</w:t>
      </w:r>
      <w:r w:rsidR="00481916">
        <w:rPr>
          <w:rFonts w:hint="eastAsia"/>
          <w:b/>
        </w:rPr>
        <w:t>實則</w:t>
      </w:r>
      <w:r w:rsidR="00184B89">
        <w:rPr>
          <w:rFonts w:hint="eastAsia"/>
          <w:b/>
        </w:rPr>
        <w:t>該</w:t>
      </w:r>
      <w:r w:rsidR="00184B89" w:rsidRPr="000702E8">
        <w:rPr>
          <w:rFonts w:hint="eastAsia"/>
          <w:b/>
        </w:rPr>
        <w:t>會應函知新北市</w:t>
      </w:r>
      <w:r w:rsidR="00184B89" w:rsidRPr="000702E8">
        <w:rPr>
          <w:rFonts w:hint="eastAsia"/>
          <w:b/>
        </w:rPr>
        <w:lastRenderedPageBreak/>
        <w:t>選委會蔡錦賢不得登記為新北市議員候選人，方為正</w:t>
      </w:r>
      <w:r w:rsidR="00184B89">
        <w:rPr>
          <w:rFonts w:hint="eastAsia"/>
          <w:b/>
        </w:rPr>
        <w:t>辦，卻使</w:t>
      </w:r>
      <w:r w:rsidR="004B413F">
        <w:rPr>
          <w:rFonts w:hint="eastAsia"/>
          <w:b/>
        </w:rPr>
        <w:t>蔡錦賢逆轉得登記為候選人</w:t>
      </w:r>
      <w:r>
        <w:rPr>
          <w:rFonts w:hint="eastAsia"/>
          <w:b/>
        </w:rPr>
        <w:t>，</w:t>
      </w:r>
      <w:r w:rsidR="00715DC6">
        <w:rPr>
          <w:rFonts w:hint="eastAsia"/>
          <w:b/>
        </w:rPr>
        <w:t>顯</w:t>
      </w:r>
      <w:r>
        <w:rPr>
          <w:rFonts w:hint="eastAsia"/>
          <w:b/>
        </w:rPr>
        <w:t>有</w:t>
      </w:r>
      <w:r w:rsidR="00715DC6">
        <w:rPr>
          <w:rFonts w:hint="eastAsia"/>
          <w:b/>
        </w:rPr>
        <w:t>違誤</w:t>
      </w:r>
    </w:p>
    <w:p w:rsidR="00E44272" w:rsidRDefault="00E44272" w:rsidP="00E44272">
      <w:pPr>
        <w:pStyle w:val="3"/>
      </w:pPr>
      <w:r>
        <w:rPr>
          <w:rFonts w:hint="eastAsia"/>
        </w:rPr>
        <w:t>按</w:t>
      </w:r>
      <w:r w:rsidR="00EB37CC">
        <w:rPr>
          <w:rFonts w:hint="eastAsia"/>
        </w:rPr>
        <w:t>中</w:t>
      </w:r>
      <w:r w:rsidR="007D0517">
        <w:rPr>
          <w:rFonts w:hint="eastAsia"/>
        </w:rPr>
        <w:t>選</w:t>
      </w:r>
      <w:r w:rsidR="00EB37CC">
        <w:rPr>
          <w:rFonts w:hint="eastAsia"/>
        </w:rPr>
        <w:t>會組織法第6條第2款</w:t>
      </w:r>
      <w:r w:rsidR="00910D9C">
        <w:rPr>
          <w:rFonts w:hint="eastAsia"/>
        </w:rPr>
        <w:t>規</w:t>
      </w:r>
      <w:r w:rsidR="00EB37CC">
        <w:rPr>
          <w:rFonts w:hint="eastAsia"/>
        </w:rPr>
        <w:t>定：「下列事項，應經本會委員會議決議：</w:t>
      </w:r>
      <w:r w:rsidR="00EB37CC" w:rsidRPr="00B04459">
        <w:rPr>
          <w:rFonts w:hint="eastAsia"/>
        </w:rPr>
        <w:t>二、各項選舉、罷免及公民投票公告事項之審議。</w:t>
      </w:r>
      <w:r w:rsidR="00EB37CC">
        <w:rPr>
          <w:rFonts w:hint="eastAsia"/>
        </w:rPr>
        <w:t>」</w:t>
      </w:r>
      <w:r>
        <w:rPr>
          <w:rFonts w:hint="eastAsia"/>
        </w:rPr>
        <w:t>會議規則第15條</w:t>
      </w:r>
      <w:r w:rsidR="007060DF">
        <w:rPr>
          <w:rFonts w:hint="eastAsia"/>
        </w:rPr>
        <w:t>第1項</w:t>
      </w:r>
      <w:r w:rsidR="00F11655">
        <w:rPr>
          <w:rFonts w:hint="eastAsia"/>
        </w:rPr>
        <w:t>規定</w:t>
      </w:r>
      <w:r w:rsidR="007060DF">
        <w:rPr>
          <w:rFonts w:hint="eastAsia"/>
        </w:rPr>
        <w:t>：「</w:t>
      </w:r>
      <w:r w:rsidR="007060DF" w:rsidRPr="00484E6B">
        <w:rPr>
          <w:rFonts w:hint="eastAsia"/>
        </w:rPr>
        <w:t>委員會議議案之表決，出席委員過半數之同意為通過，但重大爭議案件以委員總額過半數之同意為通過；未過半數之同意為否決；如差一票即達過半數時，主席得參加一票使其通過，或不參加使其否決。</w:t>
      </w:r>
      <w:r w:rsidR="007060DF">
        <w:rPr>
          <w:rFonts w:hint="eastAsia"/>
        </w:rPr>
        <w:t>」</w:t>
      </w:r>
    </w:p>
    <w:p w:rsidR="00E44272" w:rsidRDefault="004B413F" w:rsidP="005F75E7">
      <w:pPr>
        <w:pStyle w:val="3"/>
      </w:pPr>
      <w:r>
        <w:rPr>
          <w:rFonts w:hint="eastAsia"/>
        </w:rPr>
        <w:t>查中選會第517次會議，該次該會委員全數出席，並對第6案蔡錦賢申請登記</w:t>
      </w:r>
      <w:r w:rsidR="005F75E7">
        <w:rPr>
          <w:rFonts w:hint="eastAsia"/>
        </w:rPr>
        <w:t>為</w:t>
      </w:r>
      <w:r>
        <w:rPr>
          <w:rFonts w:hint="eastAsia"/>
        </w:rPr>
        <w:t>新北市議員候選人一案進行表決，表決結果為：准予登記5票、不准予登記3票及2票</w:t>
      </w:r>
      <w:r w:rsidR="00DC3D9E">
        <w:rPr>
          <w:rFonts w:hint="eastAsia"/>
        </w:rPr>
        <w:t>未勾選(</w:t>
      </w:r>
      <w:r>
        <w:rPr>
          <w:rFonts w:hint="eastAsia"/>
        </w:rPr>
        <w:t>棄權</w:t>
      </w:r>
      <w:r w:rsidR="00DC3D9E">
        <w:rPr>
          <w:rFonts w:hint="eastAsia"/>
        </w:rPr>
        <w:t>)</w:t>
      </w:r>
      <w:r w:rsidR="005F75E7">
        <w:rPr>
          <w:rFonts w:hint="eastAsia"/>
        </w:rPr>
        <w:t>。</w:t>
      </w:r>
      <w:r>
        <w:rPr>
          <w:rFonts w:hint="eastAsia"/>
        </w:rPr>
        <w:t>此時主席陳英鈐以迴避為由，先行離席，由時任副主任委員陳朝建接續主持</w:t>
      </w:r>
      <w:r w:rsidR="00910D9C">
        <w:rPr>
          <w:rFonts w:hint="eastAsia"/>
        </w:rPr>
        <w:t>，已如前述</w:t>
      </w:r>
      <w:r>
        <w:rPr>
          <w:rFonts w:hint="eastAsia"/>
        </w:rPr>
        <w:t>。</w:t>
      </w:r>
    </w:p>
    <w:p w:rsidR="00F95608" w:rsidRPr="008C6C3B" w:rsidRDefault="004C6A55" w:rsidP="00F95608">
      <w:pPr>
        <w:pStyle w:val="3"/>
      </w:pPr>
      <w:r>
        <w:rPr>
          <w:rFonts w:hint="eastAsia"/>
        </w:rPr>
        <w:t>經</w:t>
      </w:r>
      <w:r w:rsidR="00F95608" w:rsidRPr="008C6C3B">
        <w:rPr>
          <w:rFonts w:hint="eastAsia"/>
        </w:rPr>
        <w:t>查，</w:t>
      </w:r>
      <w:r w:rsidR="00F94310">
        <w:rPr>
          <w:rFonts w:hint="eastAsia"/>
        </w:rPr>
        <w:t>第517次會議投票表決時，因</w:t>
      </w:r>
      <w:r w:rsidR="00F94310" w:rsidRPr="008C6C3B">
        <w:rPr>
          <w:rFonts w:hint="eastAsia"/>
        </w:rPr>
        <w:t>准予登記票數未過半，主席</w:t>
      </w:r>
      <w:r w:rsidR="00F94310">
        <w:rPr>
          <w:rFonts w:hint="eastAsia"/>
        </w:rPr>
        <w:t>陳英鈐迴避而</w:t>
      </w:r>
      <w:r w:rsidR="00F94310" w:rsidRPr="008C6C3B">
        <w:rPr>
          <w:rFonts w:hint="eastAsia"/>
        </w:rPr>
        <w:t>未加1票使其通過</w:t>
      </w:r>
      <w:r w:rsidR="00F94310">
        <w:rPr>
          <w:rFonts w:hint="eastAsia"/>
        </w:rPr>
        <w:t>，</w:t>
      </w:r>
      <w:r w:rsidR="00F95608" w:rsidRPr="008C6C3B">
        <w:rPr>
          <w:rFonts w:hint="eastAsia"/>
        </w:rPr>
        <w:t>依會議規則第15條第1項規定，自僅得為</w:t>
      </w:r>
      <w:r w:rsidR="00F95608">
        <w:rPr>
          <w:rFonts w:hint="eastAsia"/>
        </w:rPr>
        <w:t>否決決議(即不准登</w:t>
      </w:r>
      <w:r w:rsidR="00F95608" w:rsidRPr="008C6C3B">
        <w:rPr>
          <w:rFonts w:hint="eastAsia"/>
        </w:rPr>
        <w:t>記</w:t>
      </w:r>
      <w:r w:rsidR="00F95608">
        <w:rPr>
          <w:rFonts w:hint="eastAsia"/>
        </w:rPr>
        <w:t>)</w:t>
      </w:r>
      <w:r w:rsidR="00F94310">
        <w:rPr>
          <w:rFonts w:hint="eastAsia"/>
        </w:rPr>
        <w:t>。</w:t>
      </w:r>
      <w:r w:rsidR="00F95608" w:rsidRPr="008C6C3B">
        <w:rPr>
          <w:rFonts w:hint="eastAsia"/>
        </w:rPr>
        <w:t>該會幕僚亦</w:t>
      </w:r>
      <w:r w:rsidR="00F95608">
        <w:rPr>
          <w:rFonts w:hint="eastAsia"/>
        </w:rPr>
        <w:t>秉</w:t>
      </w:r>
      <w:r w:rsidR="00F95608" w:rsidRPr="008C6C3B">
        <w:rPr>
          <w:rFonts w:hint="eastAsia"/>
        </w:rPr>
        <w:t>此理解，於該日下午3時30分，作成107年10月16日中選務字第10731503831號函稿</w:t>
      </w:r>
      <w:r w:rsidR="00F94310">
        <w:rPr>
          <w:rFonts w:hint="eastAsia"/>
        </w:rPr>
        <w:t>(受文者：新北市選委會)</w:t>
      </w:r>
      <w:r w:rsidR="00F95608" w:rsidRPr="008C6C3B">
        <w:rPr>
          <w:rFonts w:hint="eastAsia"/>
        </w:rPr>
        <w:t>，內容略以：「所報107年直轄市長選舉候選人2人，直轄市選舉人候選人121人，除直轄市議員選舉第1選舉區蔡錦賢及第11選舉區張天明不符合規定外，其餘候選人經審定均符合規定，請查照。」經陳朝建批示「又其他縣市先發」，該會幕僚爰依其批示，再於同時下午5時20分簽擬</w:t>
      </w:r>
      <w:r w:rsidR="0010646F">
        <w:rPr>
          <w:rFonts w:hint="eastAsia"/>
        </w:rPr>
        <w:t>同號函稿略以</w:t>
      </w:r>
      <w:r w:rsidR="00F95608" w:rsidRPr="008C6C3B">
        <w:rPr>
          <w:rFonts w:hint="eastAsia"/>
        </w:rPr>
        <w:t>：「所報107年直轄市長選舉候選人2人，直轄市選舉人候選人121人，除直轄市議員選舉第11選舉區張天明不符合規定，第1選舉區</w:t>
      </w:r>
      <w:r w:rsidR="00F95608" w:rsidRPr="008C6C3B">
        <w:rPr>
          <w:rFonts w:hint="eastAsia"/>
        </w:rPr>
        <w:lastRenderedPageBreak/>
        <w:t>蔡錦賢候選人資格尚未確定外，其餘候選人經審定均符合規定，請查照。」以上足徵，</w:t>
      </w:r>
      <w:r w:rsidR="00610782">
        <w:rPr>
          <w:rFonts w:hint="eastAsia"/>
        </w:rPr>
        <w:t>就</w:t>
      </w:r>
      <w:r w:rsidR="00F95608" w:rsidRPr="008C6C3B">
        <w:rPr>
          <w:rFonts w:hint="eastAsia"/>
        </w:rPr>
        <w:t>蔡錦賢</w:t>
      </w:r>
      <w:r w:rsidR="00610782">
        <w:rPr>
          <w:rFonts w:hint="eastAsia"/>
        </w:rPr>
        <w:t>申請登記</w:t>
      </w:r>
      <w:r w:rsidR="00E16B78">
        <w:rPr>
          <w:rFonts w:hint="eastAsia"/>
        </w:rPr>
        <w:t>為</w:t>
      </w:r>
      <w:r w:rsidR="00610782" w:rsidRPr="008C6C3B">
        <w:rPr>
          <w:rFonts w:hint="eastAsia"/>
        </w:rPr>
        <w:t>新北市議員</w:t>
      </w:r>
      <w:r w:rsidR="00F95608" w:rsidRPr="008C6C3B">
        <w:rPr>
          <w:rFonts w:hint="eastAsia"/>
        </w:rPr>
        <w:t>候選</w:t>
      </w:r>
      <w:r w:rsidR="00E16B78">
        <w:rPr>
          <w:rFonts w:hint="eastAsia"/>
        </w:rPr>
        <w:t>人</w:t>
      </w:r>
      <w:r w:rsidR="00F95608" w:rsidRPr="008C6C3B">
        <w:rPr>
          <w:rFonts w:hint="eastAsia"/>
        </w:rPr>
        <w:t>，該會幕僚據</w:t>
      </w:r>
      <w:r w:rsidR="00610782">
        <w:rPr>
          <w:rFonts w:hint="eastAsia"/>
        </w:rPr>
        <w:t>第517</w:t>
      </w:r>
      <w:r w:rsidR="00F95608" w:rsidRPr="008C6C3B">
        <w:rPr>
          <w:rFonts w:hint="eastAsia"/>
        </w:rPr>
        <w:t>次</w:t>
      </w:r>
      <w:r w:rsidR="00610782">
        <w:rPr>
          <w:rFonts w:hint="eastAsia"/>
        </w:rPr>
        <w:t>會議</w:t>
      </w:r>
      <w:r w:rsidR="00F95608" w:rsidRPr="008C6C3B">
        <w:rPr>
          <w:rFonts w:hint="eastAsia"/>
        </w:rPr>
        <w:t>投票結果，先後作成107年10月16日中選務字第10731503831號函稿</w:t>
      </w:r>
      <w:r w:rsidR="006D3D90">
        <w:rPr>
          <w:rFonts w:hint="eastAsia"/>
        </w:rPr>
        <w:t>(下稱前函)</w:t>
      </w:r>
      <w:r w:rsidR="00E16B78">
        <w:rPr>
          <w:rFonts w:hint="eastAsia"/>
        </w:rPr>
        <w:t>二次</w:t>
      </w:r>
      <w:r w:rsidR="00F95608" w:rsidRPr="008C6C3B">
        <w:rPr>
          <w:rFonts w:hint="eastAsia"/>
        </w:rPr>
        <w:t>，惟均未獲陳朝建或陳英鈐核批，此有相關函稿原本在卷可按。</w:t>
      </w:r>
    </w:p>
    <w:p w:rsidR="00610782" w:rsidRDefault="00A925A6" w:rsidP="00610782">
      <w:pPr>
        <w:pStyle w:val="3"/>
      </w:pPr>
      <w:r>
        <w:rPr>
          <w:rFonts w:hint="eastAsia"/>
        </w:rPr>
        <w:t>次查，</w:t>
      </w:r>
      <w:r w:rsidR="00610782">
        <w:rPr>
          <w:rFonts w:hint="eastAsia"/>
        </w:rPr>
        <w:t>就第518次會議後，以傳真方式請該會委員表示意見之性質，詢據陳朝建辯稱：</w:t>
      </w:r>
      <w:r w:rsidR="005B0AE7">
        <w:rPr>
          <w:rFonts w:hint="eastAsia"/>
        </w:rPr>
        <w:t>「</w:t>
      </w:r>
      <w:r w:rsidR="00610782">
        <w:rPr>
          <w:rFonts w:hint="eastAsia"/>
        </w:rPr>
        <w:t>它不是投票，而是徵詢委員意見</w:t>
      </w:r>
      <w:r w:rsidR="005B0AE7">
        <w:rPr>
          <w:rFonts w:hint="eastAsia"/>
        </w:rPr>
        <w:t>」</w:t>
      </w:r>
      <w:r w:rsidR="00610782">
        <w:rPr>
          <w:rFonts w:hint="eastAsia"/>
        </w:rPr>
        <w:t>。然</w:t>
      </w:r>
      <w:r w:rsidR="005B0AE7">
        <w:rPr>
          <w:rFonts w:hint="eastAsia"/>
        </w:rPr>
        <w:t>前主任委員陳英鈐於本院詢問時表示：「</w:t>
      </w:r>
      <w:r w:rsidR="00D246D2">
        <w:rPr>
          <w:rFonts w:hint="eastAsia"/>
        </w:rPr>
        <w:t>第517次會議</w:t>
      </w:r>
      <w:r w:rsidR="005A756E">
        <w:rPr>
          <w:rFonts w:hint="eastAsia"/>
        </w:rPr>
        <w:t>進行</w:t>
      </w:r>
      <w:r w:rsidR="00D246D2">
        <w:rPr>
          <w:rFonts w:hint="eastAsia"/>
        </w:rPr>
        <w:t>至投票</w:t>
      </w:r>
      <w:r w:rsidR="005A756E">
        <w:rPr>
          <w:rFonts w:hint="eastAsia"/>
        </w:rPr>
        <w:t>結果時(即</w:t>
      </w:r>
      <w:r w:rsidR="005A756E" w:rsidRPr="00484E6B">
        <w:rPr>
          <w:rFonts w:hint="eastAsia"/>
        </w:rPr>
        <w:t>勾選准予登記者5票、不准予登記者3票、未勾選之空白票2票</w:t>
      </w:r>
      <w:r w:rsidR="005A756E">
        <w:rPr>
          <w:rFonts w:hint="eastAsia"/>
        </w:rPr>
        <w:t>)</w:t>
      </w:r>
      <w:r w:rsidR="00D246D2">
        <w:rPr>
          <w:rFonts w:hint="eastAsia"/>
        </w:rPr>
        <w:t>，是合法的法律行為。</w:t>
      </w:r>
      <w:r w:rsidR="005B0AE7">
        <w:rPr>
          <w:rFonts w:hint="eastAsia"/>
        </w:rPr>
        <w:t>」</w:t>
      </w:r>
      <w:r w:rsidR="00D246D2">
        <w:rPr>
          <w:rFonts w:hint="eastAsia"/>
        </w:rPr>
        <w:t>既為合法</w:t>
      </w:r>
      <w:r>
        <w:rPr>
          <w:rFonts w:hint="eastAsia"/>
        </w:rPr>
        <w:t>之</w:t>
      </w:r>
      <w:r w:rsidR="00D246D2">
        <w:rPr>
          <w:rFonts w:hint="eastAsia"/>
        </w:rPr>
        <w:t>法律行為，其效力自僅得由其他合法之法律行為予以變更</w:t>
      </w:r>
      <w:r w:rsidR="00960F58">
        <w:rPr>
          <w:rFonts w:hint="eastAsia"/>
        </w:rPr>
        <w:t>。</w:t>
      </w:r>
      <w:r w:rsidR="00D246D2">
        <w:rPr>
          <w:rFonts w:hint="eastAsia"/>
        </w:rPr>
        <w:t>據第518次會議</w:t>
      </w:r>
      <w:r w:rsidR="00D246D2" w:rsidRPr="005F75E7">
        <w:rPr>
          <w:rFonts w:hint="eastAsia"/>
        </w:rPr>
        <w:t>討論事項第1案案由</w:t>
      </w:r>
      <w:r w:rsidR="00D246D2">
        <w:rPr>
          <w:rFonts w:hint="eastAsia"/>
        </w:rPr>
        <w:t>與說明可知，</w:t>
      </w:r>
      <w:r w:rsidR="00D246D2" w:rsidRPr="005F75E7">
        <w:rPr>
          <w:rFonts w:hint="eastAsia"/>
        </w:rPr>
        <w:t>討論事項第1案係肇因於第517次會議散會前，有委員於就該次討論事項第6案之表決結果提出不同意見，故對已投票表決之</w:t>
      </w:r>
      <w:r w:rsidR="00D246D2">
        <w:rPr>
          <w:rFonts w:hint="eastAsia"/>
        </w:rPr>
        <w:t>該</w:t>
      </w:r>
      <w:r w:rsidR="00D246D2" w:rsidRPr="005F75E7">
        <w:rPr>
          <w:rFonts w:hint="eastAsia"/>
        </w:rPr>
        <w:t>提案，再度提至第518次會議討論</w:t>
      </w:r>
      <w:r>
        <w:rPr>
          <w:rFonts w:hint="eastAsia"/>
        </w:rPr>
        <w:t>。</w:t>
      </w:r>
      <w:r w:rsidR="00D246D2">
        <w:rPr>
          <w:rFonts w:hint="eastAsia"/>
        </w:rPr>
        <w:t>然則</w:t>
      </w:r>
      <w:r>
        <w:rPr>
          <w:rFonts w:hint="eastAsia"/>
        </w:rPr>
        <w:t>，</w:t>
      </w:r>
      <w:r w:rsidR="00D246D2">
        <w:rPr>
          <w:rFonts w:hint="eastAsia"/>
        </w:rPr>
        <w:t>第517次會議</w:t>
      </w:r>
      <w:r>
        <w:rPr>
          <w:rFonts w:hint="eastAsia"/>
        </w:rPr>
        <w:t>時</w:t>
      </w:r>
      <w:r w:rsidR="00D246D2">
        <w:rPr>
          <w:rFonts w:hint="eastAsia"/>
        </w:rPr>
        <w:t>並未作成權宜問題</w:t>
      </w:r>
      <w:r>
        <w:rPr>
          <w:rFonts w:hint="eastAsia"/>
        </w:rPr>
        <w:t>，</w:t>
      </w:r>
      <w:r w:rsidR="00D246D2">
        <w:rPr>
          <w:rFonts w:hint="eastAsia"/>
        </w:rPr>
        <w:t>或有委員作成書面不同意見</w:t>
      </w:r>
      <w:r w:rsidR="00D92BD5">
        <w:rPr>
          <w:rFonts w:hint="eastAsia"/>
        </w:rPr>
        <w:t>書</w:t>
      </w:r>
      <w:r w:rsidR="00D246D2">
        <w:rPr>
          <w:rFonts w:hint="eastAsia"/>
        </w:rPr>
        <w:t>，則</w:t>
      </w:r>
      <w:r w:rsidR="00D246D2" w:rsidRPr="005F75E7">
        <w:rPr>
          <w:rFonts w:hint="eastAsia"/>
        </w:rPr>
        <w:t>已投票表決</w:t>
      </w:r>
      <w:r w:rsidR="005B0AE7">
        <w:rPr>
          <w:rFonts w:hint="eastAsia"/>
        </w:rPr>
        <w:t>之事項</w:t>
      </w:r>
      <w:r w:rsidR="00D246D2">
        <w:rPr>
          <w:rFonts w:hint="eastAsia"/>
        </w:rPr>
        <w:t>再度提案</w:t>
      </w:r>
      <w:r w:rsidR="00960F58">
        <w:rPr>
          <w:rFonts w:hint="eastAsia"/>
        </w:rPr>
        <w:t>討論</w:t>
      </w:r>
      <w:r w:rsidR="00D246D2">
        <w:rPr>
          <w:rFonts w:hint="eastAsia"/>
        </w:rPr>
        <w:t>，其合法性已有疑義。</w:t>
      </w:r>
      <w:r w:rsidR="00F33381">
        <w:rPr>
          <w:rFonts w:hint="eastAsia"/>
        </w:rPr>
        <w:t>其次，</w:t>
      </w:r>
      <w:r w:rsidR="00D246D2">
        <w:rPr>
          <w:rFonts w:hint="eastAsia"/>
        </w:rPr>
        <w:t>該案</w:t>
      </w:r>
      <w:r w:rsidR="00960F58">
        <w:rPr>
          <w:rFonts w:hint="eastAsia"/>
        </w:rPr>
        <w:t>於第518</w:t>
      </w:r>
      <w:r w:rsidR="00D246D2">
        <w:rPr>
          <w:rFonts w:hint="eastAsia"/>
        </w:rPr>
        <w:t>次會議決議：「……</w:t>
      </w:r>
      <w:r w:rsidR="00D246D2" w:rsidRPr="00CE66C0">
        <w:rPr>
          <w:rFonts w:hint="eastAsia"/>
        </w:rPr>
        <w:t>請幕僚再以傳真</w:t>
      </w:r>
      <w:r w:rsidR="00D246D2">
        <w:rPr>
          <w:rFonts w:hint="eastAsia"/>
        </w:rPr>
        <w:t>(</w:t>
      </w:r>
      <w:r w:rsidR="00D246D2" w:rsidRPr="00CE66C0">
        <w:rPr>
          <w:rFonts w:hint="eastAsia"/>
        </w:rPr>
        <w:t>不記名</w:t>
      </w:r>
      <w:r w:rsidR="00D246D2">
        <w:rPr>
          <w:rFonts w:hint="eastAsia"/>
        </w:rPr>
        <w:t>)</w:t>
      </w:r>
      <w:r w:rsidR="00D246D2" w:rsidRPr="00CE66C0">
        <w:rPr>
          <w:rFonts w:hint="eastAsia"/>
        </w:rPr>
        <w:t>之方式，請委員就</w:t>
      </w:r>
      <w:r w:rsidR="00D246D2">
        <w:rPr>
          <w:rFonts w:hint="eastAsia"/>
        </w:rPr>
        <w:t>蔡錦賢</w:t>
      </w:r>
      <w:r w:rsidR="00D246D2" w:rsidRPr="00CE66C0">
        <w:rPr>
          <w:rFonts w:hint="eastAsia"/>
        </w:rPr>
        <w:t>參選資格案，即『是否同意維持</w:t>
      </w:r>
      <w:r w:rsidR="00D246D2">
        <w:rPr>
          <w:rFonts w:hint="eastAsia"/>
        </w:rPr>
        <w:t>該會</w:t>
      </w:r>
      <w:r w:rsidR="00D246D2" w:rsidRPr="00CE66C0">
        <w:rPr>
          <w:rFonts w:hint="eastAsia"/>
        </w:rPr>
        <w:t>往例決議，准予蔡錦賢登記參選』表示意見。若逾半數委員同意，</w:t>
      </w:r>
      <w:r w:rsidR="00D246D2">
        <w:rPr>
          <w:rFonts w:hint="eastAsia"/>
        </w:rPr>
        <w:t>該會</w:t>
      </w:r>
      <w:r w:rsidR="00D246D2" w:rsidRPr="00CE66C0">
        <w:rPr>
          <w:rFonts w:hint="eastAsia"/>
        </w:rPr>
        <w:t>即維持往例決議，准予</w:t>
      </w:r>
      <w:r w:rsidR="00D246D2">
        <w:rPr>
          <w:rFonts w:hint="eastAsia"/>
        </w:rPr>
        <w:t>蔡錦賢</w:t>
      </w:r>
      <w:r w:rsidR="00D246D2" w:rsidRPr="00CE66C0">
        <w:rPr>
          <w:rFonts w:hint="eastAsia"/>
        </w:rPr>
        <w:t>登記參選。</w:t>
      </w:r>
      <w:r w:rsidR="00D246D2">
        <w:rPr>
          <w:rFonts w:hint="eastAsia"/>
        </w:rPr>
        <w:t>」</w:t>
      </w:r>
      <w:r w:rsidR="00F33381">
        <w:rPr>
          <w:rFonts w:hint="eastAsia"/>
        </w:rPr>
        <w:t>惟</w:t>
      </w:r>
      <w:r w:rsidR="00D246D2">
        <w:rPr>
          <w:rFonts w:hint="eastAsia"/>
        </w:rPr>
        <w:t>時任副主任委員陳朝建並非會議規則第12條所定授權對象，該提案亦不符「時間及迫、不及提會討論」要件，</w:t>
      </w:r>
      <w:r w:rsidR="007149AD">
        <w:rPr>
          <w:rFonts w:hint="eastAsia"/>
        </w:rPr>
        <w:t>且該會組織法第6條明定，</w:t>
      </w:r>
      <w:r w:rsidR="00F33381">
        <w:rPr>
          <w:rFonts w:hint="eastAsia"/>
        </w:rPr>
        <w:t>選舉</w:t>
      </w:r>
      <w:r w:rsidR="00F33381" w:rsidRPr="00B04459">
        <w:rPr>
          <w:rFonts w:hint="eastAsia"/>
        </w:rPr>
        <w:t>公告事項之審議</w:t>
      </w:r>
      <w:r w:rsidR="00F33381">
        <w:rPr>
          <w:rFonts w:hint="eastAsia"/>
        </w:rPr>
        <w:t>應經委員會議決議</w:t>
      </w:r>
      <w:r w:rsidR="007149AD">
        <w:rPr>
          <w:rFonts w:hint="eastAsia"/>
        </w:rPr>
        <w:t>，</w:t>
      </w:r>
      <w:r w:rsidR="00960F58">
        <w:rPr>
          <w:rFonts w:hint="eastAsia"/>
        </w:rPr>
        <w:t>其竟核定</w:t>
      </w:r>
      <w:r w:rsidR="007149AD">
        <w:rPr>
          <w:rFonts w:hint="eastAsia"/>
        </w:rPr>
        <w:t>會後傳真代之，顯</w:t>
      </w:r>
      <w:r w:rsidR="00F33381">
        <w:rPr>
          <w:rFonts w:hint="eastAsia"/>
        </w:rPr>
        <w:t>非</w:t>
      </w:r>
      <w:r w:rsidR="007149AD">
        <w:rPr>
          <w:rFonts w:hint="eastAsia"/>
        </w:rPr>
        <w:t>組織法所定法定程式。又</w:t>
      </w:r>
      <w:r w:rsidR="00F33381">
        <w:rPr>
          <w:rFonts w:hint="eastAsia"/>
        </w:rPr>
        <w:t>該次所使用</w:t>
      </w:r>
      <w:r w:rsidR="00D246D2">
        <w:rPr>
          <w:rFonts w:hint="eastAsia"/>
        </w:rPr>
        <w:t>之「徵詢意見書」竟</w:t>
      </w:r>
      <w:r w:rsidR="00D246D2">
        <w:rPr>
          <w:rFonts w:hint="eastAsia"/>
        </w:rPr>
        <w:lastRenderedPageBreak/>
        <w:t>採記名制</w:t>
      </w:r>
      <w:r w:rsidR="005B0AE7">
        <w:rPr>
          <w:rFonts w:hint="eastAsia"/>
        </w:rPr>
        <w:t>，統計彙整時間又超出徵詢意見書所載之上午11時，而至下午5時30分</w:t>
      </w:r>
      <w:r w:rsidR="00D246D2">
        <w:rPr>
          <w:rFonts w:hint="eastAsia"/>
        </w:rPr>
        <w:t>，</w:t>
      </w:r>
      <w:r w:rsidR="005B0AE7">
        <w:rPr>
          <w:rFonts w:hint="eastAsia"/>
        </w:rPr>
        <w:t>均</w:t>
      </w:r>
      <w:r w:rsidR="00D246D2">
        <w:rPr>
          <w:rFonts w:hint="eastAsia"/>
        </w:rPr>
        <w:t>與決議相左，</w:t>
      </w:r>
      <w:r w:rsidR="007149AD">
        <w:rPr>
          <w:rFonts w:hint="eastAsia"/>
        </w:rPr>
        <w:t>更</w:t>
      </w:r>
      <w:r w:rsidR="005B0AE7">
        <w:rPr>
          <w:rFonts w:hint="eastAsia"/>
        </w:rPr>
        <w:t>不符</w:t>
      </w:r>
      <w:r w:rsidR="00D246D2">
        <w:rPr>
          <w:rFonts w:hint="eastAsia"/>
        </w:rPr>
        <w:t>會議規則第14條第2項</w:t>
      </w:r>
      <w:r w:rsidR="007149AD">
        <w:rPr>
          <w:rFonts w:hint="eastAsia"/>
        </w:rPr>
        <w:t>規定</w:t>
      </w:r>
      <w:r w:rsidR="00960F58">
        <w:rPr>
          <w:rFonts w:hint="eastAsia"/>
        </w:rPr>
        <w:t>，</w:t>
      </w:r>
      <w:r w:rsidR="007149AD">
        <w:rPr>
          <w:rFonts w:hint="eastAsia"/>
        </w:rPr>
        <w:t>獲</w:t>
      </w:r>
      <w:r w:rsidR="00D246D2">
        <w:rPr>
          <w:rFonts w:hint="eastAsia"/>
        </w:rPr>
        <w:t>出席過半數委員二分之一同意</w:t>
      </w:r>
      <w:r w:rsidR="005B0AE7">
        <w:rPr>
          <w:rFonts w:hint="eastAsia"/>
        </w:rPr>
        <w:t>。可見</w:t>
      </w:r>
      <w:r w:rsidR="007149AD">
        <w:rPr>
          <w:rFonts w:hint="eastAsia"/>
        </w:rPr>
        <w:t>第518次</w:t>
      </w:r>
      <w:r w:rsidR="00F33381">
        <w:rPr>
          <w:rFonts w:hint="eastAsia"/>
        </w:rPr>
        <w:t>會議決議：「</w:t>
      </w:r>
      <w:r w:rsidR="007149AD">
        <w:rPr>
          <w:rFonts w:hint="eastAsia"/>
        </w:rPr>
        <w:t>會議後以傳真方式請該會委員表示意見</w:t>
      </w:r>
      <w:r w:rsidR="00F33381">
        <w:rPr>
          <w:rFonts w:hint="eastAsia"/>
        </w:rPr>
        <w:t>」</w:t>
      </w:r>
      <w:r w:rsidR="007149AD">
        <w:rPr>
          <w:rFonts w:hint="eastAsia"/>
        </w:rPr>
        <w:t>，違反該會組織法所定法定程式，自屬</w:t>
      </w:r>
      <w:r w:rsidR="005B0AE7">
        <w:rPr>
          <w:rFonts w:hint="eastAsia"/>
        </w:rPr>
        <w:t>瑕疵重大而明顯，係屬無效之行為。</w:t>
      </w:r>
      <w:r w:rsidR="007149AD">
        <w:rPr>
          <w:rFonts w:hint="eastAsia"/>
        </w:rPr>
        <w:t>既屬無效行為，自</w:t>
      </w:r>
      <w:r w:rsidR="009C1A32">
        <w:rPr>
          <w:rFonts w:hint="eastAsia"/>
        </w:rPr>
        <w:t>無從變更</w:t>
      </w:r>
      <w:r w:rsidR="007149AD">
        <w:rPr>
          <w:rFonts w:hint="eastAsia"/>
        </w:rPr>
        <w:t>先前第517次會議之表決結果</w:t>
      </w:r>
      <w:r w:rsidR="008578D0">
        <w:rPr>
          <w:rFonts w:hint="eastAsia"/>
        </w:rPr>
        <w:t>。易言之，</w:t>
      </w:r>
      <w:r w:rsidR="007149AD">
        <w:rPr>
          <w:rFonts w:hint="eastAsia"/>
        </w:rPr>
        <w:t>就蔡錦賢申請登記為新北市議員候選人，</w:t>
      </w:r>
      <w:r w:rsidR="007149AD" w:rsidRPr="00481916">
        <w:rPr>
          <w:rFonts w:hint="eastAsia"/>
        </w:rPr>
        <w:t>中選會唯一合法之行為，</w:t>
      </w:r>
      <w:r w:rsidR="008578D0" w:rsidRPr="00481916">
        <w:rPr>
          <w:rFonts w:hint="eastAsia"/>
        </w:rPr>
        <w:t>即</w:t>
      </w:r>
      <w:r w:rsidR="007149AD" w:rsidRPr="00481916">
        <w:rPr>
          <w:rFonts w:hint="eastAsia"/>
        </w:rPr>
        <w:t>第517次會議之投票表決，</w:t>
      </w:r>
      <w:r w:rsidR="00DC3D9E" w:rsidRPr="00481916">
        <w:rPr>
          <w:rFonts w:hint="eastAsia"/>
        </w:rPr>
        <w:t>該次投票結果為：准予登記5票、不准予登記3票、空白票2票，依會議規則第15條第1項規定</w:t>
      </w:r>
      <w:r w:rsidR="006D3D90" w:rsidRPr="00481916">
        <w:rPr>
          <w:rFonts w:hint="eastAsia"/>
        </w:rPr>
        <w:t>，未過半數之同意為否決</w:t>
      </w:r>
      <w:r w:rsidR="00D13527" w:rsidRPr="00481916">
        <w:rPr>
          <w:rFonts w:hint="eastAsia"/>
        </w:rPr>
        <w:t>，是中選會應作成蔡錦賢不得登記為新北市議員候選人之決議</w:t>
      </w:r>
      <w:r w:rsidR="00D13527">
        <w:rPr>
          <w:rFonts w:hint="eastAsia"/>
        </w:rPr>
        <w:t>。</w:t>
      </w:r>
    </w:p>
    <w:p w:rsidR="006D3D90" w:rsidRDefault="00CE37FB" w:rsidP="006D3D90">
      <w:pPr>
        <w:pStyle w:val="3"/>
      </w:pPr>
      <w:r>
        <w:rPr>
          <w:rFonts w:hint="eastAsia"/>
        </w:rPr>
        <w:t>惟</w:t>
      </w:r>
      <w:r w:rsidR="00D13527">
        <w:rPr>
          <w:rFonts w:hint="eastAsia"/>
        </w:rPr>
        <w:t>查，</w:t>
      </w:r>
      <w:r w:rsidR="006D3D90">
        <w:rPr>
          <w:rFonts w:hint="eastAsia"/>
        </w:rPr>
        <w:t>據中選會第519次討論事項第3案案由與說明「……截至107年10月18日5時30分止，有9位委員傳真本會，其中7位表示同意(已過半數)，故維持本會往例決議，准予蔡錦賢登記參選」</w:t>
      </w:r>
      <w:r w:rsidR="003B37D7">
        <w:rPr>
          <w:rFonts w:hint="eastAsia"/>
        </w:rPr>
        <w:t>，</w:t>
      </w:r>
      <w:r w:rsidR="00724A83">
        <w:rPr>
          <w:rFonts w:hint="eastAsia"/>
        </w:rPr>
        <w:t>可知</w:t>
      </w:r>
      <w:r w:rsidR="006D3D90">
        <w:rPr>
          <w:rFonts w:hint="eastAsia"/>
        </w:rPr>
        <w:t>該會幕僚於107年10月18日，據上開傳真票數作成同日中選務字第10731503841號函稿(下稱後函)略以：「所報107年直轄市長選舉候選人2人、直轄市議員選舉候選人121人，除直轄市議員選舉第11選舉區張天明不符合規定外，其餘候選人經審定均符合規定，請查照」該函稿經陳朝建核批，此有該函稿影本及該會第519次會議紀錄在卷可查。足徵</w:t>
      </w:r>
      <w:r>
        <w:rPr>
          <w:rFonts w:hint="eastAsia"/>
        </w:rPr>
        <w:t>在</w:t>
      </w:r>
      <w:r w:rsidR="006D3D90">
        <w:rPr>
          <w:rFonts w:hint="eastAsia"/>
        </w:rPr>
        <w:t>該會第517次、第518次會議後，前函遭後函取代。</w:t>
      </w:r>
      <w:r w:rsidR="003D76E5">
        <w:rPr>
          <w:rFonts w:hint="eastAsia"/>
        </w:rPr>
        <w:t>亦即</w:t>
      </w:r>
      <w:r w:rsidR="006D3D90">
        <w:rPr>
          <w:rFonts w:hint="eastAsia"/>
        </w:rPr>
        <w:t>，第517次會議後，蔡錦賢由原不符資格、資格尚未確定，因第518次</w:t>
      </w:r>
      <w:r w:rsidR="002E476A">
        <w:rPr>
          <w:rFonts w:hint="eastAsia"/>
        </w:rPr>
        <w:t>會議後</w:t>
      </w:r>
      <w:r w:rsidR="006D3D90">
        <w:rPr>
          <w:rFonts w:hint="eastAsia"/>
        </w:rPr>
        <w:t>之傳真，逆轉為符合資格，此有上開前函、後函稿在卷可稽。</w:t>
      </w:r>
    </w:p>
    <w:p w:rsidR="00E44272" w:rsidRPr="00E036DC" w:rsidRDefault="00F36AFB" w:rsidP="006947D6">
      <w:pPr>
        <w:pStyle w:val="3"/>
      </w:pPr>
      <w:r>
        <w:rPr>
          <w:rFonts w:hint="eastAsia"/>
        </w:rPr>
        <w:t>綜</w:t>
      </w:r>
      <w:r w:rsidR="00B400E7">
        <w:rPr>
          <w:rFonts w:hint="eastAsia"/>
        </w:rPr>
        <w:t>上，</w:t>
      </w:r>
      <w:r w:rsidR="005A756E">
        <w:rPr>
          <w:rFonts w:hint="eastAsia"/>
        </w:rPr>
        <w:t>中選會以傳真方式請該會委員就蔡錦賢得否登記為新北市議員候選人進行投票表決，不符中選</w:t>
      </w:r>
      <w:r w:rsidR="005A756E">
        <w:rPr>
          <w:rFonts w:hint="eastAsia"/>
        </w:rPr>
        <w:lastRenderedPageBreak/>
        <w:t>會組織法或會議規則</w:t>
      </w:r>
      <w:r w:rsidR="00CE37FB">
        <w:rPr>
          <w:rFonts w:hint="eastAsia"/>
        </w:rPr>
        <w:t>所</w:t>
      </w:r>
      <w:r w:rsidR="005A756E">
        <w:rPr>
          <w:rFonts w:hint="eastAsia"/>
        </w:rPr>
        <w:t>定方式，自屬無效。而</w:t>
      </w:r>
      <w:r w:rsidR="003D76E5">
        <w:rPr>
          <w:rFonts w:hint="eastAsia"/>
        </w:rPr>
        <w:t>縱屬徵詢</w:t>
      </w:r>
      <w:r w:rsidR="005A756E">
        <w:rPr>
          <w:rFonts w:hint="eastAsia"/>
        </w:rPr>
        <w:t>委員</w:t>
      </w:r>
      <w:r w:rsidR="003D76E5">
        <w:rPr>
          <w:rFonts w:hint="eastAsia"/>
        </w:rPr>
        <w:t>意見，亦與會議規則第12條</w:t>
      </w:r>
      <w:r w:rsidR="005A756E">
        <w:rPr>
          <w:rFonts w:hint="eastAsia"/>
        </w:rPr>
        <w:t>要件</w:t>
      </w:r>
      <w:r w:rsidR="003D76E5">
        <w:rPr>
          <w:rFonts w:hint="eastAsia"/>
        </w:rPr>
        <w:t>不符，瑕疵重大而明顯，</w:t>
      </w:r>
      <w:r w:rsidR="005A756E">
        <w:rPr>
          <w:rFonts w:hint="eastAsia"/>
        </w:rPr>
        <w:t>仍</w:t>
      </w:r>
      <w:r w:rsidR="003D76E5">
        <w:rPr>
          <w:rFonts w:hint="eastAsia"/>
        </w:rPr>
        <w:t>屬無效行為，既屬無效，自不影響先前第517次會議之表決結果。</w:t>
      </w:r>
      <w:r w:rsidR="005A756E">
        <w:rPr>
          <w:rFonts w:hint="eastAsia"/>
        </w:rPr>
        <w:t>第517次會議之表決</w:t>
      </w:r>
      <w:r w:rsidR="00CE37FB">
        <w:rPr>
          <w:rFonts w:hint="eastAsia"/>
        </w:rPr>
        <w:t>結果</w:t>
      </w:r>
      <w:r w:rsidR="006947D6">
        <w:rPr>
          <w:rFonts w:hint="eastAsia"/>
        </w:rPr>
        <w:t>為：「</w:t>
      </w:r>
      <w:r w:rsidR="006947D6" w:rsidRPr="00484E6B">
        <w:rPr>
          <w:rFonts w:hint="eastAsia"/>
        </w:rPr>
        <w:t>勾選准予登記5票、不准予登記3票、未勾選之空白票2票，主席迴避未參加投票。</w:t>
      </w:r>
      <w:r w:rsidR="006947D6">
        <w:rPr>
          <w:rFonts w:hint="eastAsia"/>
        </w:rPr>
        <w:t>」</w:t>
      </w:r>
      <w:r w:rsidR="006947D6" w:rsidRPr="006947D6">
        <w:rPr>
          <w:rFonts w:hint="eastAsia"/>
        </w:rPr>
        <w:t>因</w:t>
      </w:r>
      <w:r w:rsidR="006947D6" w:rsidRPr="00484E6B">
        <w:rPr>
          <w:rFonts w:hint="eastAsia"/>
        </w:rPr>
        <w:t>勾選准予</w:t>
      </w:r>
      <w:r w:rsidR="006947D6" w:rsidRPr="006947D6">
        <w:rPr>
          <w:rFonts w:hint="eastAsia"/>
        </w:rPr>
        <w:t>蔡錦賢登記為候選人之票數未過半，依會議規則第15條為否決，即蔡錦賢不得登記為新北市議員候選人</w:t>
      </w:r>
      <w:r w:rsidR="00481916">
        <w:rPr>
          <w:rFonts w:hint="eastAsia"/>
        </w:rPr>
        <w:t>，</w:t>
      </w:r>
      <w:r w:rsidR="00184B89" w:rsidRPr="00184B89">
        <w:rPr>
          <w:rFonts w:hint="eastAsia"/>
        </w:rPr>
        <w:t>應函知新北市選委會蔡錦賢不得登記為新北市議員候選人，方為正辦，卻使蔡錦賢逆轉得登記為候選人，顯有違誤</w:t>
      </w:r>
      <w:r w:rsidR="00613504" w:rsidRPr="00613504">
        <w:rPr>
          <w:rFonts w:hint="eastAsia"/>
        </w:rPr>
        <w:t>。</w:t>
      </w:r>
    </w:p>
    <w:bookmarkEnd w:id="44"/>
    <w:p w:rsidR="00170D9C" w:rsidRDefault="00170D9C" w:rsidP="00DE4238">
      <w:pPr>
        <w:pStyle w:val="31"/>
        <w:ind w:left="1361" w:firstLine="680"/>
      </w:pPr>
      <w:r>
        <w:br w:type="page"/>
      </w:r>
    </w:p>
    <w:p w:rsidR="00E25849" w:rsidRDefault="00E25849" w:rsidP="004E05A1">
      <w:pPr>
        <w:pStyle w:val="1"/>
        <w:ind w:left="2380" w:hanging="2380"/>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Start w:id="56" w:name="_Toc529222689"/>
      <w:bookmarkStart w:id="57" w:name="_Toc529223111"/>
      <w:bookmarkStart w:id="58" w:name="_Toc529223862"/>
      <w:bookmarkStart w:id="59" w:name="_Toc529228265"/>
      <w:bookmarkStart w:id="60" w:name="_Toc2400395"/>
      <w:bookmarkStart w:id="61" w:name="_Toc4316189"/>
      <w:bookmarkStart w:id="62" w:name="_Toc4473330"/>
      <w:bookmarkStart w:id="63" w:name="_Toc69556897"/>
      <w:bookmarkStart w:id="64" w:name="_Toc69556946"/>
      <w:bookmarkStart w:id="65" w:name="_Toc69609820"/>
      <w:bookmarkStart w:id="66" w:name="_Toc70241816"/>
      <w:bookmarkStart w:id="67" w:name="_Toc70242205"/>
      <w:bookmarkStart w:id="68" w:name="_Toc421794875"/>
      <w:bookmarkStart w:id="69" w:name="_Toc422834160"/>
      <w:bookmarkEnd w:id="45"/>
      <w:r>
        <w:rPr>
          <w:rFonts w:hint="eastAsia"/>
        </w:rPr>
        <w:lastRenderedPageBreak/>
        <w:t>處理辦法：</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8100BF">
        <w:rPr>
          <w:rFonts w:hAnsi="標楷體" w:hint="eastAsia"/>
          <w:color w:val="FF0000"/>
        </w:rPr>
        <w:t xml:space="preserve"> </w:t>
      </w:r>
    </w:p>
    <w:p w:rsidR="00170D9C" w:rsidRDefault="00170D9C" w:rsidP="00170D9C">
      <w:pPr>
        <w:pStyle w:val="2"/>
      </w:pPr>
      <w:bookmarkStart w:id="70" w:name="_Toc524895649"/>
      <w:bookmarkStart w:id="71" w:name="_Toc524896195"/>
      <w:bookmarkStart w:id="72" w:name="_Toc524896225"/>
      <w:bookmarkStart w:id="73" w:name="_Toc70241819"/>
      <w:bookmarkStart w:id="74" w:name="_Toc70242208"/>
      <w:bookmarkStart w:id="75" w:name="_Toc421794878"/>
      <w:bookmarkStart w:id="76" w:name="_Toc421795444"/>
      <w:bookmarkStart w:id="77" w:name="_Toc421796025"/>
      <w:bookmarkStart w:id="78" w:name="_Toc422728960"/>
      <w:bookmarkStart w:id="79" w:name="_Toc422834163"/>
      <w:bookmarkStart w:id="80" w:name="_Toc70241818"/>
      <w:bookmarkStart w:id="81" w:name="_Toc70242207"/>
      <w:bookmarkStart w:id="82" w:name="_Toc69556899"/>
      <w:bookmarkStart w:id="83" w:name="_Toc69556948"/>
      <w:bookmarkStart w:id="84" w:name="_Toc69609822"/>
      <w:bookmarkStart w:id="85" w:name="_Toc70241820"/>
      <w:bookmarkStart w:id="86" w:name="_Toc70242209"/>
      <w:bookmarkStart w:id="87" w:name="_Toc421794876"/>
      <w:bookmarkStart w:id="88" w:name="_Toc421795442"/>
      <w:bookmarkStart w:id="89" w:name="_Toc421796023"/>
      <w:bookmarkStart w:id="90" w:name="_Toc422728958"/>
      <w:bookmarkStart w:id="91" w:name="_Toc422834161"/>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524902735"/>
      <w:bookmarkStart w:id="101" w:name="_Toc525066149"/>
      <w:bookmarkStart w:id="102" w:name="_Toc525070840"/>
      <w:bookmarkStart w:id="103" w:name="_Toc525938380"/>
      <w:bookmarkStart w:id="104" w:name="_Toc525939228"/>
      <w:bookmarkStart w:id="105" w:name="_Toc525939733"/>
      <w:bookmarkStart w:id="106" w:name="_Toc529218273"/>
      <w:bookmarkStart w:id="107" w:name="_Toc529222690"/>
      <w:bookmarkStart w:id="108" w:name="_Toc529223112"/>
      <w:bookmarkStart w:id="109" w:name="_Toc529223863"/>
      <w:bookmarkStart w:id="110" w:name="_Toc529228266"/>
      <w:bookmarkEnd w:id="70"/>
      <w:bookmarkEnd w:id="71"/>
      <w:bookmarkEnd w:id="72"/>
      <w:r>
        <w:rPr>
          <w:rFonts w:hint="eastAsia"/>
        </w:rPr>
        <w:t>調查意見，函復陳訴人。</w:t>
      </w:r>
      <w:bookmarkEnd w:id="73"/>
      <w:bookmarkEnd w:id="74"/>
      <w:bookmarkEnd w:id="75"/>
      <w:bookmarkEnd w:id="76"/>
      <w:bookmarkEnd w:id="77"/>
      <w:bookmarkEnd w:id="78"/>
      <w:bookmarkEnd w:id="79"/>
    </w:p>
    <w:bookmarkEnd w:id="80"/>
    <w:bookmarkEnd w:id="81"/>
    <w:bookmarkEnd w:id="82"/>
    <w:bookmarkEnd w:id="83"/>
    <w:bookmarkEnd w:id="84"/>
    <w:p w:rsidR="00FB7770" w:rsidRPr="001C6E8E" w:rsidRDefault="00FB7770" w:rsidP="00FB7770">
      <w:pPr>
        <w:pStyle w:val="2"/>
      </w:pPr>
      <w:r>
        <w:rPr>
          <w:rFonts w:hint="eastAsia"/>
        </w:rPr>
        <w:t>調查意見，</w:t>
      </w:r>
      <w:r w:rsidR="00170D9C">
        <w:rPr>
          <w:rFonts w:hAnsi="標楷體" w:hint="eastAsia"/>
        </w:rPr>
        <w:t>函請行政院、中央選舉委員會檢討改進見復。</w:t>
      </w:r>
      <w:bookmarkEnd w:id="85"/>
      <w:bookmarkEnd w:id="86"/>
      <w:bookmarkEnd w:id="87"/>
      <w:bookmarkEnd w:id="88"/>
      <w:bookmarkEnd w:id="89"/>
      <w:bookmarkEnd w:id="90"/>
      <w:bookmarkEnd w:id="91"/>
    </w:p>
    <w:p w:rsidR="00E25849" w:rsidRDefault="00F83501">
      <w:pPr>
        <w:pStyle w:val="2"/>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Fonts w:hint="eastAsia"/>
          <w:color w:val="000000"/>
        </w:rPr>
        <w:t>檢附派查函及相關附件，送請內政及少數民族</w:t>
      </w:r>
      <w:r w:rsidR="00E25849">
        <w:rPr>
          <w:rFonts w:hint="eastAsia"/>
          <w:color w:val="000000"/>
        </w:rPr>
        <w:t>委員會處理。</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E25849" w:rsidRPr="00754BFB" w:rsidRDefault="00754BFB" w:rsidP="00754BFB">
      <w:pPr>
        <w:pStyle w:val="aa"/>
        <w:spacing w:beforeLines="150" w:before="685" w:after="0" w:line="280" w:lineRule="exact"/>
        <w:ind w:left="0"/>
        <w:rPr>
          <w:b w:val="0"/>
          <w:bCs/>
          <w:snapToGrid/>
          <w:spacing w:val="12"/>
          <w:kern w:val="0"/>
          <w:sz w:val="40"/>
          <w:szCs w:val="40"/>
        </w:rPr>
      </w:pPr>
      <w:r>
        <w:rPr>
          <w:rFonts w:hint="eastAsia"/>
          <w:b w:val="0"/>
          <w:bCs/>
          <w:snapToGrid/>
          <w:spacing w:val="12"/>
          <w:kern w:val="0"/>
          <w:sz w:val="40"/>
        </w:rPr>
        <w:t xml:space="preserve">                </w:t>
      </w:r>
      <w:r w:rsidRPr="00754BFB">
        <w:rPr>
          <w:rFonts w:hint="eastAsia"/>
          <w:b w:val="0"/>
          <w:bCs/>
          <w:snapToGrid/>
          <w:spacing w:val="12"/>
          <w:kern w:val="0"/>
          <w:sz w:val="40"/>
          <w:szCs w:val="40"/>
        </w:rPr>
        <w:t>調查委員：陳師孟</w:t>
      </w:r>
    </w:p>
    <w:p w:rsidR="00754BFB" w:rsidRPr="00754BFB" w:rsidRDefault="00754BFB" w:rsidP="00754BFB">
      <w:pPr>
        <w:pStyle w:val="aa"/>
        <w:spacing w:beforeLines="150" w:before="685" w:after="0" w:line="280" w:lineRule="exact"/>
        <w:ind w:leftChars="1100" w:left="3742"/>
        <w:rPr>
          <w:rFonts w:ascii="Times New Roman" w:hint="eastAsia"/>
          <w:b w:val="0"/>
          <w:bCs/>
          <w:snapToGrid/>
          <w:spacing w:val="0"/>
          <w:kern w:val="0"/>
          <w:sz w:val="40"/>
          <w:szCs w:val="40"/>
        </w:rPr>
      </w:pPr>
      <w:r w:rsidRPr="00754BFB">
        <w:rPr>
          <w:rFonts w:hint="eastAsia"/>
          <w:b w:val="0"/>
          <w:bCs/>
          <w:snapToGrid/>
          <w:spacing w:val="12"/>
          <w:kern w:val="0"/>
          <w:sz w:val="40"/>
          <w:szCs w:val="40"/>
        </w:rPr>
        <w:t xml:space="preserve">         </w:t>
      </w:r>
      <w:r>
        <w:rPr>
          <w:rFonts w:hint="eastAsia"/>
          <w:b w:val="0"/>
          <w:bCs/>
          <w:snapToGrid/>
          <w:spacing w:val="12"/>
          <w:kern w:val="0"/>
          <w:sz w:val="40"/>
          <w:szCs w:val="40"/>
        </w:rPr>
        <w:t xml:space="preserve"> </w:t>
      </w:r>
      <w:bookmarkStart w:id="124" w:name="_GoBack"/>
      <w:bookmarkEnd w:id="124"/>
      <w:r w:rsidRPr="00754BFB">
        <w:rPr>
          <w:rFonts w:hint="eastAsia"/>
          <w:b w:val="0"/>
          <w:bCs/>
          <w:snapToGrid/>
          <w:spacing w:val="12"/>
          <w:kern w:val="0"/>
          <w:sz w:val="40"/>
          <w:szCs w:val="40"/>
        </w:rPr>
        <w:t>蔡崇義</w:t>
      </w:r>
    </w:p>
    <w:p w:rsidR="00E25849" w:rsidRDefault="00E25849" w:rsidP="00754BFB">
      <w:pPr>
        <w:pStyle w:val="aa"/>
        <w:spacing w:before="0" w:after="0" w:line="320" w:lineRule="exact"/>
        <w:ind w:leftChars="1100" w:left="3742" w:firstLineChars="500" w:firstLine="2021"/>
        <w:rPr>
          <w:b w:val="0"/>
          <w:bCs/>
          <w:snapToGrid/>
          <w:spacing w:val="12"/>
          <w:kern w:val="0"/>
        </w:rPr>
      </w:pPr>
    </w:p>
    <w:p w:rsidR="00F816CB" w:rsidRPr="00800CDE" w:rsidRDefault="00F816CB" w:rsidP="00754BFB">
      <w:pPr>
        <w:widowControl/>
        <w:overflowPunct/>
        <w:autoSpaceDE/>
        <w:autoSpaceDN/>
        <w:spacing w:line="320" w:lineRule="exact"/>
        <w:jc w:val="left"/>
        <w:rPr>
          <w:bCs/>
          <w:kern w:val="0"/>
        </w:rPr>
      </w:pPr>
    </w:p>
    <w:sectPr w:rsidR="00F816CB" w:rsidRPr="00800CDE" w:rsidSect="00C64103">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44" w:rsidRDefault="00E33D44">
      <w:r>
        <w:separator/>
      </w:r>
    </w:p>
  </w:endnote>
  <w:endnote w:type="continuationSeparator" w:id="0">
    <w:p w:rsidR="00E33D44" w:rsidRDefault="00E3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6B" w:rsidRDefault="00917D6B">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54BFB">
      <w:rPr>
        <w:rStyle w:val="ad"/>
        <w:noProof/>
        <w:sz w:val="24"/>
      </w:rPr>
      <w:t>1</w:t>
    </w:r>
    <w:r>
      <w:rPr>
        <w:rStyle w:val="ad"/>
        <w:sz w:val="24"/>
      </w:rPr>
      <w:fldChar w:fldCharType="end"/>
    </w:r>
  </w:p>
  <w:p w:rsidR="00917D6B" w:rsidRDefault="00917D6B">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6B" w:rsidRDefault="00917D6B">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54BFB">
      <w:rPr>
        <w:rStyle w:val="ad"/>
        <w:noProof/>
        <w:sz w:val="24"/>
      </w:rPr>
      <w:t>24</w:t>
    </w:r>
    <w:r>
      <w:rPr>
        <w:rStyle w:val="ad"/>
        <w:sz w:val="24"/>
      </w:rPr>
      <w:fldChar w:fldCharType="end"/>
    </w:r>
  </w:p>
  <w:p w:rsidR="00917D6B" w:rsidRDefault="00917D6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44" w:rsidRDefault="00E33D44">
      <w:r>
        <w:separator/>
      </w:r>
    </w:p>
  </w:footnote>
  <w:footnote w:type="continuationSeparator" w:id="0">
    <w:p w:rsidR="00E33D44" w:rsidRDefault="00E33D44">
      <w:r>
        <w:continuationSeparator/>
      </w:r>
    </w:p>
  </w:footnote>
  <w:footnote w:id="1">
    <w:p w:rsidR="00917D6B" w:rsidRDefault="00917D6B" w:rsidP="002C70E5">
      <w:pPr>
        <w:pStyle w:val="aff0"/>
      </w:pPr>
      <w:r>
        <w:rPr>
          <w:rStyle w:val="aff2"/>
        </w:rPr>
        <w:footnoteRef/>
      </w:r>
      <w:r>
        <w:t xml:space="preserve"> </w:t>
      </w:r>
      <w:r>
        <w:rPr>
          <w:rFonts w:hint="eastAsia"/>
        </w:rPr>
        <w:t>內政部108年1月23日台內民字第1080100797號函。</w:t>
      </w:r>
    </w:p>
  </w:footnote>
  <w:footnote w:id="2">
    <w:p w:rsidR="00927FF4" w:rsidRPr="00E060B9" w:rsidRDefault="00927FF4" w:rsidP="00927FF4">
      <w:pPr>
        <w:pStyle w:val="aff0"/>
      </w:pPr>
      <w:r>
        <w:rPr>
          <w:rStyle w:val="aff2"/>
        </w:rPr>
        <w:footnoteRef/>
      </w:r>
      <w:r>
        <w:t xml:space="preserve"> </w:t>
      </w:r>
      <w:r>
        <w:rPr>
          <w:rFonts w:hint="eastAsia"/>
        </w:rPr>
        <w:t>第518次會議討論事項第1案說明一：「</w:t>
      </w:r>
      <w:r w:rsidRPr="00E060B9">
        <w:rPr>
          <w:rFonts w:hint="eastAsia"/>
        </w:rPr>
        <w:t>關於蔡錦賢申請登記為新北市第3屆議員候選人，其消極資格是否合於選罷法第26條第4款『尚未執行或執行未完畢』之要件，而不得參選疑義一案，於昨(10月16)日經本會第517次委員會議，就蔡錦賢參選議員案是否准予登記，進行表決，表決結果：在場委員11人，勾選准予登記者5票、不准予登記者3票、未勾選之空白票2票，主席迴避未參加投票。決議蔡錦賢不准予登記(參選)在案</w:t>
      </w:r>
      <w:r>
        <w:rPr>
          <w:rFonts w:hint="eastAsia"/>
        </w:rPr>
        <w:t>。」</w:t>
      </w:r>
    </w:p>
  </w:footnote>
  <w:footnote w:id="3">
    <w:p w:rsidR="00917D6B" w:rsidRDefault="00917D6B">
      <w:pPr>
        <w:pStyle w:val="aff0"/>
      </w:pPr>
      <w:r>
        <w:rPr>
          <w:rStyle w:val="aff2"/>
        </w:rPr>
        <w:footnoteRef/>
      </w:r>
      <w:r>
        <w:t xml:space="preserve"> </w:t>
      </w:r>
      <w:r>
        <w:rPr>
          <w:rFonts w:hint="eastAsia"/>
        </w:rPr>
        <w:t>中選會107年11月20日中選法字第1070030642號函。</w:t>
      </w:r>
    </w:p>
  </w:footnote>
  <w:footnote w:id="4">
    <w:p w:rsidR="00917D6B" w:rsidRDefault="00917D6B">
      <w:pPr>
        <w:pStyle w:val="aff0"/>
      </w:pPr>
      <w:r>
        <w:rPr>
          <w:rStyle w:val="aff2"/>
        </w:rPr>
        <w:footnoteRef/>
      </w:r>
      <w:r>
        <w:t xml:space="preserve"> </w:t>
      </w:r>
      <w:r>
        <w:rPr>
          <w:rFonts w:hint="eastAsia"/>
        </w:rPr>
        <w:t>本院107年12月29日詢問陳朝建辯稱：「(</w:t>
      </w:r>
      <w:r w:rsidRPr="00920484">
        <w:rPr>
          <w:rFonts w:hint="eastAsia"/>
        </w:rPr>
        <w:t>既然是相同命題為何又能投票？</w:t>
      </w:r>
      <w:r>
        <w:rPr>
          <w:rFonts w:hint="eastAsia"/>
        </w:rPr>
        <w:t>)</w:t>
      </w:r>
      <w:r w:rsidRPr="00920484">
        <w:rPr>
          <w:rFonts w:hint="eastAsia"/>
        </w:rPr>
        <w:t>因為人數與原來的人數不一樣。</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983"/>
    <w:rsid w:val="000038D6"/>
    <w:rsid w:val="000047E3"/>
    <w:rsid w:val="0000507B"/>
    <w:rsid w:val="000062B0"/>
    <w:rsid w:val="00006942"/>
    <w:rsid w:val="00006961"/>
    <w:rsid w:val="00007BA8"/>
    <w:rsid w:val="00010910"/>
    <w:rsid w:val="00010A83"/>
    <w:rsid w:val="000112BF"/>
    <w:rsid w:val="00012233"/>
    <w:rsid w:val="00016575"/>
    <w:rsid w:val="00017318"/>
    <w:rsid w:val="000177A1"/>
    <w:rsid w:val="000178CD"/>
    <w:rsid w:val="000179CD"/>
    <w:rsid w:val="000246F7"/>
    <w:rsid w:val="00027493"/>
    <w:rsid w:val="0003114D"/>
    <w:rsid w:val="00033329"/>
    <w:rsid w:val="00033BE0"/>
    <w:rsid w:val="00036D76"/>
    <w:rsid w:val="00041AAB"/>
    <w:rsid w:val="0004219D"/>
    <w:rsid w:val="00046E81"/>
    <w:rsid w:val="00051D7D"/>
    <w:rsid w:val="00053615"/>
    <w:rsid w:val="00055A4E"/>
    <w:rsid w:val="000564A1"/>
    <w:rsid w:val="00057F32"/>
    <w:rsid w:val="000609EA"/>
    <w:rsid w:val="00060F87"/>
    <w:rsid w:val="0006121F"/>
    <w:rsid w:val="00061633"/>
    <w:rsid w:val="00062A25"/>
    <w:rsid w:val="000702E8"/>
    <w:rsid w:val="000736F6"/>
    <w:rsid w:val="00073CB5"/>
    <w:rsid w:val="0007425C"/>
    <w:rsid w:val="000753AB"/>
    <w:rsid w:val="00077553"/>
    <w:rsid w:val="00077920"/>
    <w:rsid w:val="00081C16"/>
    <w:rsid w:val="000851A2"/>
    <w:rsid w:val="0009017C"/>
    <w:rsid w:val="000901D7"/>
    <w:rsid w:val="00093078"/>
    <w:rsid w:val="0009352E"/>
    <w:rsid w:val="00094352"/>
    <w:rsid w:val="00094C7C"/>
    <w:rsid w:val="000967C7"/>
    <w:rsid w:val="00096B96"/>
    <w:rsid w:val="00097F63"/>
    <w:rsid w:val="000A2F3F"/>
    <w:rsid w:val="000A54D9"/>
    <w:rsid w:val="000B0B4A"/>
    <w:rsid w:val="000B279A"/>
    <w:rsid w:val="000B61D2"/>
    <w:rsid w:val="000B70A7"/>
    <w:rsid w:val="000B73DD"/>
    <w:rsid w:val="000B7540"/>
    <w:rsid w:val="000C3F46"/>
    <w:rsid w:val="000C495F"/>
    <w:rsid w:val="000C617F"/>
    <w:rsid w:val="000C75C5"/>
    <w:rsid w:val="000C7781"/>
    <w:rsid w:val="000D69C1"/>
    <w:rsid w:val="000D776A"/>
    <w:rsid w:val="000E0A50"/>
    <w:rsid w:val="000E60C4"/>
    <w:rsid w:val="000E6431"/>
    <w:rsid w:val="000F21A5"/>
    <w:rsid w:val="000F30EA"/>
    <w:rsid w:val="000F3459"/>
    <w:rsid w:val="000F37C2"/>
    <w:rsid w:val="000F5C9A"/>
    <w:rsid w:val="000F5E19"/>
    <w:rsid w:val="000F6777"/>
    <w:rsid w:val="00102B9F"/>
    <w:rsid w:val="00104A58"/>
    <w:rsid w:val="00104B97"/>
    <w:rsid w:val="00105744"/>
    <w:rsid w:val="0010646F"/>
    <w:rsid w:val="001077CE"/>
    <w:rsid w:val="00112637"/>
    <w:rsid w:val="00112ABC"/>
    <w:rsid w:val="00117757"/>
    <w:rsid w:val="0012001E"/>
    <w:rsid w:val="001206F6"/>
    <w:rsid w:val="00126A55"/>
    <w:rsid w:val="00131E8D"/>
    <w:rsid w:val="00133F08"/>
    <w:rsid w:val="001345E6"/>
    <w:rsid w:val="00134A65"/>
    <w:rsid w:val="00134C6B"/>
    <w:rsid w:val="00136550"/>
    <w:rsid w:val="001378B0"/>
    <w:rsid w:val="00142D58"/>
    <w:rsid w:val="00142E00"/>
    <w:rsid w:val="00143FD7"/>
    <w:rsid w:val="001440A1"/>
    <w:rsid w:val="001450A0"/>
    <w:rsid w:val="00145650"/>
    <w:rsid w:val="00151257"/>
    <w:rsid w:val="00152793"/>
    <w:rsid w:val="001527C4"/>
    <w:rsid w:val="00153B7E"/>
    <w:rsid w:val="001545A9"/>
    <w:rsid w:val="00154FCC"/>
    <w:rsid w:val="001637C7"/>
    <w:rsid w:val="0016480E"/>
    <w:rsid w:val="00166749"/>
    <w:rsid w:val="00170D9C"/>
    <w:rsid w:val="00172104"/>
    <w:rsid w:val="00174297"/>
    <w:rsid w:val="00176423"/>
    <w:rsid w:val="00180E06"/>
    <w:rsid w:val="001817B3"/>
    <w:rsid w:val="00183014"/>
    <w:rsid w:val="00183501"/>
    <w:rsid w:val="00184B89"/>
    <w:rsid w:val="001859D2"/>
    <w:rsid w:val="00191A25"/>
    <w:rsid w:val="00192515"/>
    <w:rsid w:val="0019376C"/>
    <w:rsid w:val="00194ADA"/>
    <w:rsid w:val="001959C2"/>
    <w:rsid w:val="001A1E9F"/>
    <w:rsid w:val="001A51E3"/>
    <w:rsid w:val="001A6392"/>
    <w:rsid w:val="001A63C3"/>
    <w:rsid w:val="001A6D9B"/>
    <w:rsid w:val="001A7968"/>
    <w:rsid w:val="001B1436"/>
    <w:rsid w:val="001B244F"/>
    <w:rsid w:val="001B2E98"/>
    <w:rsid w:val="001B3483"/>
    <w:rsid w:val="001B3C1E"/>
    <w:rsid w:val="001B3ECB"/>
    <w:rsid w:val="001B3EDC"/>
    <w:rsid w:val="001B4494"/>
    <w:rsid w:val="001B5787"/>
    <w:rsid w:val="001B5977"/>
    <w:rsid w:val="001C0D8B"/>
    <w:rsid w:val="001C0DA8"/>
    <w:rsid w:val="001C3DD3"/>
    <w:rsid w:val="001C5FF7"/>
    <w:rsid w:val="001C6E8E"/>
    <w:rsid w:val="001C71F1"/>
    <w:rsid w:val="001D0D4D"/>
    <w:rsid w:val="001D115A"/>
    <w:rsid w:val="001D1E31"/>
    <w:rsid w:val="001D1E51"/>
    <w:rsid w:val="001D4AD7"/>
    <w:rsid w:val="001E0D8A"/>
    <w:rsid w:val="001E1A0F"/>
    <w:rsid w:val="001E2B06"/>
    <w:rsid w:val="001E58C9"/>
    <w:rsid w:val="001E67BA"/>
    <w:rsid w:val="001E74C2"/>
    <w:rsid w:val="001F1EAB"/>
    <w:rsid w:val="001F402C"/>
    <w:rsid w:val="001F4F82"/>
    <w:rsid w:val="001F5A48"/>
    <w:rsid w:val="001F6260"/>
    <w:rsid w:val="001F6BA8"/>
    <w:rsid w:val="00200007"/>
    <w:rsid w:val="00201AB7"/>
    <w:rsid w:val="002030A5"/>
    <w:rsid w:val="00203131"/>
    <w:rsid w:val="00204D81"/>
    <w:rsid w:val="00210D39"/>
    <w:rsid w:val="00212E88"/>
    <w:rsid w:val="00213C9C"/>
    <w:rsid w:val="00215455"/>
    <w:rsid w:val="002167C5"/>
    <w:rsid w:val="0022009E"/>
    <w:rsid w:val="0022048B"/>
    <w:rsid w:val="00223241"/>
    <w:rsid w:val="0022425C"/>
    <w:rsid w:val="002246DE"/>
    <w:rsid w:val="00224F18"/>
    <w:rsid w:val="00230578"/>
    <w:rsid w:val="00231755"/>
    <w:rsid w:val="00231C35"/>
    <w:rsid w:val="002344E8"/>
    <w:rsid w:val="00234840"/>
    <w:rsid w:val="00240BFE"/>
    <w:rsid w:val="00246085"/>
    <w:rsid w:val="00252BC4"/>
    <w:rsid w:val="002531FE"/>
    <w:rsid w:val="00254014"/>
    <w:rsid w:val="0025429C"/>
    <w:rsid w:val="00254B39"/>
    <w:rsid w:val="00254E30"/>
    <w:rsid w:val="00257ABE"/>
    <w:rsid w:val="002605CB"/>
    <w:rsid w:val="002621B1"/>
    <w:rsid w:val="0026504D"/>
    <w:rsid w:val="00266E74"/>
    <w:rsid w:val="0026798D"/>
    <w:rsid w:val="002716E7"/>
    <w:rsid w:val="00273A2F"/>
    <w:rsid w:val="00274B0F"/>
    <w:rsid w:val="00277C46"/>
    <w:rsid w:val="00280986"/>
    <w:rsid w:val="00281ECE"/>
    <w:rsid w:val="002831C7"/>
    <w:rsid w:val="002840C6"/>
    <w:rsid w:val="002848B3"/>
    <w:rsid w:val="00286C5C"/>
    <w:rsid w:val="002911E6"/>
    <w:rsid w:val="00291956"/>
    <w:rsid w:val="0029488B"/>
    <w:rsid w:val="00295174"/>
    <w:rsid w:val="00296172"/>
    <w:rsid w:val="00296B92"/>
    <w:rsid w:val="002A0E99"/>
    <w:rsid w:val="002A2C22"/>
    <w:rsid w:val="002A3005"/>
    <w:rsid w:val="002A523E"/>
    <w:rsid w:val="002A5271"/>
    <w:rsid w:val="002B02EB"/>
    <w:rsid w:val="002B4A24"/>
    <w:rsid w:val="002B5253"/>
    <w:rsid w:val="002B5A9D"/>
    <w:rsid w:val="002B6281"/>
    <w:rsid w:val="002C0602"/>
    <w:rsid w:val="002C6ADF"/>
    <w:rsid w:val="002C6C26"/>
    <w:rsid w:val="002C70E5"/>
    <w:rsid w:val="002D0107"/>
    <w:rsid w:val="002D0135"/>
    <w:rsid w:val="002D17C2"/>
    <w:rsid w:val="002D5C16"/>
    <w:rsid w:val="002D6E05"/>
    <w:rsid w:val="002E1792"/>
    <w:rsid w:val="002E476A"/>
    <w:rsid w:val="002E5B80"/>
    <w:rsid w:val="002F1F3B"/>
    <w:rsid w:val="002F2476"/>
    <w:rsid w:val="002F3DFF"/>
    <w:rsid w:val="002F4784"/>
    <w:rsid w:val="002F5E05"/>
    <w:rsid w:val="002F7BE7"/>
    <w:rsid w:val="00301145"/>
    <w:rsid w:val="00302EAD"/>
    <w:rsid w:val="003070D0"/>
    <w:rsid w:val="00307A76"/>
    <w:rsid w:val="00307F38"/>
    <w:rsid w:val="00315A16"/>
    <w:rsid w:val="00316F03"/>
    <w:rsid w:val="00317053"/>
    <w:rsid w:val="00317B11"/>
    <w:rsid w:val="00320C6C"/>
    <w:rsid w:val="0032109C"/>
    <w:rsid w:val="00321684"/>
    <w:rsid w:val="00321FC0"/>
    <w:rsid w:val="00322A00"/>
    <w:rsid w:val="00322B45"/>
    <w:rsid w:val="00323809"/>
    <w:rsid w:val="00323D41"/>
    <w:rsid w:val="0032494E"/>
    <w:rsid w:val="00325414"/>
    <w:rsid w:val="003259E6"/>
    <w:rsid w:val="0032784B"/>
    <w:rsid w:val="003302F1"/>
    <w:rsid w:val="00331F23"/>
    <w:rsid w:val="00332356"/>
    <w:rsid w:val="003324F0"/>
    <w:rsid w:val="0033367A"/>
    <w:rsid w:val="00335A25"/>
    <w:rsid w:val="0033781F"/>
    <w:rsid w:val="00340BF7"/>
    <w:rsid w:val="00341853"/>
    <w:rsid w:val="003428EC"/>
    <w:rsid w:val="0034470E"/>
    <w:rsid w:val="00352549"/>
    <w:rsid w:val="00352DB0"/>
    <w:rsid w:val="00353AFC"/>
    <w:rsid w:val="0036099F"/>
    <w:rsid w:val="00361063"/>
    <w:rsid w:val="003623E9"/>
    <w:rsid w:val="003673BD"/>
    <w:rsid w:val="003674DF"/>
    <w:rsid w:val="0037094A"/>
    <w:rsid w:val="00371ED3"/>
    <w:rsid w:val="003723FF"/>
    <w:rsid w:val="00372FFC"/>
    <w:rsid w:val="003757FE"/>
    <w:rsid w:val="00376792"/>
    <w:rsid w:val="00377025"/>
    <w:rsid w:val="0037728A"/>
    <w:rsid w:val="00380B7D"/>
    <w:rsid w:val="00381A99"/>
    <w:rsid w:val="003829C2"/>
    <w:rsid w:val="003830B2"/>
    <w:rsid w:val="00384724"/>
    <w:rsid w:val="0038735D"/>
    <w:rsid w:val="003919B7"/>
    <w:rsid w:val="00391D57"/>
    <w:rsid w:val="00392292"/>
    <w:rsid w:val="0039315A"/>
    <w:rsid w:val="00394F45"/>
    <w:rsid w:val="003951E9"/>
    <w:rsid w:val="0039537B"/>
    <w:rsid w:val="003962C3"/>
    <w:rsid w:val="003A5927"/>
    <w:rsid w:val="003A7E4C"/>
    <w:rsid w:val="003B03DD"/>
    <w:rsid w:val="003B1017"/>
    <w:rsid w:val="003B37D7"/>
    <w:rsid w:val="003B3C07"/>
    <w:rsid w:val="003B549B"/>
    <w:rsid w:val="003B5AF7"/>
    <w:rsid w:val="003B6081"/>
    <w:rsid w:val="003B6775"/>
    <w:rsid w:val="003B77D2"/>
    <w:rsid w:val="003C0302"/>
    <w:rsid w:val="003C1020"/>
    <w:rsid w:val="003C2BF6"/>
    <w:rsid w:val="003C55A0"/>
    <w:rsid w:val="003C571D"/>
    <w:rsid w:val="003C5FE2"/>
    <w:rsid w:val="003C6CCD"/>
    <w:rsid w:val="003D05FB"/>
    <w:rsid w:val="003D0E33"/>
    <w:rsid w:val="003D175B"/>
    <w:rsid w:val="003D1B16"/>
    <w:rsid w:val="003D1DC7"/>
    <w:rsid w:val="003D20C4"/>
    <w:rsid w:val="003D258F"/>
    <w:rsid w:val="003D393E"/>
    <w:rsid w:val="003D3B38"/>
    <w:rsid w:val="003D45BF"/>
    <w:rsid w:val="003D508A"/>
    <w:rsid w:val="003D537F"/>
    <w:rsid w:val="003D76E5"/>
    <w:rsid w:val="003D7B32"/>
    <w:rsid w:val="003D7B75"/>
    <w:rsid w:val="003E0208"/>
    <w:rsid w:val="003E4B57"/>
    <w:rsid w:val="003E63A5"/>
    <w:rsid w:val="003E7E2F"/>
    <w:rsid w:val="003F172D"/>
    <w:rsid w:val="003F27E1"/>
    <w:rsid w:val="003F36BD"/>
    <w:rsid w:val="003F437A"/>
    <w:rsid w:val="003F52A0"/>
    <w:rsid w:val="003F59D3"/>
    <w:rsid w:val="003F5C2B"/>
    <w:rsid w:val="003F7E0B"/>
    <w:rsid w:val="00400F21"/>
    <w:rsid w:val="00402240"/>
    <w:rsid w:val="004023E9"/>
    <w:rsid w:val="004041EE"/>
    <w:rsid w:val="0040454A"/>
    <w:rsid w:val="0040582C"/>
    <w:rsid w:val="00406C16"/>
    <w:rsid w:val="00407BF1"/>
    <w:rsid w:val="004124E7"/>
    <w:rsid w:val="00413025"/>
    <w:rsid w:val="00413F83"/>
    <w:rsid w:val="0041490C"/>
    <w:rsid w:val="004152DF"/>
    <w:rsid w:val="00416191"/>
    <w:rsid w:val="00416721"/>
    <w:rsid w:val="00421125"/>
    <w:rsid w:val="0042128F"/>
    <w:rsid w:val="00421EF0"/>
    <w:rsid w:val="004224FA"/>
    <w:rsid w:val="00423D07"/>
    <w:rsid w:val="00427781"/>
    <w:rsid w:val="00427936"/>
    <w:rsid w:val="00430DC0"/>
    <w:rsid w:val="004369C4"/>
    <w:rsid w:val="00440964"/>
    <w:rsid w:val="00442736"/>
    <w:rsid w:val="0044346F"/>
    <w:rsid w:val="00446BB2"/>
    <w:rsid w:val="00450A8E"/>
    <w:rsid w:val="00451947"/>
    <w:rsid w:val="00453FF6"/>
    <w:rsid w:val="004573C4"/>
    <w:rsid w:val="00460C5C"/>
    <w:rsid w:val="004618E0"/>
    <w:rsid w:val="004645EF"/>
    <w:rsid w:val="0046488F"/>
    <w:rsid w:val="0046520A"/>
    <w:rsid w:val="00466B72"/>
    <w:rsid w:val="004672AB"/>
    <w:rsid w:val="004714FE"/>
    <w:rsid w:val="0047687B"/>
    <w:rsid w:val="00477BAA"/>
    <w:rsid w:val="00480C0F"/>
    <w:rsid w:val="00481283"/>
    <w:rsid w:val="00481916"/>
    <w:rsid w:val="00484E6B"/>
    <w:rsid w:val="00486C4F"/>
    <w:rsid w:val="00487311"/>
    <w:rsid w:val="00490E91"/>
    <w:rsid w:val="00492A58"/>
    <w:rsid w:val="00495053"/>
    <w:rsid w:val="0049576F"/>
    <w:rsid w:val="00496B51"/>
    <w:rsid w:val="0049726B"/>
    <w:rsid w:val="00497A0E"/>
    <w:rsid w:val="004A1F59"/>
    <w:rsid w:val="004A29BE"/>
    <w:rsid w:val="004A3225"/>
    <w:rsid w:val="004A33EE"/>
    <w:rsid w:val="004A3AA8"/>
    <w:rsid w:val="004B0A12"/>
    <w:rsid w:val="004B13C7"/>
    <w:rsid w:val="004B166B"/>
    <w:rsid w:val="004B413F"/>
    <w:rsid w:val="004B5C31"/>
    <w:rsid w:val="004B714B"/>
    <w:rsid w:val="004B778F"/>
    <w:rsid w:val="004C0609"/>
    <w:rsid w:val="004C0AB2"/>
    <w:rsid w:val="004C17D2"/>
    <w:rsid w:val="004C41AA"/>
    <w:rsid w:val="004C4952"/>
    <w:rsid w:val="004C495F"/>
    <w:rsid w:val="004C5DAE"/>
    <w:rsid w:val="004C603B"/>
    <w:rsid w:val="004C6379"/>
    <w:rsid w:val="004C6A55"/>
    <w:rsid w:val="004D0486"/>
    <w:rsid w:val="004D141F"/>
    <w:rsid w:val="004D2742"/>
    <w:rsid w:val="004D6310"/>
    <w:rsid w:val="004D76F1"/>
    <w:rsid w:val="004E0062"/>
    <w:rsid w:val="004E05A1"/>
    <w:rsid w:val="004E0F98"/>
    <w:rsid w:val="004E2510"/>
    <w:rsid w:val="004E3822"/>
    <w:rsid w:val="004E5B45"/>
    <w:rsid w:val="004F472A"/>
    <w:rsid w:val="004F4996"/>
    <w:rsid w:val="004F555A"/>
    <w:rsid w:val="004F5E57"/>
    <w:rsid w:val="004F6710"/>
    <w:rsid w:val="004F7E28"/>
    <w:rsid w:val="00500C3E"/>
    <w:rsid w:val="00502849"/>
    <w:rsid w:val="00503297"/>
    <w:rsid w:val="00504334"/>
    <w:rsid w:val="0050498D"/>
    <w:rsid w:val="00505B16"/>
    <w:rsid w:val="00505FE9"/>
    <w:rsid w:val="00506DC8"/>
    <w:rsid w:val="00507925"/>
    <w:rsid w:val="005104D7"/>
    <w:rsid w:val="00510B9E"/>
    <w:rsid w:val="00512847"/>
    <w:rsid w:val="00512EB9"/>
    <w:rsid w:val="00520C14"/>
    <w:rsid w:val="0052238E"/>
    <w:rsid w:val="0052365C"/>
    <w:rsid w:val="0052476A"/>
    <w:rsid w:val="00526A30"/>
    <w:rsid w:val="00535AAD"/>
    <w:rsid w:val="00535D8E"/>
    <w:rsid w:val="00536BC2"/>
    <w:rsid w:val="00537AA3"/>
    <w:rsid w:val="005425E1"/>
    <w:rsid w:val="005427C5"/>
    <w:rsid w:val="00542C1B"/>
    <w:rsid w:val="00542CF6"/>
    <w:rsid w:val="00553271"/>
    <w:rsid w:val="00553C03"/>
    <w:rsid w:val="00557580"/>
    <w:rsid w:val="00557A14"/>
    <w:rsid w:val="00557EEC"/>
    <w:rsid w:val="00563692"/>
    <w:rsid w:val="00566D46"/>
    <w:rsid w:val="00567FA4"/>
    <w:rsid w:val="00571679"/>
    <w:rsid w:val="00572C82"/>
    <w:rsid w:val="00574F21"/>
    <w:rsid w:val="005844E7"/>
    <w:rsid w:val="00584B9D"/>
    <w:rsid w:val="00585185"/>
    <w:rsid w:val="005908B8"/>
    <w:rsid w:val="00593160"/>
    <w:rsid w:val="00594B85"/>
    <w:rsid w:val="0059512E"/>
    <w:rsid w:val="005A45E3"/>
    <w:rsid w:val="005A4B0D"/>
    <w:rsid w:val="005A6DD2"/>
    <w:rsid w:val="005A756E"/>
    <w:rsid w:val="005B0AE7"/>
    <w:rsid w:val="005B140F"/>
    <w:rsid w:val="005B49EA"/>
    <w:rsid w:val="005C18B2"/>
    <w:rsid w:val="005C2471"/>
    <w:rsid w:val="005C385D"/>
    <w:rsid w:val="005C5A3C"/>
    <w:rsid w:val="005D3B20"/>
    <w:rsid w:val="005E13F3"/>
    <w:rsid w:val="005E2F71"/>
    <w:rsid w:val="005E4759"/>
    <w:rsid w:val="005E5C68"/>
    <w:rsid w:val="005E65C0"/>
    <w:rsid w:val="005E7119"/>
    <w:rsid w:val="005F0390"/>
    <w:rsid w:val="005F2646"/>
    <w:rsid w:val="005F2659"/>
    <w:rsid w:val="005F38D9"/>
    <w:rsid w:val="005F5DD6"/>
    <w:rsid w:val="005F5FF0"/>
    <w:rsid w:val="005F75E7"/>
    <w:rsid w:val="00600E4A"/>
    <w:rsid w:val="006033A8"/>
    <w:rsid w:val="00606147"/>
    <w:rsid w:val="006072CD"/>
    <w:rsid w:val="00610782"/>
    <w:rsid w:val="00612023"/>
    <w:rsid w:val="00613504"/>
    <w:rsid w:val="00614190"/>
    <w:rsid w:val="00615F65"/>
    <w:rsid w:val="00617B91"/>
    <w:rsid w:val="00622A99"/>
    <w:rsid w:val="00622E67"/>
    <w:rsid w:val="00626B57"/>
    <w:rsid w:val="00626EDC"/>
    <w:rsid w:val="0063587D"/>
    <w:rsid w:val="006369A7"/>
    <w:rsid w:val="00636C14"/>
    <w:rsid w:val="0064299C"/>
    <w:rsid w:val="00642C39"/>
    <w:rsid w:val="00643B37"/>
    <w:rsid w:val="00644951"/>
    <w:rsid w:val="006466EF"/>
    <w:rsid w:val="006470EC"/>
    <w:rsid w:val="006542D6"/>
    <w:rsid w:val="0065598E"/>
    <w:rsid w:val="00655AF2"/>
    <w:rsid w:val="00655BC5"/>
    <w:rsid w:val="006567C2"/>
    <w:rsid w:val="006568BE"/>
    <w:rsid w:val="0066025D"/>
    <w:rsid w:val="0066091A"/>
    <w:rsid w:val="00660A00"/>
    <w:rsid w:val="00663A8A"/>
    <w:rsid w:val="00665A8C"/>
    <w:rsid w:val="006663EB"/>
    <w:rsid w:val="00666434"/>
    <w:rsid w:val="00666AF5"/>
    <w:rsid w:val="006676F1"/>
    <w:rsid w:val="006729B5"/>
    <w:rsid w:val="0067434B"/>
    <w:rsid w:val="006773EC"/>
    <w:rsid w:val="00680504"/>
    <w:rsid w:val="0068065F"/>
    <w:rsid w:val="00681CD9"/>
    <w:rsid w:val="00683E30"/>
    <w:rsid w:val="00687024"/>
    <w:rsid w:val="006906DC"/>
    <w:rsid w:val="006919A8"/>
    <w:rsid w:val="006919B4"/>
    <w:rsid w:val="00692441"/>
    <w:rsid w:val="00693512"/>
    <w:rsid w:val="006947D6"/>
    <w:rsid w:val="00695E22"/>
    <w:rsid w:val="006A08C9"/>
    <w:rsid w:val="006A369F"/>
    <w:rsid w:val="006A4E63"/>
    <w:rsid w:val="006B40AD"/>
    <w:rsid w:val="006B4EE1"/>
    <w:rsid w:val="006B7093"/>
    <w:rsid w:val="006B7417"/>
    <w:rsid w:val="006C3D36"/>
    <w:rsid w:val="006C5E56"/>
    <w:rsid w:val="006C6BBE"/>
    <w:rsid w:val="006C7973"/>
    <w:rsid w:val="006D2267"/>
    <w:rsid w:val="006D31B1"/>
    <w:rsid w:val="006D3691"/>
    <w:rsid w:val="006D3D90"/>
    <w:rsid w:val="006D473C"/>
    <w:rsid w:val="006D7D43"/>
    <w:rsid w:val="006D7E0F"/>
    <w:rsid w:val="006E40C5"/>
    <w:rsid w:val="006E5EF0"/>
    <w:rsid w:val="006F3563"/>
    <w:rsid w:val="006F3BED"/>
    <w:rsid w:val="006F42B9"/>
    <w:rsid w:val="006F5A0C"/>
    <w:rsid w:val="006F5A41"/>
    <w:rsid w:val="006F6103"/>
    <w:rsid w:val="006F7BCE"/>
    <w:rsid w:val="00702148"/>
    <w:rsid w:val="007023FF"/>
    <w:rsid w:val="00704752"/>
    <w:rsid w:val="00704C8D"/>
    <w:rsid w:val="00704E00"/>
    <w:rsid w:val="007050B4"/>
    <w:rsid w:val="007058C5"/>
    <w:rsid w:val="00705DD1"/>
    <w:rsid w:val="007060DF"/>
    <w:rsid w:val="00711FD7"/>
    <w:rsid w:val="0071346E"/>
    <w:rsid w:val="00714838"/>
    <w:rsid w:val="007149AD"/>
    <w:rsid w:val="00715DC6"/>
    <w:rsid w:val="007209E7"/>
    <w:rsid w:val="00720C75"/>
    <w:rsid w:val="00724A83"/>
    <w:rsid w:val="00726182"/>
    <w:rsid w:val="00727635"/>
    <w:rsid w:val="00732329"/>
    <w:rsid w:val="007337CA"/>
    <w:rsid w:val="00734614"/>
    <w:rsid w:val="00734CE4"/>
    <w:rsid w:val="00735123"/>
    <w:rsid w:val="00740D67"/>
    <w:rsid w:val="00741837"/>
    <w:rsid w:val="007453E6"/>
    <w:rsid w:val="00746D7C"/>
    <w:rsid w:val="007506AC"/>
    <w:rsid w:val="00754BFB"/>
    <w:rsid w:val="00757FEA"/>
    <w:rsid w:val="00763AA4"/>
    <w:rsid w:val="00767CCE"/>
    <w:rsid w:val="00771FA4"/>
    <w:rsid w:val="007727B1"/>
    <w:rsid w:val="0077309D"/>
    <w:rsid w:val="00776143"/>
    <w:rsid w:val="007774EE"/>
    <w:rsid w:val="0078062A"/>
    <w:rsid w:val="00781822"/>
    <w:rsid w:val="00783F21"/>
    <w:rsid w:val="00787159"/>
    <w:rsid w:val="0079043A"/>
    <w:rsid w:val="00790A45"/>
    <w:rsid w:val="00791668"/>
    <w:rsid w:val="00791AA1"/>
    <w:rsid w:val="007936AE"/>
    <w:rsid w:val="007A3793"/>
    <w:rsid w:val="007A6196"/>
    <w:rsid w:val="007A64DC"/>
    <w:rsid w:val="007B3719"/>
    <w:rsid w:val="007B60B0"/>
    <w:rsid w:val="007B7BF8"/>
    <w:rsid w:val="007C0151"/>
    <w:rsid w:val="007C1BA2"/>
    <w:rsid w:val="007C2196"/>
    <w:rsid w:val="007C2B48"/>
    <w:rsid w:val="007C5EE5"/>
    <w:rsid w:val="007C7C15"/>
    <w:rsid w:val="007D0517"/>
    <w:rsid w:val="007D20E9"/>
    <w:rsid w:val="007D7127"/>
    <w:rsid w:val="007D7881"/>
    <w:rsid w:val="007D7E3A"/>
    <w:rsid w:val="007E07E7"/>
    <w:rsid w:val="007E0E10"/>
    <w:rsid w:val="007E43B4"/>
    <w:rsid w:val="007E4669"/>
    <w:rsid w:val="007E4768"/>
    <w:rsid w:val="007E777B"/>
    <w:rsid w:val="007F06B9"/>
    <w:rsid w:val="007F10FB"/>
    <w:rsid w:val="007F132D"/>
    <w:rsid w:val="007F1AE3"/>
    <w:rsid w:val="007F2070"/>
    <w:rsid w:val="007F21FA"/>
    <w:rsid w:val="007F63C1"/>
    <w:rsid w:val="00800CDE"/>
    <w:rsid w:val="00800EE0"/>
    <w:rsid w:val="008020B7"/>
    <w:rsid w:val="00802DC1"/>
    <w:rsid w:val="008038B7"/>
    <w:rsid w:val="008053F5"/>
    <w:rsid w:val="00806CE6"/>
    <w:rsid w:val="0080710A"/>
    <w:rsid w:val="00807AF7"/>
    <w:rsid w:val="008100BF"/>
    <w:rsid w:val="00810198"/>
    <w:rsid w:val="00812D20"/>
    <w:rsid w:val="00815DA8"/>
    <w:rsid w:val="008167B9"/>
    <w:rsid w:val="0082194D"/>
    <w:rsid w:val="008221F9"/>
    <w:rsid w:val="008251E0"/>
    <w:rsid w:val="00826EF5"/>
    <w:rsid w:val="00827E9D"/>
    <w:rsid w:val="00831693"/>
    <w:rsid w:val="00832256"/>
    <w:rsid w:val="00837BC9"/>
    <w:rsid w:val="00840104"/>
    <w:rsid w:val="00840C1F"/>
    <w:rsid w:val="008411C9"/>
    <w:rsid w:val="00841FC5"/>
    <w:rsid w:val="00845709"/>
    <w:rsid w:val="00847098"/>
    <w:rsid w:val="008473B1"/>
    <w:rsid w:val="00851342"/>
    <w:rsid w:val="00851C80"/>
    <w:rsid w:val="00855336"/>
    <w:rsid w:val="008555FE"/>
    <w:rsid w:val="008576BD"/>
    <w:rsid w:val="008578D0"/>
    <w:rsid w:val="00860463"/>
    <w:rsid w:val="00860ABD"/>
    <w:rsid w:val="008614DF"/>
    <w:rsid w:val="00866CF7"/>
    <w:rsid w:val="00870A5B"/>
    <w:rsid w:val="008733DA"/>
    <w:rsid w:val="008850E4"/>
    <w:rsid w:val="008939AB"/>
    <w:rsid w:val="008A12F5"/>
    <w:rsid w:val="008A1A83"/>
    <w:rsid w:val="008A6A9A"/>
    <w:rsid w:val="008B1587"/>
    <w:rsid w:val="008B1B01"/>
    <w:rsid w:val="008B3BCD"/>
    <w:rsid w:val="008B5F20"/>
    <w:rsid w:val="008B6DF8"/>
    <w:rsid w:val="008C106C"/>
    <w:rsid w:val="008C10F1"/>
    <w:rsid w:val="008C1926"/>
    <w:rsid w:val="008C1DD7"/>
    <w:rsid w:val="008C1E99"/>
    <w:rsid w:val="008C6A46"/>
    <w:rsid w:val="008C6C3B"/>
    <w:rsid w:val="008D1473"/>
    <w:rsid w:val="008D2F8F"/>
    <w:rsid w:val="008D36B5"/>
    <w:rsid w:val="008E0085"/>
    <w:rsid w:val="008E2AA6"/>
    <w:rsid w:val="008E311B"/>
    <w:rsid w:val="008E3DA1"/>
    <w:rsid w:val="008E4941"/>
    <w:rsid w:val="008E6C76"/>
    <w:rsid w:val="008E6D60"/>
    <w:rsid w:val="008E7398"/>
    <w:rsid w:val="008F1C65"/>
    <w:rsid w:val="008F2A6D"/>
    <w:rsid w:val="008F46E7"/>
    <w:rsid w:val="008F5F83"/>
    <w:rsid w:val="008F6F0B"/>
    <w:rsid w:val="00906ADA"/>
    <w:rsid w:val="00907BA7"/>
    <w:rsid w:val="0091064E"/>
    <w:rsid w:val="00910D9C"/>
    <w:rsid w:val="0091158F"/>
    <w:rsid w:val="00911CC9"/>
    <w:rsid w:val="00911FC5"/>
    <w:rsid w:val="0091554E"/>
    <w:rsid w:val="00917D6B"/>
    <w:rsid w:val="00917F24"/>
    <w:rsid w:val="00920484"/>
    <w:rsid w:val="00927FF4"/>
    <w:rsid w:val="00931A10"/>
    <w:rsid w:val="00932B41"/>
    <w:rsid w:val="00933468"/>
    <w:rsid w:val="0093707A"/>
    <w:rsid w:val="009428D2"/>
    <w:rsid w:val="00944643"/>
    <w:rsid w:val="009469D7"/>
    <w:rsid w:val="00947967"/>
    <w:rsid w:val="009479A2"/>
    <w:rsid w:val="00950394"/>
    <w:rsid w:val="00955201"/>
    <w:rsid w:val="00956B7E"/>
    <w:rsid w:val="00960F58"/>
    <w:rsid w:val="0096168A"/>
    <w:rsid w:val="0096484B"/>
    <w:rsid w:val="00965200"/>
    <w:rsid w:val="0096523B"/>
    <w:rsid w:val="009668B3"/>
    <w:rsid w:val="0097100B"/>
    <w:rsid w:val="00971471"/>
    <w:rsid w:val="009737AD"/>
    <w:rsid w:val="00975857"/>
    <w:rsid w:val="009776FA"/>
    <w:rsid w:val="00982C75"/>
    <w:rsid w:val="009849C2"/>
    <w:rsid w:val="00984D24"/>
    <w:rsid w:val="009858EB"/>
    <w:rsid w:val="00986109"/>
    <w:rsid w:val="00986192"/>
    <w:rsid w:val="00987A59"/>
    <w:rsid w:val="009A367F"/>
    <w:rsid w:val="009A37F4"/>
    <w:rsid w:val="009A3A90"/>
    <w:rsid w:val="009A3F47"/>
    <w:rsid w:val="009A44BA"/>
    <w:rsid w:val="009A6336"/>
    <w:rsid w:val="009B0046"/>
    <w:rsid w:val="009B0234"/>
    <w:rsid w:val="009C1440"/>
    <w:rsid w:val="009C1A32"/>
    <w:rsid w:val="009C2107"/>
    <w:rsid w:val="009C5307"/>
    <w:rsid w:val="009C5D9E"/>
    <w:rsid w:val="009C7FBD"/>
    <w:rsid w:val="009D0512"/>
    <w:rsid w:val="009D0EDE"/>
    <w:rsid w:val="009D1990"/>
    <w:rsid w:val="009D2C3E"/>
    <w:rsid w:val="009D55AD"/>
    <w:rsid w:val="009D5DAF"/>
    <w:rsid w:val="009E0625"/>
    <w:rsid w:val="009E3034"/>
    <w:rsid w:val="009E549F"/>
    <w:rsid w:val="009E59B3"/>
    <w:rsid w:val="009E61DB"/>
    <w:rsid w:val="009E6D56"/>
    <w:rsid w:val="009F28A8"/>
    <w:rsid w:val="009F473E"/>
    <w:rsid w:val="009F682A"/>
    <w:rsid w:val="009F6AB7"/>
    <w:rsid w:val="00A022BE"/>
    <w:rsid w:val="00A03258"/>
    <w:rsid w:val="00A07B4B"/>
    <w:rsid w:val="00A10971"/>
    <w:rsid w:val="00A13B7E"/>
    <w:rsid w:val="00A166F1"/>
    <w:rsid w:val="00A20122"/>
    <w:rsid w:val="00A215B5"/>
    <w:rsid w:val="00A219A0"/>
    <w:rsid w:val="00A24913"/>
    <w:rsid w:val="00A24C95"/>
    <w:rsid w:val="00A2599A"/>
    <w:rsid w:val="00A259CD"/>
    <w:rsid w:val="00A25B5D"/>
    <w:rsid w:val="00A26094"/>
    <w:rsid w:val="00A27414"/>
    <w:rsid w:val="00A3011C"/>
    <w:rsid w:val="00A301BF"/>
    <w:rsid w:val="00A302B2"/>
    <w:rsid w:val="00A331B4"/>
    <w:rsid w:val="00A3484E"/>
    <w:rsid w:val="00A356D3"/>
    <w:rsid w:val="00A36ADA"/>
    <w:rsid w:val="00A36F4D"/>
    <w:rsid w:val="00A438D8"/>
    <w:rsid w:val="00A473F5"/>
    <w:rsid w:val="00A47F27"/>
    <w:rsid w:val="00A51F9D"/>
    <w:rsid w:val="00A5416A"/>
    <w:rsid w:val="00A5567D"/>
    <w:rsid w:val="00A56A5F"/>
    <w:rsid w:val="00A617C9"/>
    <w:rsid w:val="00A61D98"/>
    <w:rsid w:val="00A638D4"/>
    <w:rsid w:val="00A639F4"/>
    <w:rsid w:val="00A70530"/>
    <w:rsid w:val="00A71086"/>
    <w:rsid w:val="00A7197A"/>
    <w:rsid w:val="00A74171"/>
    <w:rsid w:val="00A75FF3"/>
    <w:rsid w:val="00A779B3"/>
    <w:rsid w:val="00A81A32"/>
    <w:rsid w:val="00A8240D"/>
    <w:rsid w:val="00A835BD"/>
    <w:rsid w:val="00A85CD1"/>
    <w:rsid w:val="00A9198B"/>
    <w:rsid w:val="00A925A6"/>
    <w:rsid w:val="00A951FD"/>
    <w:rsid w:val="00A97B15"/>
    <w:rsid w:val="00AA0E5A"/>
    <w:rsid w:val="00AA1978"/>
    <w:rsid w:val="00AA42D5"/>
    <w:rsid w:val="00AA4AAC"/>
    <w:rsid w:val="00AA75BD"/>
    <w:rsid w:val="00AA765E"/>
    <w:rsid w:val="00AB2FAB"/>
    <w:rsid w:val="00AB30B7"/>
    <w:rsid w:val="00AB4D8C"/>
    <w:rsid w:val="00AB5C14"/>
    <w:rsid w:val="00AB65C5"/>
    <w:rsid w:val="00AB7080"/>
    <w:rsid w:val="00AC08A8"/>
    <w:rsid w:val="00AC1EE7"/>
    <w:rsid w:val="00AC333F"/>
    <w:rsid w:val="00AC585C"/>
    <w:rsid w:val="00AC6AFA"/>
    <w:rsid w:val="00AC7029"/>
    <w:rsid w:val="00AC7D7A"/>
    <w:rsid w:val="00AD05B6"/>
    <w:rsid w:val="00AD1925"/>
    <w:rsid w:val="00AD29B1"/>
    <w:rsid w:val="00AD44F4"/>
    <w:rsid w:val="00AD57DD"/>
    <w:rsid w:val="00AD5FB7"/>
    <w:rsid w:val="00AE067D"/>
    <w:rsid w:val="00AE2C1A"/>
    <w:rsid w:val="00AE4E77"/>
    <w:rsid w:val="00AF10F5"/>
    <w:rsid w:val="00AF1181"/>
    <w:rsid w:val="00AF2F79"/>
    <w:rsid w:val="00AF4653"/>
    <w:rsid w:val="00AF530C"/>
    <w:rsid w:val="00AF675E"/>
    <w:rsid w:val="00AF68C9"/>
    <w:rsid w:val="00AF7DB7"/>
    <w:rsid w:val="00B00C48"/>
    <w:rsid w:val="00B015FB"/>
    <w:rsid w:val="00B01D44"/>
    <w:rsid w:val="00B04459"/>
    <w:rsid w:val="00B04E43"/>
    <w:rsid w:val="00B04E7D"/>
    <w:rsid w:val="00B0543B"/>
    <w:rsid w:val="00B07CC4"/>
    <w:rsid w:val="00B10D02"/>
    <w:rsid w:val="00B10FED"/>
    <w:rsid w:val="00B1155E"/>
    <w:rsid w:val="00B11D2C"/>
    <w:rsid w:val="00B13095"/>
    <w:rsid w:val="00B201E2"/>
    <w:rsid w:val="00B2198C"/>
    <w:rsid w:val="00B22E5C"/>
    <w:rsid w:val="00B30CC8"/>
    <w:rsid w:val="00B31501"/>
    <w:rsid w:val="00B35B91"/>
    <w:rsid w:val="00B370F9"/>
    <w:rsid w:val="00B400E7"/>
    <w:rsid w:val="00B443E4"/>
    <w:rsid w:val="00B502BA"/>
    <w:rsid w:val="00B51179"/>
    <w:rsid w:val="00B5484D"/>
    <w:rsid w:val="00B563EA"/>
    <w:rsid w:val="00B564B8"/>
    <w:rsid w:val="00B56CDF"/>
    <w:rsid w:val="00B60E51"/>
    <w:rsid w:val="00B61E82"/>
    <w:rsid w:val="00B638E9"/>
    <w:rsid w:val="00B63A54"/>
    <w:rsid w:val="00B65910"/>
    <w:rsid w:val="00B65E30"/>
    <w:rsid w:val="00B71D55"/>
    <w:rsid w:val="00B76D65"/>
    <w:rsid w:val="00B77D18"/>
    <w:rsid w:val="00B8028C"/>
    <w:rsid w:val="00B80B34"/>
    <w:rsid w:val="00B83071"/>
    <w:rsid w:val="00B8313A"/>
    <w:rsid w:val="00B8429B"/>
    <w:rsid w:val="00B93503"/>
    <w:rsid w:val="00B9388A"/>
    <w:rsid w:val="00B97723"/>
    <w:rsid w:val="00BA0C2D"/>
    <w:rsid w:val="00BA31E8"/>
    <w:rsid w:val="00BA3202"/>
    <w:rsid w:val="00BA439D"/>
    <w:rsid w:val="00BA55E0"/>
    <w:rsid w:val="00BA6BD4"/>
    <w:rsid w:val="00BA6C7A"/>
    <w:rsid w:val="00BB17D1"/>
    <w:rsid w:val="00BB2045"/>
    <w:rsid w:val="00BB3752"/>
    <w:rsid w:val="00BB5715"/>
    <w:rsid w:val="00BB6688"/>
    <w:rsid w:val="00BC19C4"/>
    <w:rsid w:val="00BC26D4"/>
    <w:rsid w:val="00BC36D7"/>
    <w:rsid w:val="00BC55A0"/>
    <w:rsid w:val="00BC7ABE"/>
    <w:rsid w:val="00BD3AB4"/>
    <w:rsid w:val="00BD4AF8"/>
    <w:rsid w:val="00BD56CE"/>
    <w:rsid w:val="00BE0C80"/>
    <w:rsid w:val="00BE3C02"/>
    <w:rsid w:val="00BE5048"/>
    <w:rsid w:val="00BE6846"/>
    <w:rsid w:val="00BE7D89"/>
    <w:rsid w:val="00BF14EC"/>
    <w:rsid w:val="00BF277B"/>
    <w:rsid w:val="00BF2A42"/>
    <w:rsid w:val="00BF2FF6"/>
    <w:rsid w:val="00C002B5"/>
    <w:rsid w:val="00C03D8C"/>
    <w:rsid w:val="00C055EC"/>
    <w:rsid w:val="00C10DC9"/>
    <w:rsid w:val="00C1167A"/>
    <w:rsid w:val="00C12FB3"/>
    <w:rsid w:val="00C138E2"/>
    <w:rsid w:val="00C15E7C"/>
    <w:rsid w:val="00C17278"/>
    <w:rsid w:val="00C17341"/>
    <w:rsid w:val="00C24EEF"/>
    <w:rsid w:val="00C25CF6"/>
    <w:rsid w:val="00C26C36"/>
    <w:rsid w:val="00C32768"/>
    <w:rsid w:val="00C34489"/>
    <w:rsid w:val="00C369F5"/>
    <w:rsid w:val="00C401A8"/>
    <w:rsid w:val="00C42C63"/>
    <w:rsid w:val="00C431DF"/>
    <w:rsid w:val="00C43435"/>
    <w:rsid w:val="00C43691"/>
    <w:rsid w:val="00C456BD"/>
    <w:rsid w:val="00C47F12"/>
    <w:rsid w:val="00C5081B"/>
    <w:rsid w:val="00C530DC"/>
    <w:rsid w:val="00C532A6"/>
    <w:rsid w:val="00C5350D"/>
    <w:rsid w:val="00C6123C"/>
    <w:rsid w:val="00C615C5"/>
    <w:rsid w:val="00C62622"/>
    <w:rsid w:val="00C6311A"/>
    <w:rsid w:val="00C64103"/>
    <w:rsid w:val="00C7014F"/>
    <w:rsid w:val="00C7084D"/>
    <w:rsid w:val="00C70D49"/>
    <w:rsid w:val="00C7315E"/>
    <w:rsid w:val="00C751B0"/>
    <w:rsid w:val="00C75895"/>
    <w:rsid w:val="00C77409"/>
    <w:rsid w:val="00C83C9F"/>
    <w:rsid w:val="00C841AB"/>
    <w:rsid w:val="00C86068"/>
    <w:rsid w:val="00C91E7B"/>
    <w:rsid w:val="00C94840"/>
    <w:rsid w:val="00CA1924"/>
    <w:rsid w:val="00CA4EE3"/>
    <w:rsid w:val="00CA58F0"/>
    <w:rsid w:val="00CA6076"/>
    <w:rsid w:val="00CB027F"/>
    <w:rsid w:val="00CB1DEA"/>
    <w:rsid w:val="00CB64CE"/>
    <w:rsid w:val="00CB6876"/>
    <w:rsid w:val="00CB6AC0"/>
    <w:rsid w:val="00CC0EBB"/>
    <w:rsid w:val="00CC0F4C"/>
    <w:rsid w:val="00CC17EF"/>
    <w:rsid w:val="00CC55F1"/>
    <w:rsid w:val="00CC6297"/>
    <w:rsid w:val="00CC75EC"/>
    <w:rsid w:val="00CC7690"/>
    <w:rsid w:val="00CD1986"/>
    <w:rsid w:val="00CD29FA"/>
    <w:rsid w:val="00CD54BF"/>
    <w:rsid w:val="00CD61F7"/>
    <w:rsid w:val="00CD653B"/>
    <w:rsid w:val="00CD7600"/>
    <w:rsid w:val="00CE0093"/>
    <w:rsid w:val="00CE17F1"/>
    <w:rsid w:val="00CE17FC"/>
    <w:rsid w:val="00CE37FB"/>
    <w:rsid w:val="00CE4D5C"/>
    <w:rsid w:val="00CE66C0"/>
    <w:rsid w:val="00CF05DA"/>
    <w:rsid w:val="00CF321F"/>
    <w:rsid w:val="00CF3A2B"/>
    <w:rsid w:val="00CF58EB"/>
    <w:rsid w:val="00CF6FEC"/>
    <w:rsid w:val="00CF7811"/>
    <w:rsid w:val="00D0106E"/>
    <w:rsid w:val="00D01AD6"/>
    <w:rsid w:val="00D027ED"/>
    <w:rsid w:val="00D052A4"/>
    <w:rsid w:val="00D06383"/>
    <w:rsid w:val="00D07BA2"/>
    <w:rsid w:val="00D1213A"/>
    <w:rsid w:val="00D13527"/>
    <w:rsid w:val="00D15E17"/>
    <w:rsid w:val="00D179C4"/>
    <w:rsid w:val="00D20A3C"/>
    <w:rsid w:val="00D20E85"/>
    <w:rsid w:val="00D2147E"/>
    <w:rsid w:val="00D22BE7"/>
    <w:rsid w:val="00D24615"/>
    <w:rsid w:val="00D246D2"/>
    <w:rsid w:val="00D2503F"/>
    <w:rsid w:val="00D251DB"/>
    <w:rsid w:val="00D27547"/>
    <w:rsid w:val="00D317D8"/>
    <w:rsid w:val="00D35B21"/>
    <w:rsid w:val="00D37842"/>
    <w:rsid w:val="00D42121"/>
    <w:rsid w:val="00D42762"/>
    <w:rsid w:val="00D42DC2"/>
    <w:rsid w:val="00D4302B"/>
    <w:rsid w:val="00D44DBD"/>
    <w:rsid w:val="00D451DB"/>
    <w:rsid w:val="00D46C48"/>
    <w:rsid w:val="00D505C0"/>
    <w:rsid w:val="00D537E1"/>
    <w:rsid w:val="00D53D07"/>
    <w:rsid w:val="00D55BB2"/>
    <w:rsid w:val="00D565B3"/>
    <w:rsid w:val="00D576D0"/>
    <w:rsid w:val="00D605C9"/>
    <w:rsid w:val="00D60783"/>
    <w:rsid w:val="00D608E3"/>
    <w:rsid w:val="00D6091A"/>
    <w:rsid w:val="00D6605A"/>
    <w:rsid w:val="00D6695F"/>
    <w:rsid w:val="00D74FE9"/>
    <w:rsid w:val="00D75644"/>
    <w:rsid w:val="00D81656"/>
    <w:rsid w:val="00D820FA"/>
    <w:rsid w:val="00D83D87"/>
    <w:rsid w:val="00D84279"/>
    <w:rsid w:val="00D84A6D"/>
    <w:rsid w:val="00D86A30"/>
    <w:rsid w:val="00D901BD"/>
    <w:rsid w:val="00D92BD5"/>
    <w:rsid w:val="00D977AE"/>
    <w:rsid w:val="00D97CB4"/>
    <w:rsid w:val="00D97DD4"/>
    <w:rsid w:val="00DA0AF9"/>
    <w:rsid w:val="00DA147B"/>
    <w:rsid w:val="00DA4885"/>
    <w:rsid w:val="00DA5A8A"/>
    <w:rsid w:val="00DB1170"/>
    <w:rsid w:val="00DB26CD"/>
    <w:rsid w:val="00DB2BE1"/>
    <w:rsid w:val="00DB441C"/>
    <w:rsid w:val="00DB44AF"/>
    <w:rsid w:val="00DB4CDA"/>
    <w:rsid w:val="00DC12C8"/>
    <w:rsid w:val="00DC1F58"/>
    <w:rsid w:val="00DC339B"/>
    <w:rsid w:val="00DC3D9E"/>
    <w:rsid w:val="00DC4556"/>
    <w:rsid w:val="00DC5D40"/>
    <w:rsid w:val="00DC69A7"/>
    <w:rsid w:val="00DD30E9"/>
    <w:rsid w:val="00DD3821"/>
    <w:rsid w:val="00DD4F47"/>
    <w:rsid w:val="00DD7FBB"/>
    <w:rsid w:val="00DE0B9F"/>
    <w:rsid w:val="00DE2A9E"/>
    <w:rsid w:val="00DE2D1D"/>
    <w:rsid w:val="00DE4238"/>
    <w:rsid w:val="00DE657F"/>
    <w:rsid w:val="00DF1218"/>
    <w:rsid w:val="00DF2288"/>
    <w:rsid w:val="00DF6462"/>
    <w:rsid w:val="00DF6629"/>
    <w:rsid w:val="00E02FA0"/>
    <w:rsid w:val="00E036DC"/>
    <w:rsid w:val="00E060B9"/>
    <w:rsid w:val="00E10454"/>
    <w:rsid w:val="00E112E5"/>
    <w:rsid w:val="00E11E6E"/>
    <w:rsid w:val="00E122D8"/>
    <w:rsid w:val="00E12CC8"/>
    <w:rsid w:val="00E15352"/>
    <w:rsid w:val="00E15DAA"/>
    <w:rsid w:val="00E16B78"/>
    <w:rsid w:val="00E21818"/>
    <w:rsid w:val="00E21CC7"/>
    <w:rsid w:val="00E221CE"/>
    <w:rsid w:val="00E24D9E"/>
    <w:rsid w:val="00E25849"/>
    <w:rsid w:val="00E3197E"/>
    <w:rsid w:val="00E33D44"/>
    <w:rsid w:val="00E342F8"/>
    <w:rsid w:val="00E351ED"/>
    <w:rsid w:val="00E370D4"/>
    <w:rsid w:val="00E37BEF"/>
    <w:rsid w:val="00E41F9A"/>
    <w:rsid w:val="00E42424"/>
    <w:rsid w:val="00E44272"/>
    <w:rsid w:val="00E47990"/>
    <w:rsid w:val="00E51177"/>
    <w:rsid w:val="00E5411A"/>
    <w:rsid w:val="00E55E08"/>
    <w:rsid w:val="00E57B15"/>
    <w:rsid w:val="00E6034B"/>
    <w:rsid w:val="00E6549E"/>
    <w:rsid w:val="00E65EDE"/>
    <w:rsid w:val="00E70335"/>
    <w:rsid w:val="00E70F81"/>
    <w:rsid w:val="00E727B9"/>
    <w:rsid w:val="00E73163"/>
    <w:rsid w:val="00E76CD4"/>
    <w:rsid w:val="00E77055"/>
    <w:rsid w:val="00E77460"/>
    <w:rsid w:val="00E77DE0"/>
    <w:rsid w:val="00E81457"/>
    <w:rsid w:val="00E82D03"/>
    <w:rsid w:val="00E831C5"/>
    <w:rsid w:val="00E83ABC"/>
    <w:rsid w:val="00E83B1E"/>
    <w:rsid w:val="00E83EC2"/>
    <w:rsid w:val="00E844F2"/>
    <w:rsid w:val="00E90699"/>
    <w:rsid w:val="00E90AD0"/>
    <w:rsid w:val="00E92FCB"/>
    <w:rsid w:val="00E93438"/>
    <w:rsid w:val="00E93CC3"/>
    <w:rsid w:val="00E93E7B"/>
    <w:rsid w:val="00E961A6"/>
    <w:rsid w:val="00EA0205"/>
    <w:rsid w:val="00EA147F"/>
    <w:rsid w:val="00EA2D0A"/>
    <w:rsid w:val="00EA4A27"/>
    <w:rsid w:val="00EA4FA6"/>
    <w:rsid w:val="00EA7BCA"/>
    <w:rsid w:val="00EB1A25"/>
    <w:rsid w:val="00EB37CC"/>
    <w:rsid w:val="00EB426E"/>
    <w:rsid w:val="00EC1AE0"/>
    <w:rsid w:val="00EC42A5"/>
    <w:rsid w:val="00EC4724"/>
    <w:rsid w:val="00EC57C3"/>
    <w:rsid w:val="00EC6023"/>
    <w:rsid w:val="00EC6A57"/>
    <w:rsid w:val="00EC7363"/>
    <w:rsid w:val="00ED03AB"/>
    <w:rsid w:val="00ED0761"/>
    <w:rsid w:val="00ED1963"/>
    <w:rsid w:val="00ED1CD4"/>
    <w:rsid w:val="00ED1D2B"/>
    <w:rsid w:val="00ED37C0"/>
    <w:rsid w:val="00ED5127"/>
    <w:rsid w:val="00ED64B5"/>
    <w:rsid w:val="00ED71E1"/>
    <w:rsid w:val="00ED7F25"/>
    <w:rsid w:val="00EE6457"/>
    <w:rsid w:val="00EE7CCA"/>
    <w:rsid w:val="00EF1188"/>
    <w:rsid w:val="00EF7690"/>
    <w:rsid w:val="00F0027D"/>
    <w:rsid w:val="00F00C81"/>
    <w:rsid w:val="00F033BD"/>
    <w:rsid w:val="00F03E1E"/>
    <w:rsid w:val="00F07966"/>
    <w:rsid w:val="00F07F08"/>
    <w:rsid w:val="00F11655"/>
    <w:rsid w:val="00F11822"/>
    <w:rsid w:val="00F118BE"/>
    <w:rsid w:val="00F11C05"/>
    <w:rsid w:val="00F16A14"/>
    <w:rsid w:val="00F21236"/>
    <w:rsid w:val="00F25345"/>
    <w:rsid w:val="00F27949"/>
    <w:rsid w:val="00F33381"/>
    <w:rsid w:val="00F362D7"/>
    <w:rsid w:val="00F36364"/>
    <w:rsid w:val="00F36AFB"/>
    <w:rsid w:val="00F37D7B"/>
    <w:rsid w:val="00F40441"/>
    <w:rsid w:val="00F40A95"/>
    <w:rsid w:val="00F4116A"/>
    <w:rsid w:val="00F43CC7"/>
    <w:rsid w:val="00F520F0"/>
    <w:rsid w:val="00F52910"/>
    <w:rsid w:val="00F5314C"/>
    <w:rsid w:val="00F5688C"/>
    <w:rsid w:val="00F570EF"/>
    <w:rsid w:val="00F60048"/>
    <w:rsid w:val="00F60349"/>
    <w:rsid w:val="00F63279"/>
    <w:rsid w:val="00F63423"/>
    <w:rsid w:val="00F635DD"/>
    <w:rsid w:val="00F64372"/>
    <w:rsid w:val="00F65446"/>
    <w:rsid w:val="00F6627B"/>
    <w:rsid w:val="00F67327"/>
    <w:rsid w:val="00F7055E"/>
    <w:rsid w:val="00F7237D"/>
    <w:rsid w:val="00F7336E"/>
    <w:rsid w:val="00F734F2"/>
    <w:rsid w:val="00F748E0"/>
    <w:rsid w:val="00F75052"/>
    <w:rsid w:val="00F77CC1"/>
    <w:rsid w:val="00F8010D"/>
    <w:rsid w:val="00F804D3"/>
    <w:rsid w:val="00F816CB"/>
    <w:rsid w:val="00F81CD2"/>
    <w:rsid w:val="00F82641"/>
    <w:rsid w:val="00F83501"/>
    <w:rsid w:val="00F855D0"/>
    <w:rsid w:val="00F856B9"/>
    <w:rsid w:val="00F90F18"/>
    <w:rsid w:val="00F937E4"/>
    <w:rsid w:val="00F93DA1"/>
    <w:rsid w:val="00F941C9"/>
    <w:rsid w:val="00F94310"/>
    <w:rsid w:val="00F95608"/>
    <w:rsid w:val="00F95EE7"/>
    <w:rsid w:val="00F9617F"/>
    <w:rsid w:val="00F96188"/>
    <w:rsid w:val="00F964E3"/>
    <w:rsid w:val="00F96D2E"/>
    <w:rsid w:val="00F97840"/>
    <w:rsid w:val="00F97EBC"/>
    <w:rsid w:val="00FA1C27"/>
    <w:rsid w:val="00FA1FB7"/>
    <w:rsid w:val="00FA2B7A"/>
    <w:rsid w:val="00FA39E6"/>
    <w:rsid w:val="00FA5407"/>
    <w:rsid w:val="00FA7439"/>
    <w:rsid w:val="00FA7BC9"/>
    <w:rsid w:val="00FB1058"/>
    <w:rsid w:val="00FB378E"/>
    <w:rsid w:val="00FB37F1"/>
    <w:rsid w:val="00FB47C0"/>
    <w:rsid w:val="00FB501B"/>
    <w:rsid w:val="00FB7770"/>
    <w:rsid w:val="00FC25EA"/>
    <w:rsid w:val="00FC56D8"/>
    <w:rsid w:val="00FC68E2"/>
    <w:rsid w:val="00FC72A4"/>
    <w:rsid w:val="00FC764C"/>
    <w:rsid w:val="00FD3B91"/>
    <w:rsid w:val="00FD466D"/>
    <w:rsid w:val="00FD55E2"/>
    <w:rsid w:val="00FD576B"/>
    <w:rsid w:val="00FD579E"/>
    <w:rsid w:val="00FD5A4D"/>
    <w:rsid w:val="00FD6845"/>
    <w:rsid w:val="00FE3ABD"/>
    <w:rsid w:val="00FE4516"/>
    <w:rsid w:val="00FE4C80"/>
    <w:rsid w:val="00FE64C8"/>
    <w:rsid w:val="00FE6850"/>
    <w:rsid w:val="00FE6BAF"/>
    <w:rsid w:val="00FE7320"/>
    <w:rsid w:val="00FF1D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7D39E7-7849-4B56-9422-CAF76878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Body Text"/>
    <w:basedOn w:val="a6"/>
    <w:link w:val="aff"/>
    <w:uiPriority w:val="99"/>
    <w:semiHidden/>
    <w:unhideWhenUsed/>
    <w:rsid w:val="004D76F1"/>
    <w:pPr>
      <w:spacing w:after="120"/>
    </w:pPr>
  </w:style>
  <w:style w:type="character" w:customStyle="1" w:styleId="aff">
    <w:name w:val="本文 字元"/>
    <w:basedOn w:val="a7"/>
    <w:link w:val="afe"/>
    <w:uiPriority w:val="99"/>
    <w:semiHidden/>
    <w:rsid w:val="004D76F1"/>
    <w:rPr>
      <w:rFonts w:ascii="標楷體" w:eastAsia="標楷體"/>
      <w:kern w:val="2"/>
      <w:sz w:val="32"/>
    </w:rPr>
  </w:style>
  <w:style w:type="paragraph" w:styleId="aff0">
    <w:name w:val="footnote text"/>
    <w:basedOn w:val="a6"/>
    <w:link w:val="aff1"/>
    <w:uiPriority w:val="99"/>
    <w:semiHidden/>
    <w:unhideWhenUsed/>
    <w:rsid w:val="00CA58F0"/>
    <w:pPr>
      <w:snapToGrid w:val="0"/>
      <w:jc w:val="left"/>
    </w:pPr>
    <w:rPr>
      <w:sz w:val="20"/>
    </w:rPr>
  </w:style>
  <w:style w:type="character" w:customStyle="1" w:styleId="aff1">
    <w:name w:val="註腳文字 字元"/>
    <w:basedOn w:val="a7"/>
    <w:link w:val="aff0"/>
    <w:uiPriority w:val="99"/>
    <w:semiHidden/>
    <w:rsid w:val="00CA58F0"/>
    <w:rPr>
      <w:rFonts w:ascii="標楷體" w:eastAsia="標楷體"/>
      <w:kern w:val="2"/>
    </w:rPr>
  </w:style>
  <w:style w:type="character" w:styleId="aff2">
    <w:name w:val="footnote reference"/>
    <w:basedOn w:val="a7"/>
    <w:uiPriority w:val="99"/>
    <w:semiHidden/>
    <w:unhideWhenUsed/>
    <w:rsid w:val="00CA58F0"/>
    <w:rPr>
      <w:vertAlign w:val="superscript"/>
    </w:rPr>
  </w:style>
  <w:style w:type="character" w:customStyle="1" w:styleId="ab">
    <w:name w:val="簽名 字元"/>
    <w:basedOn w:val="a7"/>
    <w:link w:val="aa"/>
    <w:semiHidden/>
    <w:rsid w:val="0071346E"/>
    <w:rPr>
      <w:rFonts w:ascii="標楷體" w:eastAsia="標楷體"/>
      <w:b/>
      <w:snapToGrid w:val="0"/>
      <w:spacing w:val="10"/>
      <w:kern w:val="2"/>
      <w:sz w:val="36"/>
    </w:rPr>
  </w:style>
  <w:style w:type="character" w:customStyle="1" w:styleId="af5">
    <w:name w:val="頁尾 字元"/>
    <w:basedOn w:val="a7"/>
    <w:link w:val="af4"/>
    <w:semiHidden/>
    <w:rsid w:val="0071346E"/>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D560-86EF-48B9-93DD-8EB4E449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24</Pages>
  <Words>2121</Words>
  <Characters>12090</Characters>
  <Application>Microsoft Office Word</Application>
  <DocSecurity>0</DocSecurity>
  <Lines>100</Lines>
  <Paragraphs>28</Paragraphs>
  <ScaleCrop>false</ScaleCrop>
  <Company>cy</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曾莉雯</cp:lastModifiedBy>
  <cp:revision>3</cp:revision>
  <cp:lastPrinted>2019-04-16T06:22:00Z</cp:lastPrinted>
  <dcterms:created xsi:type="dcterms:W3CDTF">2019-04-18T08:19:00Z</dcterms:created>
  <dcterms:modified xsi:type="dcterms:W3CDTF">2019-04-18T08:23:00Z</dcterms:modified>
</cp:coreProperties>
</file>