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4D141F" w:rsidRDefault="00D75644" w:rsidP="00F37D7B">
      <w:pPr>
        <w:pStyle w:val="af2"/>
      </w:pPr>
      <w:r w:rsidRPr="004D141F">
        <w:rPr>
          <w:rFonts w:hint="eastAsia"/>
        </w:rPr>
        <w:t>調查</w:t>
      </w:r>
      <w:r w:rsidR="00843515">
        <w:rPr>
          <w:rFonts w:hint="eastAsia"/>
        </w:rPr>
        <w:t>意見</w:t>
      </w:r>
    </w:p>
    <w:p w:rsidR="00E25849" w:rsidRDefault="00E25849" w:rsidP="00601731">
      <w:pPr>
        <w:pStyle w:val="1"/>
        <w:ind w:left="2436" w:hanging="2422"/>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Pr>
          <w:rFonts w:hint="eastAsia"/>
        </w:rPr>
        <w:t>案　　由：</w:t>
      </w:r>
      <w:bookmarkEnd w:id="0"/>
      <w:bookmarkEnd w:id="1"/>
      <w:bookmarkEnd w:id="2"/>
      <w:bookmarkEnd w:id="3"/>
      <w:bookmarkEnd w:id="4"/>
      <w:bookmarkEnd w:id="5"/>
      <w:bookmarkEnd w:id="6"/>
      <w:bookmarkEnd w:id="7"/>
      <w:bookmarkEnd w:id="8"/>
      <w:bookmarkEnd w:id="9"/>
      <w:r w:rsidR="001C0DA8">
        <w:fldChar w:fldCharType="begin"/>
      </w:r>
      <w:r>
        <w:instrText xml:space="preserve"> MERGEFIELD </w:instrText>
      </w:r>
      <w:r>
        <w:rPr>
          <w:rFonts w:hint="eastAsia"/>
        </w:rPr>
        <w:instrText>案由</w:instrText>
      </w:r>
      <w:r>
        <w:instrText xml:space="preserve"> </w:instrText>
      </w:r>
      <w:r w:rsidR="001C0DA8">
        <w:fldChar w:fldCharType="separate"/>
      </w:r>
      <w:bookmarkEnd w:id="11"/>
      <w:r w:rsidR="004D6F70" w:rsidRPr="004B79ED">
        <w:rPr>
          <w:rFonts w:hint="eastAsia"/>
          <w:noProof/>
        </w:rPr>
        <w:t>為坐落臺東縣成功鎮沙泥灣段846地號原屬阿美族宜灣部落土地上之臺灣基督長老教會宜灣教會，自民國（下同）40年起皆由教友興建及重建，惟當時土地管理機關臺灣省政府民政廳地政局疑未詳查上開土地實際使用情況，於50年間將旨揭土地登記為國有，並於54年間以公地放領方式放領予未實際使用之吳姓民眾，後續亦多次輾轉出售予他人。究旨揭土地登記為國有、辦理公地放領之始末經過為何？是否適法？該公有地歷次辦理所有權移轉登記是否符合相關法令規定？等疑義，實有深入瞭解必要</w:t>
      </w:r>
      <w:bookmarkEnd w:id="10"/>
      <w:r w:rsidR="001C0DA8">
        <w:fldChar w:fldCharType="end"/>
      </w:r>
      <w:bookmarkEnd w:id="12"/>
      <w:bookmarkEnd w:id="13"/>
      <w:bookmarkEnd w:id="14"/>
      <w:bookmarkEnd w:id="15"/>
      <w:bookmarkEnd w:id="16"/>
      <w:bookmarkEnd w:id="17"/>
      <w:bookmarkEnd w:id="18"/>
      <w:bookmarkEnd w:id="19"/>
      <w:bookmarkEnd w:id="20"/>
      <w:bookmarkEnd w:id="21"/>
      <w:bookmarkEnd w:id="22"/>
      <w:bookmarkEnd w:id="23"/>
      <w:bookmarkEnd w:id="24"/>
    </w:p>
    <w:p w:rsidR="00E25849" w:rsidRDefault="00E25849" w:rsidP="00F772CE">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D2451D" w:rsidRPr="008B697C" w:rsidRDefault="00E90192" w:rsidP="00D2451D">
      <w:pPr>
        <w:pStyle w:val="10"/>
        <w:tabs>
          <w:tab w:val="clear" w:pos="567"/>
        </w:tabs>
        <w:ind w:left="680" w:firstLine="680"/>
        <w:rPr>
          <w:rFonts w:hAnsi="標楷體"/>
          <w:b/>
        </w:rPr>
      </w:pPr>
      <w:bookmarkStart w:id="49" w:name="_Toc524902730"/>
      <w:r w:rsidRPr="008B697C">
        <w:rPr>
          <w:rFonts w:hAnsi="標楷體" w:hint="eastAsia"/>
          <w:szCs w:val="32"/>
        </w:rPr>
        <w:t>本案</w:t>
      </w:r>
      <w:r w:rsidR="00D2451D" w:rsidRPr="008B697C">
        <w:rPr>
          <w:rFonts w:hAnsi="標楷體"/>
          <w:szCs w:val="32"/>
        </w:rPr>
        <w:t>經</w:t>
      </w:r>
      <w:r w:rsidRPr="008B697C">
        <w:rPr>
          <w:rFonts w:hAnsi="標楷體" w:hint="eastAsia"/>
          <w:szCs w:val="32"/>
        </w:rPr>
        <w:t>函據內政</w:t>
      </w:r>
      <w:r w:rsidR="00D2451D" w:rsidRPr="008B697C">
        <w:rPr>
          <w:rFonts w:hAnsi="標楷體" w:hint="eastAsia"/>
          <w:szCs w:val="32"/>
        </w:rPr>
        <w:t>部、原住民族委員會(下稱原民會)、財政部國有財產署(下稱國產署)</w:t>
      </w:r>
      <w:r w:rsidRPr="008B697C">
        <w:rPr>
          <w:rFonts w:hAnsi="標楷體" w:hint="eastAsia"/>
          <w:szCs w:val="32"/>
        </w:rPr>
        <w:t>、臺東縣政府等</w:t>
      </w:r>
      <w:r w:rsidR="00614941" w:rsidRPr="008B697C">
        <w:rPr>
          <w:rFonts w:hAnsi="標楷體" w:hint="eastAsia"/>
          <w:szCs w:val="32"/>
        </w:rPr>
        <w:t>釐清相關疑義</w:t>
      </w:r>
      <w:r w:rsidR="00D2451D" w:rsidRPr="008B697C">
        <w:rPr>
          <w:rFonts w:hAnsi="標楷體" w:hint="eastAsia"/>
          <w:szCs w:val="32"/>
        </w:rPr>
        <w:t>，</w:t>
      </w:r>
      <w:r w:rsidR="00614941" w:rsidRPr="008B697C">
        <w:rPr>
          <w:rFonts w:hAnsi="標楷體" w:hint="eastAsia"/>
          <w:szCs w:val="32"/>
        </w:rPr>
        <w:t>於</w:t>
      </w:r>
      <w:r w:rsidRPr="008B697C">
        <w:rPr>
          <w:rFonts w:hAnsi="標楷體" w:hint="eastAsia"/>
          <w:szCs w:val="32"/>
        </w:rPr>
        <w:t>107年7月30日現場履勘，並於</w:t>
      </w:r>
      <w:r w:rsidR="00564AC4" w:rsidRPr="008B697C">
        <w:rPr>
          <w:rFonts w:hAnsi="標楷體" w:hint="eastAsia"/>
          <w:szCs w:val="32"/>
        </w:rPr>
        <w:t>當日假</w:t>
      </w:r>
      <w:r w:rsidRPr="008B697C">
        <w:rPr>
          <w:rFonts w:hAnsi="標楷體" w:hint="eastAsia"/>
          <w:szCs w:val="32"/>
        </w:rPr>
        <w:t>臺東縣成功鎮公所</w:t>
      </w:r>
      <w:r w:rsidR="00564AC4" w:rsidRPr="008B697C">
        <w:rPr>
          <w:rFonts w:hAnsi="標楷體" w:hint="eastAsia"/>
          <w:szCs w:val="32"/>
        </w:rPr>
        <w:t>會議室</w:t>
      </w:r>
      <w:r w:rsidRPr="008B697C">
        <w:rPr>
          <w:rFonts w:hAnsi="標楷體" w:hint="eastAsia"/>
          <w:szCs w:val="32"/>
        </w:rPr>
        <w:t>辦理座談</w:t>
      </w:r>
      <w:r w:rsidR="00DA29D8" w:rsidRPr="008B697C">
        <w:rPr>
          <w:rFonts w:hAnsi="標楷體" w:hint="eastAsia"/>
          <w:szCs w:val="32"/>
        </w:rPr>
        <w:t>，</w:t>
      </w:r>
      <w:r w:rsidR="00D2451D" w:rsidRPr="008B697C">
        <w:rPr>
          <w:rFonts w:hAnsi="標楷體"/>
        </w:rPr>
        <w:t>茲根據相關函復說明</w:t>
      </w:r>
      <w:r w:rsidR="00D2451D" w:rsidRPr="008B697C">
        <w:rPr>
          <w:rFonts w:hAnsi="標楷體" w:hint="eastAsia"/>
        </w:rPr>
        <w:t>及</w:t>
      </w:r>
      <w:r w:rsidR="00DA29D8" w:rsidRPr="008B697C">
        <w:rPr>
          <w:rFonts w:hAnsi="標楷體" w:hint="eastAsia"/>
        </w:rPr>
        <w:t>部落耆老陳述之事實</w:t>
      </w:r>
      <w:r w:rsidR="00D2451D" w:rsidRPr="008B697C">
        <w:rPr>
          <w:rFonts w:hAnsi="標楷體" w:hint="eastAsia"/>
          <w:szCs w:val="32"/>
        </w:rPr>
        <w:t>，綜合調查意見如下:</w:t>
      </w:r>
    </w:p>
    <w:p w:rsidR="00C330FB" w:rsidRPr="008B697C" w:rsidRDefault="0003164A" w:rsidP="0003164A">
      <w:pPr>
        <w:pStyle w:val="2"/>
        <w:rPr>
          <w:rFonts w:hAnsi="標楷體"/>
          <w:b/>
        </w:rPr>
      </w:pPr>
      <w:r w:rsidRPr="0003164A">
        <w:rPr>
          <w:rFonts w:hint="eastAsia"/>
          <w:b/>
          <w:noProof/>
          <w:szCs w:val="52"/>
        </w:rPr>
        <w:t>成功鎮沙泥灣段846地號土地移轉登記取得私有與現況未盡相符之原因，是否因早年辦理公有耕地放租、放領過程中，未善盡土地現況調查及落實臺灣省公有耕地放租辦法及其施行細則等相關規定而涉有違失，均因年代久遠無案可稽，尚難遽為論斷</w:t>
      </w:r>
    </w:p>
    <w:p w:rsidR="004F2E1C" w:rsidRPr="004F2E1C" w:rsidRDefault="00E45F11" w:rsidP="00D23D7D">
      <w:pPr>
        <w:pStyle w:val="3"/>
        <w:numPr>
          <w:ilvl w:val="2"/>
          <w:numId w:val="1"/>
        </w:numPr>
        <w:kinsoku w:val="0"/>
        <w:overflowPunct/>
        <w:autoSpaceDE/>
        <w:autoSpaceDN/>
        <w:ind w:leftChars="200" w:left="1360" w:hangingChars="200" w:hanging="680"/>
      </w:pPr>
      <w:r>
        <w:rPr>
          <w:rFonts w:hint="eastAsia"/>
        </w:rPr>
        <w:t>內政部表示，</w:t>
      </w:r>
      <w:r w:rsidR="0077314B" w:rsidRPr="00B704FD">
        <w:rPr>
          <w:rFonts w:hAnsi="標楷體" w:hint="eastAsia"/>
        </w:rPr>
        <w:t>臺灣光復後，</w:t>
      </w:r>
      <w:r w:rsidR="0077314B">
        <w:rPr>
          <w:rFonts w:hAnsi="標楷體" w:hint="eastAsia"/>
        </w:rPr>
        <w:t>政府為</w:t>
      </w:r>
      <w:r w:rsidR="0077314B" w:rsidRPr="00B704FD">
        <w:rPr>
          <w:rFonts w:hAnsi="標楷體" w:hint="eastAsia"/>
        </w:rPr>
        <w:t>改善農民生活，於</w:t>
      </w:r>
      <w:r w:rsidR="0077314B" w:rsidRPr="008D623F">
        <w:rPr>
          <w:rFonts w:hint="eastAsia"/>
        </w:rPr>
        <w:t>35年舉辦承耕公地農戶登記，以發掘親自耕種公有土地之農民，並經臺灣省行政長官公署分別於35年及36年訂定「臺灣省公有耕地放租辦法」及其施行細則，以為辦理放租之依據</w:t>
      </w:r>
      <w:r w:rsidR="00BC5EC2" w:rsidRPr="008D623F">
        <w:rPr>
          <w:rFonts w:hint="eastAsia"/>
        </w:rPr>
        <w:t>;繼為積極推行土</w:t>
      </w:r>
      <w:r w:rsidR="00BC5EC2" w:rsidRPr="008D623F">
        <w:rPr>
          <w:rFonts w:hint="eastAsia"/>
        </w:rPr>
        <w:lastRenderedPageBreak/>
        <w:t>地改革，放領國</w:t>
      </w:r>
      <w:r w:rsidR="00C80CCE" w:rsidRPr="008D623F">
        <w:rPr>
          <w:rFonts w:hint="eastAsia"/>
        </w:rPr>
        <w:t>、</w:t>
      </w:r>
      <w:r w:rsidR="00BC5EC2" w:rsidRPr="008D623F">
        <w:rPr>
          <w:rFonts w:hint="eastAsia"/>
        </w:rPr>
        <w:t>省有耕地，扶植自耕農，臺灣省政府於40年間訂定「臺灣省放領公有耕地扶植自耕農實施辦法」，作為早期公有耕地放領之依據。</w:t>
      </w:r>
      <w:r w:rsidR="003E4E07" w:rsidRPr="008D623F">
        <w:rPr>
          <w:rFonts w:hint="eastAsia"/>
        </w:rPr>
        <w:t>另外</w:t>
      </w:r>
      <w:r w:rsidR="00D23D7D" w:rsidRPr="008D623F">
        <w:rPr>
          <w:rFonts w:hint="eastAsia"/>
        </w:rPr>
        <w:t>，</w:t>
      </w:r>
      <w:r w:rsidR="003E4E07" w:rsidRPr="008D623F">
        <w:rPr>
          <w:rFonts w:hint="eastAsia"/>
        </w:rPr>
        <w:t>關於</w:t>
      </w:r>
      <w:r w:rsidR="00D23D7D" w:rsidRPr="008D623F">
        <w:rPr>
          <w:rFonts w:hint="eastAsia"/>
        </w:rPr>
        <w:t>公有耕地放租、放領之實務</w:t>
      </w:r>
      <w:r w:rsidR="00571F07" w:rsidRPr="008D623F">
        <w:rPr>
          <w:rFonts w:hint="eastAsia"/>
        </w:rPr>
        <w:t>程序</w:t>
      </w:r>
      <w:r w:rsidR="00D23D7D" w:rsidRPr="008D623F">
        <w:rPr>
          <w:rFonts w:hint="eastAsia"/>
        </w:rPr>
        <w:t>，</w:t>
      </w:r>
      <w:r w:rsidR="004F2E1C" w:rsidRPr="008D623F">
        <w:rPr>
          <w:rFonts w:hint="eastAsia"/>
        </w:rPr>
        <w:t>參考</w:t>
      </w:r>
      <w:r w:rsidR="00D23D7D" w:rsidRPr="008D623F">
        <w:rPr>
          <w:rFonts w:hint="eastAsia"/>
        </w:rPr>
        <w:t>臺灣省文獻委員會編印之臺灣土地改革紀實第二章第五節</w:t>
      </w:r>
      <w:r w:rsidR="003E4E07" w:rsidRPr="008D623F">
        <w:rPr>
          <w:rFonts w:hint="eastAsia"/>
        </w:rPr>
        <w:t>內容</w:t>
      </w:r>
      <w:r w:rsidR="00D23D7D" w:rsidRPr="008D623F">
        <w:rPr>
          <w:rFonts w:hint="eastAsia"/>
        </w:rPr>
        <w:t>所載，公有耕地放租程序，大致可分為實地調整分配、受配土地公示、編造放租清冊、訂立租賃契約等</w:t>
      </w:r>
      <w:r w:rsidR="004F2E1C" w:rsidRPr="008D623F">
        <w:rPr>
          <w:rFonts w:hint="eastAsia"/>
        </w:rPr>
        <w:t>;</w:t>
      </w:r>
      <w:r w:rsidR="00D23D7D" w:rsidRPr="008D623F">
        <w:rPr>
          <w:rFonts w:hint="eastAsia"/>
        </w:rPr>
        <w:t>至早期公有耕地放領之程序，依</w:t>
      </w:r>
      <w:r w:rsidR="00313DDA" w:rsidRPr="008D623F">
        <w:rPr>
          <w:rFonts w:hint="eastAsia"/>
        </w:rPr>
        <w:t>前述</w:t>
      </w:r>
      <w:r w:rsidR="00D23D7D" w:rsidRPr="008D623F">
        <w:rPr>
          <w:rFonts w:hint="eastAsia"/>
        </w:rPr>
        <w:t>「臺灣省放領公有耕地扶植自耕農實施辦法」第14條規定為：一、查定放領公地。二、公告申請承</w:t>
      </w:r>
      <w:r w:rsidR="00D23D7D" w:rsidRPr="009F3E09">
        <w:rPr>
          <w:rFonts w:hAnsi="標楷體" w:hint="eastAsia"/>
        </w:rPr>
        <w:t>領。三</w:t>
      </w:r>
      <w:r w:rsidR="00D23D7D">
        <w:rPr>
          <w:rFonts w:hAnsi="標楷體" w:hint="eastAsia"/>
        </w:rPr>
        <w:t>、</w:t>
      </w:r>
      <w:r w:rsidR="00D23D7D" w:rsidRPr="009F3E09">
        <w:rPr>
          <w:rFonts w:hAnsi="標楷體" w:hint="eastAsia"/>
        </w:rPr>
        <w:t>審核申請人。四</w:t>
      </w:r>
      <w:r w:rsidR="00D23D7D">
        <w:rPr>
          <w:rFonts w:hAnsi="標楷體" w:hint="eastAsia"/>
        </w:rPr>
        <w:t>、</w:t>
      </w:r>
      <w:r w:rsidR="00D23D7D" w:rsidRPr="009F3E09">
        <w:rPr>
          <w:rFonts w:hAnsi="標楷體" w:hint="eastAsia"/>
        </w:rPr>
        <w:t>收取第一期地價發給承領證書。五</w:t>
      </w:r>
      <w:r w:rsidR="00D23D7D">
        <w:rPr>
          <w:rFonts w:hAnsi="標楷體" w:hint="eastAsia"/>
        </w:rPr>
        <w:t>、</w:t>
      </w:r>
      <w:r w:rsidR="00D23D7D" w:rsidRPr="009F3E09">
        <w:rPr>
          <w:rFonts w:hAnsi="標楷體" w:hint="eastAsia"/>
        </w:rPr>
        <w:t>收清地價後承領證書換發所有權狀。</w:t>
      </w:r>
    </w:p>
    <w:p w:rsidR="00C330FB" w:rsidRPr="00F61255" w:rsidRDefault="001449F2" w:rsidP="00D23D7D">
      <w:pPr>
        <w:pStyle w:val="3"/>
        <w:numPr>
          <w:ilvl w:val="2"/>
          <w:numId w:val="1"/>
        </w:numPr>
        <w:kinsoku w:val="0"/>
        <w:overflowPunct/>
        <w:autoSpaceDE/>
        <w:autoSpaceDN/>
        <w:ind w:leftChars="200" w:left="1360" w:hangingChars="200" w:hanging="680"/>
      </w:pPr>
      <w:r w:rsidRPr="008B697C">
        <w:rPr>
          <w:rFonts w:hint="eastAsia"/>
        </w:rPr>
        <w:t>查成功鎮沙泥灣段846地號土地</w:t>
      </w:r>
      <w:r w:rsidR="004D43FD">
        <w:rPr>
          <w:rFonts w:hint="eastAsia"/>
        </w:rPr>
        <w:t>，登記面積為926.13平方公尺，使用分區及使用編定為風景區、農牧用地</w:t>
      </w:r>
      <w:r w:rsidRPr="008B697C">
        <w:rPr>
          <w:rFonts w:hint="eastAsia"/>
        </w:rPr>
        <w:t>，重測前為大濱段宜灣小段284地號，</w:t>
      </w:r>
      <w:r w:rsidR="003E4E07">
        <w:rPr>
          <w:rFonts w:hint="eastAsia"/>
        </w:rPr>
        <w:t>該筆</w:t>
      </w:r>
      <w:r w:rsidR="003E4E07">
        <w:rPr>
          <w:rFonts w:hAnsi="標楷體" w:hint="eastAsia"/>
        </w:rPr>
        <w:t>土地</w:t>
      </w:r>
      <w:r w:rsidR="003E4E07" w:rsidRPr="00E47540">
        <w:rPr>
          <w:rFonts w:hAnsi="標楷體" w:hint="eastAsia"/>
        </w:rPr>
        <w:t>係於50年</w:t>
      </w:r>
      <w:r w:rsidR="003E4E07">
        <w:rPr>
          <w:rFonts w:hAnsi="標楷體" w:hint="eastAsia"/>
        </w:rPr>
        <w:t>間</w:t>
      </w:r>
      <w:r w:rsidR="003E4E07" w:rsidRPr="00E47540">
        <w:rPr>
          <w:rFonts w:hAnsi="標楷體" w:hint="eastAsia"/>
        </w:rPr>
        <w:t>辦理所有權第一次登記為國有</w:t>
      </w:r>
      <w:r w:rsidR="00106E92">
        <w:rPr>
          <w:rFonts w:hAnsi="標楷體" w:hint="eastAsia"/>
        </w:rPr>
        <w:t>，</w:t>
      </w:r>
      <w:r w:rsidR="00106E92" w:rsidRPr="008D623F">
        <w:rPr>
          <w:rFonts w:hAnsi="標楷體" w:hint="eastAsia"/>
        </w:rPr>
        <w:t>管理機關為</w:t>
      </w:r>
      <w:r w:rsidR="00ED49C5">
        <w:rPr>
          <w:rFonts w:hAnsi="標楷體" w:hint="eastAsia"/>
        </w:rPr>
        <w:t>「</w:t>
      </w:r>
      <w:r w:rsidR="00106E92" w:rsidRPr="008D623F">
        <w:rPr>
          <w:rFonts w:hAnsi="標楷體" w:hint="eastAsia"/>
        </w:rPr>
        <w:t>臺灣省地政局</w:t>
      </w:r>
      <w:r w:rsidR="00ED49C5">
        <w:rPr>
          <w:rFonts w:hAnsi="標楷體" w:hint="eastAsia"/>
        </w:rPr>
        <w:t>」</w:t>
      </w:r>
      <w:r w:rsidR="009D31EE">
        <w:rPr>
          <w:rFonts w:hAnsi="標楷體" w:hint="eastAsia"/>
        </w:rPr>
        <w:t>。</w:t>
      </w:r>
      <w:r w:rsidR="006B4353" w:rsidRPr="008D623F">
        <w:rPr>
          <w:rFonts w:hAnsi="標楷體" w:hint="eastAsia"/>
        </w:rPr>
        <w:t>該地號土地新登記時，登記資料上</w:t>
      </w:r>
      <w:r w:rsidR="00AA406A" w:rsidRPr="008D623F">
        <w:rPr>
          <w:rFonts w:hAnsi="標楷體" w:hint="eastAsia"/>
        </w:rPr>
        <w:t>並</w:t>
      </w:r>
      <w:r w:rsidR="006B4353" w:rsidRPr="008D623F">
        <w:rPr>
          <w:rFonts w:hAnsi="標楷體" w:hint="eastAsia"/>
        </w:rPr>
        <w:t>無註記土地現況為耕作使用或已有建物，或由宜灣部落族人使用等相關記載</w:t>
      </w:r>
      <w:r w:rsidR="00AA406A" w:rsidRPr="008D623F">
        <w:rPr>
          <w:rFonts w:hAnsi="標楷體" w:hint="eastAsia"/>
        </w:rPr>
        <w:t>，且於</w:t>
      </w:r>
      <w:r w:rsidR="006B4353" w:rsidRPr="008D623F">
        <w:rPr>
          <w:rFonts w:hAnsi="標楷體" w:hint="eastAsia"/>
        </w:rPr>
        <w:t>完成國有登記後，</w:t>
      </w:r>
      <w:r w:rsidR="003E4E07" w:rsidRPr="008D623F">
        <w:rPr>
          <w:rFonts w:hAnsi="標楷體" w:hint="eastAsia"/>
        </w:rPr>
        <w:t>同年辦理公地放領，54年間繳清地價</w:t>
      </w:r>
      <w:r w:rsidR="00106E92" w:rsidRPr="008D623F">
        <w:rPr>
          <w:rFonts w:hAnsi="標楷體" w:hint="eastAsia"/>
        </w:rPr>
        <w:t>後，</w:t>
      </w:r>
      <w:r w:rsidR="003E4E07" w:rsidRPr="008D623F">
        <w:rPr>
          <w:rFonts w:hAnsi="標楷體" w:hint="eastAsia"/>
        </w:rPr>
        <w:t>辦理移轉登記予吳漢洲（承領人）</w:t>
      </w:r>
      <w:r w:rsidR="003E4E07">
        <w:rPr>
          <w:rFonts w:hAnsi="標楷體" w:hint="eastAsia"/>
        </w:rPr>
        <w:t>，60年間由吳杜</w:t>
      </w:r>
      <w:r w:rsidR="00ED2EE7">
        <w:rPr>
          <w:rFonts w:hAnsi="標楷體" w:hint="eastAsia"/>
        </w:rPr>
        <w:t>○</w:t>
      </w:r>
      <w:r w:rsidR="003E4E07">
        <w:rPr>
          <w:rFonts w:hAnsi="標楷體" w:hint="eastAsia"/>
        </w:rPr>
        <w:t>月等5人繼承，68年間買賣移轉予劉</w:t>
      </w:r>
      <w:r w:rsidR="00ED2EE7">
        <w:rPr>
          <w:rFonts w:hAnsi="標楷體" w:hint="eastAsia"/>
        </w:rPr>
        <w:t>○</w:t>
      </w:r>
      <w:r w:rsidR="003E4E07">
        <w:rPr>
          <w:rFonts w:hAnsi="標楷體" w:hint="eastAsia"/>
        </w:rPr>
        <w:t>江，</w:t>
      </w:r>
      <w:r w:rsidR="00106E92">
        <w:rPr>
          <w:rFonts w:hAnsi="標楷體" w:hint="eastAsia"/>
        </w:rPr>
        <w:t>至</w:t>
      </w:r>
      <w:r w:rsidR="003E4E07">
        <w:rPr>
          <w:rFonts w:hAnsi="標楷體" w:hint="eastAsia"/>
        </w:rPr>
        <w:t>83年間拍賣移轉予黃</w:t>
      </w:r>
      <w:r w:rsidR="00ED2EE7">
        <w:rPr>
          <w:rFonts w:hAnsi="標楷體" w:hint="eastAsia"/>
        </w:rPr>
        <w:t>○</w:t>
      </w:r>
      <w:r w:rsidR="003E4E07">
        <w:rPr>
          <w:rFonts w:hAnsi="標楷體" w:hint="eastAsia"/>
        </w:rPr>
        <w:t>指，99年</w:t>
      </w:r>
      <w:r w:rsidR="00106E92">
        <w:rPr>
          <w:rFonts w:hAnsi="標楷體" w:hint="eastAsia"/>
        </w:rPr>
        <w:t>再</w:t>
      </w:r>
      <w:r w:rsidR="003E4E07">
        <w:rPr>
          <w:rFonts w:hAnsi="標楷體" w:hint="eastAsia"/>
        </w:rPr>
        <w:t>買賣移轉予林</w:t>
      </w:r>
      <w:r w:rsidR="00ED2EE7">
        <w:rPr>
          <w:rFonts w:hAnsi="標楷體" w:hint="eastAsia"/>
        </w:rPr>
        <w:t>○</w:t>
      </w:r>
      <w:r w:rsidR="003E4E07">
        <w:rPr>
          <w:rFonts w:hAnsi="標楷體" w:hint="eastAsia"/>
        </w:rPr>
        <w:t>君。</w:t>
      </w:r>
      <w:r w:rsidR="001D736C">
        <w:rPr>
          <w:rFonts w:hAnsi="標楷體" w:hint="eastAsia"/>
        </w:rPr>
        <w:t>臺東縣政府說明</w:t>
      </w:r>
      <w:r w:rsidR="001D736C" w:rsidRPr="008D623F">
        <w:rPr>
          <w:rFonts w:hAnsi="標楷體" w:hint="eastAsia"/>
        </w:rPr>
        <w:t>該地號土地於50年間辦理新登記時</w:t>
      </w:r>
      <w:r w:rsidR="00D67E9C" w:rsidRPr="008D623F">
        <w:rPr>
          <w:rFonts w:hAnsi="標楷體" w:hint="eastAsia"/>
        </w:rPr>
        <w:t>，</w:t>
      </w:r>
      <w:r w:rsidR="001D736C" w:rsidRPr="008D623F">
        <w:rPr>
          <w:rFonts w:hAnsi="標楷體" w:hint="eastAsia"/>
        </w:rPr>
        <w:t>土地登記簿尚未有使用編定註記，迄於73年12月22日始按「製定非都市土地使用分區圖及編定各使用地作業須知」規定調查編定（臺東縣辦理編定公告日期為74年11月16日），</w:t>
      </w:r>
      <w:r w:rsidR="001D736C">
        <w:rPr>
          <w:rFonts w:hint="eastAsia"/>
        </w:rPr>
        <w:t>據當時土地使用編定資料卡所載，</w:t>
      </w:r>
      <w:r w:rsidR="001D736C" w:rsidRPr="00ED2EE7">
        <w:rPr>
          <w:rFonts w:hint="eastAsia"/>
        </w:rPr>
        <w:t>土地使用分區為風景區、編定土地使用種類為農牧用地，而備註欄則</w:t>
      </w:r>
      <w:r w:rsidR="001D736C" w:rsidRPr="00ED2EE7">
        <w:rPr>
          <w:rFonts w:hint="eastAsia"/>
        </w:rPr>
        <w:lastRenderedPageBreak/>
        <w:t>有使用現狀為</w:t>
      </w:r>
      <w:r w:rsidR="001D736C" w:rsidRPr="00ED2EE7">
        <w:rPr>
          <w:rFonts w:hAnsi="標楷體" w:hint="eastAsia"/>
        </w:rPr>
        <w:t>「</w:t>
      </w:r>
      <w:r w:rsidR="001D736C" w:rsidRPr="00ED2EE7">
        <w:rPr>
          <w:rFonts w:hint="eastAsia"/>
        </w:rPr>
        <w:t>檳榔（部分為宜灣教堂約40</w:t>
      </w:r>
      <w:r w:rsidR="008D623F">
        <w:rPr>
          <w:rFonts w:hint="eastAsia"/>
        </w:rPr>
        <w:t>平方公尺</w:t>
      </w:r>
      <w:r w:rsidR="001D736C" w:rsidRPr="00ED2EE7">
        <w:rPr>
          <w:rFonts w:hint="eastAsia"/>
        </w:rPr>
        <w:t>之記載）</w:t>
      </w:r>
      <w:r w:rsidR="001D736C" w:rsidRPr="00ED2EE7">
        <w:rPr>
          <w:rFonts w:hAnsi="標楷體" w:hint="eastAsia"/>
        </w:rPr>
        <w:t>」，</w:t>
      </w:r>
      <w:r w:rsidR="00ED2EE7" w:rsidRPr="00ED2EE7">
        <w:rPr>
          <w:rFonts w:hAnsi="標楷體" w:hint="eastAsia"/>
        </w:rPr>
        <w:t>因此，</w:t>
      </w:r>
      <w:r w:rsidR="00ED2EE7">
        <w:rPr>
          <w:rFonts w:hAnsi="標楷體" w:hint="eastAsia"/>
        </w:rPr>
        <w:t>該筆土地使用情形最早紀錄僅限於74年間使用編定卡所載之檳榔及教堂使用</w:t>
      </w:r>
      <w:r w:rsidR="00D67E9C">
        <w:rPr>
          <w:rFonts w:hAnsi="標楷體" w:hint="eastAsia"/>
        </w:rPr>
        <w:t>，且</w:t>
      </w:r>
      <w:r w:rsidR="00C039ED">
        <w:rPr>
          <w:rFonts w:hAnsi="標楷體" w:hint="eastAsia"/>
        </w:rPr>
        <w:t>因</w:t>
      </w:r>
      <w:r w:rsidR="00C039ED">
        <w:rPr>
          <w:rFonts w:hint="eastAsia"/>
        </w:rPr>
        <w:t>該筆地號土地</w:t>
      </w:r>
      <w:r w:rsidR="00D67E9C">
        <w:rPr>
          <w:rFonts w:hint="eastAsia"/>
        </w:rPr>
        <w:t>從</w:t>
      </w:r>
      <w:r w:rsidR="00C039ED">
        <w:rPr>
          <w:rFonts w:hint="eastAsia"/>
        </w:rPr>
        <w:t>未</w:t>
      </w:r>
      <w:r w:rsidR="00C039ED" w:rsidRPr="00483BDD">
        <w:rPr>
          <w:rFonts w:hint="eastAsia"/>
        </w:rPr>
        <w:t>註記為原住民保留地，爰</w:t>
      </w:r>
      <w:r w:rsidR="00C039ED">
        <w:rPr>
          <w:rFonts w:hint="eastAsia"/>
        </w:rPr>
        <w:t>移轉對象</w:t>
      </w:r>
      <w:r w:rsidR="00C039ED" w:rsidRPr="00483BDD">
        <w:rPr>
          <w:rFonts w:hint="eastAsia"/>
        </w:rPr>
        <w:t>無</w:t>
      </w:r>
      <w:r w:rsidR="00C039ED">
        <w:rPr>
          <w:rFonts w:hint="eastAsia"/>
        </w:rPr>
        <w:t>需原住民</w:t>
      </w:r>
      <w:r w:rsidR="00C039ED" w:rsidRPr="00483BDD">
        <w:rPr>
          <w:rFonts w:hint="eastAsia"/>
        </w:rPr>
        <w:t>轉身分之限制</w:t>
      </w:r>
      <w:r w:rsidR="00C039ED">
        <w:rPr>
          <w:rFonts w:hint="eastAsia"/>
        </w:rPr>
        <w:t>。</w:t>
      </w:r>
    </w:p>
    <w:p w:rsidR="00A645FB" w:rsidRDefault="00A82D15" w:rsidP="00D23D7D">
      <w:pPr>
        <w:pStyle w:val="3"/>
        <w:numPr>
          <w:ilvl w:val="2"/>
          <w:numId w:val="1"/>
        </w:numPr>
        <w:kinsoku w:val="0"/>
        <w:overflowPunct/>
        <w:autoSpaceDE/>
        <w:autoSpaceDN/>
        <w:ind w:leftChars="200" w:left="1360" w:hangingChars="200" w:hanging="680"/>
      </w:pPr>
      <w:r>
        <w:rPr>
          <w:rFonts w:hint="eastAsia"/>
        </w:rPr>
        <w:t>為釐清本案</w:t>
      </w:r>
      <w:r w:rsidR="00E37C7F" w:rsidRPr="006F4743">
        <w:rPr>
          <w:rFonts w:hint="eastAsia"/>
          <w:noProof/>
          <w:szCs w:val="52"/>
        </w:rPr>
        <w:t>臺灣基督長老教會宜灣教會</w:t>
      </w:r>
      <w:r>
        <w:rPr>
          <w:rFonts w:hint="eastAsia"/>
        </w:rPr>
        <w:t>（</w:t>
      </w:r>
      <w:r w:rsidR="00E37C7F">
        <w:rPr>
          <w:rFonts w:hint="eastAsia"/>
        </w:rPr>
        <w:t>下稱宜灣教會</w:t>
      </w:r>
      <w:r>
        <w:rPr>
          <w:rFonts w:hint="eastAsia"/>
        </w:rPr>
        <w:t>）土地使用</w:t>
      </w:r>
      <w:r w:rsidR="00554208">
        <w:rPr>
          <w:rFonts w:hint="eastAsia"/>
        </w:rPr>
        <w:t>現況及早年</w:t>
      </w:r>
      <w:r>
        <w:rPr>
          <w:rFonts w:hint="eastAsia"/>
        </w:rPr>
        <w:t>移轉過程，</w:t>
      </w:r>
      <w:r w:rsidR="00CB4001">
        <w:rPr>
          <w:rFonts w:hint="eastAsia"/>
        </w:rPr>
        <w:t>本院實地履勘</w:t>
      </w:r>
      <w:r w:rsidR="00E37C7F">
        <w:rPr>
          <w:rFonts w:hint="eastAsia"/>
        </w:rPr>
        <w:t>宜灣教會</w:t>
      </w:r>
      <w:r w:rsidR="00DA147C">
        <w:rPr>
          <w:rFonts w:hint="eastAsia"/>
        </w:rPr>
        <w:t>現場，並</w:t>
      </w:r>
      <w:r w:rsidR="00554208">
        <w:rPr>
          <w:rFonts w:hint="eastAsia"/>
        </w:rPr>
        <w:t>辦理座談</w:t>
      </w:r>
      <w:r w:rsidR="00DA147C">
        <w:rPr>
          <w:rFonts w:hint="eastAsia"/>
        </w:rPr>
        <w:t>聽取</w:t>
      </w:r>
      <w:r w:rsidR="00FB59C7">
        <w:rPr>
          <w:rFonts w:hint="eastAsia"/>
        </w:rPr>
        <w:t>部落多位耆老說明，獲</w:t>
      </w:r>
      <w:r w:rsidR="00554208">
        <w:rPr>
          <w:rFonts w:hint="eastAsia"/>
        </w:rPr>
        <w:t>悉</w:t>
      </w:r>
      <w:r w:rsidR="00E37C7F">
        <w:rPr>
          <w:rFonts w:hint="eastAsia"/>
        </w:rPr>
        <w:t>宜灣教會</w:t>
      </w:r>
      <w:r w:rsidR="00DD6912">
        <w:rPr>
          <w:rFonts w:hint="eastAsia"/>
        </w:rPr>
        <w:t>建築所</w:t>
      </w:r>
      <w:r w:rsidR="00DA147C">
        <w:rPr>
          <w:rFonts w:hint="eastAsia"/>
        </w:rPr>
        <w:t>坐落</w:t>
      </w:r>
      <w:r w:rsidR="00DD6912">
        <w:rPr>
          <w:rFonts w:hint="eastAsia"/>
        </w:rPr>
        <w:t>之</w:t>
      </w:r>
      <w:r w:rsidR="00DD6912" w:rsidRPr="008B697C">
        <w:rPr>
          <w:rFonts w:hint="eastAsia"/>
        </w:rPr>
        <w:t>成功鎮沙泥灣段</w:t>
      </w:r>
      <w:r w:rsidR="00DD6912">
        <w:rPr>
          <w:rFonts w:hint="eastAsia"/>
        </w:rPr>
        <w:t>844地號及</w:t>
      </w:r>
      <w:r w:rsidR="00DD6912" w:rsidRPr="008B697C">
        <w:rPr>
          <w:rFonts w:hint="eastAsia"/>
        </w:rPr>
        <w:t>846地號</w:t>
      </w:r>
      <w:r w:rsidR="00DA147C">
        <w:rPr>
          <w:rFonts w:hint="eastAsia"/>
        </w:rPr>
        <w:t>土地</w:t>
      </w:r>
      <w:r w:rsidR="00FB59C7">
        <w:rPr>
          <w:rFonts w:hint="eastAsia"/>
        </w:rPr>
        <w:t>，</w:t>
      </w:r>
      <w:r w:rsidR="00554208">
        <w:rPr>
          <w:rFonts w:hint="eastAsia"/>
        </w:rPr>
        <w:t>係</w:t>
      </w:r>
      <w:r w:rsidR="00FB59C7">
        <w:rPr>
          <w:rFonts w:hint="eastAsia"/>
        </w:rPr>
        <w:t>早年</w:t>
      </w:r>
      <w:r w:rsidR="00DA147C" w:rsidRPr="00105139">
        <w:rPr>
          <w:rFonts w:hint="eastAsia"/>
        </w:rPr>
        <w:t>長老賴</w:t>
      </w:r>
      <w:r w:rsidR="00D656F5" w:rsidRPr="00105139">
        <w:rPr>
          <w:rFonts w:hint="eastAsia"/>
        </w:rPr>
        <w:t>○</w:t>
      </w:r>
      <w:r w:rsidR="00DA147C" w:rsidRPr="00105139">
        <w:rPr>
          <w:rFonts w:hint="eastAsia"/>
        </w:rPr>
        <w:t>蘭</w:t>
      </w:r>
      <w:r w:rsidR="00EB0832">
        <w:rPr>
          <w:rFonts w:hint="eastAsia"/>
        </w:rPr>
        <w:t>女士家族所奉獻。</w:t>
      </w:r>
      <w:r w:rsidR="00DA147C">
        <w:rPr>
          <w:rFonts w:hint="eastAsia"/>
        </w:rPr>
        <w:t>其家族世代居住在宜灣地區，於日治時代，</w:t>
      </w:r>
      <w:r w:rsidR="00DA147C" w:rsidRPr="00105139">
        <w:rPr>
          <w:rFonts w:hint="eastAsia"/>
        </w:rPr>
        <w:t>阿嬤賴</w:t>
      </w:r>
      <w:r w:rsidR="00D656F5" w:rsidRPr="00105139">
        <w:rPr>
          <w:rFonts w:hint="eastAsia"/>
        </w:rPr>
        <w:t>○</w:t>
      </w:r>
      <w:r w:rsidR="00DA147C" w:rsidRPr="00105139">
        <w:rPr>
          <w:rFonts w:hint="eastAsia"/>
        </w:rPr>
        <w:t>美</w:t>
      </w:r>
      <w:r w:rsidR="00DA147C">
        <w:rPr>
          <w:rFonts w:hint="eastAsia"/>
        </w:rPr>
        <w:t>已由</w:t>
      </w:r>
      <w:r w:rsidR="003257DA">
        <w:rPr>
          <w:rFonts w:hint="eastAsia"/>
        </w:rPr>
        <w:t>原住民</w:t>
      </w:r>
      <w:r w:rsidR="00DA147C">
        <w:rPr>
          <w:rFonts w:hint="eastAsia"/>
        </w:rPr>
        <w:t>先祖分得現臺東縣成功鎮沙泥灣段759、839、840、841、842、843、</w:t>
      </w:r>
      <w:r w:rsidR="00DA147C" w:rsidRPr="00105139">
        <w:rPr>
          <w:rFonts w:hint="eastAsia"/>
        </w:rPr>
        <w:t>844、845、846</w:t>
      </w:r>
      <w:r w:rsidR="00DA147C">
        <w:rPr>
          <w:rFonts w:hint="eastAsia"/>
        </w:rPr>
        <w:t>等地號範圍</w:t>
      </w:r>
      <w:r w:rsidR="00937BE1">
        <w:rPr>
          <w:rFonts w:hint="eastAsia"/>
        </w:rPr>
        <w:t>之土地</w:t>
      </w:r>
      <w:r w:rsidR="00DA147C">
        <w:rPr>
          <w:rFonts w:hint="eastAsia"/>
        </w:rPr>
        <w:t>，做居住、菜圃、養雞、養牛使用。</w:t>
      </w:r>
      <w:r w:rsidR="0037117E">
        <w:rPr>
          <w:rFonts w:hint="eastAsia"/>
        </w:rPr>
        <w:t>約於41年間，族人合力用茅草、竹子</w:t>
      </w:r>
      <w:r w:rsidR="00D426FC">
        <w:rPr>
          <w:rFonts w:hint="eastAsia"/>
        </w:rPr>
        <w:t>於現址建立</w:t>
      </w:r>
      <w:r w:rsidR="0037117E">
        <w:rPr>
          <w:rFonts w:hint="eastAsia"/>
        </w:rPr>
        <w:t>教堂，並於41年7月20日落成並舉行獻堂典禮，此後宜灣長老教會就一直佇立在此，</w:t>
      </w:r>
      <w:r w:rsidR="000D2EE3">
        <w:rPr>
          <w:rFonts w:hint="eastAsia"/>
        </w:rPr>
        <w:t>46年</w:t>
      </w:r>
      <w:r w:rsidR="009D3368">
        <w:rPr>
          <w:rFonts w:hint="eastAsia"/>
        </w:rPr>
        <w:t>、63年雖有重建，</w:t>
      </w:r>
      <w:r w:rsidR="00BF5EFB">
        <w:rPr>
          <w:rFonts w:hint="eastAsia"/>
        </w:rPr>
        <w:t>均</w:t>
      </w:r>
      <w:r w:rsidR="00D426FC">
        <w:rPr>
          <w:rFonts w:hint="eastAsia"/>
        </w:rPr>
        <w:t>於原位置重建，</w:t>
      </w:r>
      <w:r w:rsidR="00D665AB">
        <w:rPr>
          <w:rFonts w:hint="eastAsia"/>
        </w:rPr>
        <w:t>而</w:t>
      </w:r>
      <w:r w:rsidR="00BF5EFB">
        <w:rPr>
          <w:rFonts w:hint="eastAsia"/>
        </w:rPr>
        <w:t>座談會場多位部落耆老</w:t>
      </w:r>
      <w:r w:rsidR="003257DA">
        <w:rPr>
          <w:rFonts w:hint="eastAsia"/>
        </w:rPr>
        <w:t>亦一致說明教堂位置從未變動;</w:t>
      </w:r>
      <w:r w:rsidR="00804875">
        <w:rPr>
          <w:rFonts w:hint="eastAsia"/>
        </w:rPr>
        <w:t>復以</w:t>
      </w:r>
      <w:r w:rsidR="00F62B5C">
        <w:rPr>
          <w:rFonts w:hint="eastAsia"/>
        </w:rPr>
        <w:t>部落耆老提供</w:t>
      </w:r>
      <w:r w:rsidR="00D665AB">
        <w:rPr>
          <w:rFonts w:hint="eastAsia"/>
        </w:rPr>
        <w:t>歷年照片</w:t>
      </w:r>
      <w:r w:rsidR="005D36A1">
        <w:rPr>
          <w:rFonts w:hint="eastAsia"/>
        </w:rPr>
        <w:t>對比教堂現況前方</w:t>
      </w:r>
      <w:r w:rsidR="00A96C58">
        <w:rPr>
          <w:rFonts w:hint="eastAsia"/>
        </w:rPr>
        <w:t>壘石堆</w:t>
      </w:r>
      <w:r w:rsidR="00E15A2C">
        <w:rPr>
          <w:rFonts w:hint="eastAsia"/>
        </w:rPr>
        <w:t>相對位置未</w:t>
      </w:r>
      <w:r w:rsidR="00F62B5C">
        <w:rPr>
          <w:rFonts w:hint="eastAsia"/>
        </w:rPr>
        <w:t>變動之事實觀之</w:t>
      </w:r>
      <w:r w:rsidR="005D36A1">
        <w:rPr>
          <w:rFonts w:hint="eastAsia"/>
        </w:rPr>
        <w:t>，</w:t>
      </w:r>
      <w:r w:rsidR="00E15A2C">
        <w:rPr>
          <w:rFonts w:hint="eastAsia"/>
        </w:rPr>
        <w:t>應可確信</w:t>
      </w:r>
      <w:r w:rsidR="00E37C7F">
        <w:rPr>
          <w:rFonts w:hint="eastAsia"/>
        </w:rPr>
        <w:t>宜灣教會</w:t>
      </w:r>
      <w:r w:rsidR="00E15A2C">
        <w:rPr>
          <w:rFonts w:hint="eastAsia"/>
        </w:rPr>
        <w:t>位置</w:t>
      </w:r>
      <w:r w:rsidR="00944D18">
        <w:rPr>
          <w:rFonts w:hint="eastAsia"/>
        </w:rPr>
        <w:t>（含改建）尚</w:t>
      </w:r>
      <w:r w:rsidR="00E15A2C">
        <w:rPr>
          <w:rFonts w:hint="eastAsia"/>
        </w:rPr>
        <w:t>無</w:t>
      </w:r>
      <w:r w:rsidR="00D875B8">
        <w:rPr>
          <w:rFonts w:hint="eastAsia"/>
        </w:rPr>
        <w:t>變動</w:t>
      </w:r>
      <w:r w:rsidR="00944D18">
        <w:rPr>
          <w:rFonts w:hint="eastAsia"/>
        </w:rPr>
        <w:t>幅度過大之可能</w:t>
      </w:r>
      <w:r w:rsidR="00D875B8">
        <w:rPr>
          <w:rFonts w:hint="eastAsia"/>
        </w:rPr>
        <w:t>，</w:t>
      </w:r>
      <w:r w:rsidR="00944D18">
        <w:rPr>
          <w:rFonts w:hint="eastAsia"/>
        </w:rPr>
        <w:t>且由</w:t>
      </w:r>
      <w:r w:rsidR="002D68EC">
        <w:rPr>
          <w:rFonts w:hint="eastAsia"/>
        </w:rPr>
        <w:t>歷年照片內人物所顯示位置</w:t>
      </w:r>
      <w:r w:rsidR="00134895">
        <w:rPr>
          <w:rFonts w:hint="eastAsia"/>
        </w:rPr>
        <w:t>，</w:t>
      </w:r>
      <w:r w:rsidR="005D36A1">
        <w:rPr>
          <w:rFonts w:hint="eastAsia"/>
        </w:rPr>
        <w:t>亦間接證明教堂前並無耕（農）作之</w:t>
      </w:r>
      <w:r w:rsidR="00A96C58">
        <w:rPr>
          <w:rFonts w:hint="eastAsia"/>
        </w:rPr>
        <w:t>可能。</w:t>
      </w:r>
    </w:p>
    <w:p w:rsidR="00F61255" w:rsidRPr="003F067A" w:rsidRDefault="00DF54F3" w:rsidP="001E4093">
      <w:pPr>
        <w:pStyle w:val="3"/>
      </w:pPr>
      <w:r>
        <w:rPr>
          <w:rFonts w:hint="eastAsia"/>
        </w:rPr>
        <w:t>依</w:t>
      </w:r>
      <w:r w:rsidR="00476AA3">
        <w:rPr>
          <w:rFonts w:hint="eastAsia"/>
        </w:rPr>
        <w:t>當地</w:t>
      </w:r>
      <w:r>
        <w:rPr>
          <w:rFonts w:hint="eastAsia"/>
        </w:rPr>
        <w:t>部落土地使用</w:t>
      </w:r>
      <w:r w:rsidR="00E466D5">
        <w:rPr>
          <w:rFonts w:hint="eastAsia"/>
        </w:rPr>
        <w:t>習慣</w:t>
      </w:r>
      <w:r w:rsidR="007928A7">
        <w:rPr>
          <w:rFonts w:hint="eastAsia"/>
        </w:rPr>
        <w:t>、</w:t>
      </w:r>
      <w:r w:rsidR="00E466D5">
        <w:rPr>
          <w:rFonts w:hint="eastAsia"/>
        </w:rPr>
        <w:t>耆老事實陳述</w:t>
      </w:r>
      <w:r w:rsidR="007928A7">
        <w:rPr>
          <w:rFonts w:hint="eastAsia"/>
        </w:rPr>
        <w:t>及所提供歷年照片</w:t>
      </w:r>
      <w:r w:rsidR="00476AA3">
        <w:rPr>
          <w:rFonts w:hint="eastAsia"/>
        </w:rPr>
        <w:t>資料等</w:t>
      </w:r>
      <w:r w:rsidR="007928A7">
        <w:rPr>
          <w:rFonts w:hint="eastAsia"/>
        </w:rPr>
        <w:t>分析</w:t>
      </w:r>
      <w:r w:rsidR="002C6D2D">
        <w:rPr>
          <w:rFonts w:hint="eastAsia"/>
        </w:rPr>
        <w:t>後</w:t>
      </w:r>
      <w:r w:rsidR="00E466D5">
        <w:rPr>
          <w:rFonts w:hint="eastAsia"/>
        </w:rPr>
        <w:t>，</w:t>
      </w:r>
      <w:r w:rsidR="002C6D2D">
        <w:rPr>
          <w:rFonts w:hint="eastAsia"/>
        </w:rPr>
        <w:t>可得而知</w:t>
      </w:r>
      <w:r w:rsidR="00E37C7F">
        <w:rPr>
          <w:rFonts w:hint="eastAsia"/>
        </w:rPr>
        <w:t>宜灣教會</w:t>
      </w:r>
      <w:r w:rsidR="00D656F5">
        <w:rPr>
          <w:rFonts w:hint="eastAsia"/>
        </w:rPr>
        <w:t>坐落範圍及周遭土地使用權利，</w:t>
      </w:r>
      <w:r w:rsidR="007B3BDD">
        <w:rPr>
          <w:rFonts w:hint="eastAsia"/>
        </w:rPr>
        <w:t>早年除</w:t>
      </w:r>
      <w:r w:rsidR="00804875">
        <w:rPr>
          <w:rFonts w:hint="eastAsia"/>
        </w:rPr>
        <w:t>由</w:t>
      </w:r>
      <w:r w:rsidR="00804875" w:rsidRPr="00804875">
        <w:rPr>
          <w:rFonts w:hint="eastAsia"/>
        </w:rPr>
        <w:t>阿嬤賴</w:t>
      </w:r>
      <w:r w:rsidR="00804875" w:rsidRPr="003C07C4">
        <w:rPr>
          <w:rFonts w:hint="eastAsia"/>
        </w:rPr>
        <w:t>○</w:t>
      </w:r>
      <w:r w:rsidR="00804875" w:rsidRPr="00804875">
        <w:rPr>
          <w:rFonts w:hint="eastAsia"/>
        </w:rPr>
        <w:t>美取得</w:t>
      </w:r>
      <w:r w:rsidR="007B3BDD">
        <w:rPr>
          <w:rFonts w:hint="eastAsia"/>
        </w:rPr>
        <w:t>並無償提供</w:t>
      </w:r>
      <w:r w:rsidR="00476AA3">
        <w:rPr>
          <w:rFonts w:hint="eastAsia"/>
        </w:rPr>
        <w:t>部落族人</w:t>
      </w:r>
      <w:r w:rsidR="007B3BDD">
        <w:rPr>
          <w:rFonts w:hint="eastAsia"/>
        </w:rPr>
        <w:t>使用外，</w:t>
      </w:r>
      <w:r w:rsidR="00BA5FFF">
        <w:rPr>
          <w:rFonts w:hint="eastAsia"/>
        </w:rPr>
        <w:t>依照片內容景物相對位置判斷，</w:t>
      </w:r>
      <w:r w:rsidR="00563A95">
        <w:rPr>
          <w:rFonts w:hint="eastAsia"/>
        </w:rPr>
        <w:t>教堂</w:t>
      </w:r>
      <w:r w:rsidR="007B3BDD">
        <w:rPr>
          <w:rFonts w:hint="eastAsia"/>
        </w:rPr>
        <w:t>縱有重建</w:t>
      </w:r>
      <w:r w:rsidR="002C6D2D">
        <w:rPr>
          <w:rFonts w:hint="eastAsia"/>
        </w:rPr>
        <w:t>，</w:t>
      </w:r>
      <w:r w:rsidR="00674E63">
        <w:rPr>
          <w:rFonts w:hint="eastAsia"/>
        </w:rPr>
        <w:t>亦</w:t>
      </w:r>
      <w:r w:rsidR="00BA5FFF">
        <w:rPr>
          <w:rFonts w:hint="eastAsia"/>
        </w:rPr>
        <w:t>應</w:t>
      </w:r>
      <w:r w:rsidR="002C6D2D">
        <w:rPr>
          <w:rFonts w:hint="eastAsia"/>
        </w:rPr>
        <w:t>係</w:t>
      </w:r>
      <w:r w:rsidR="00674E63">
        <w:rPr>
          <w:rFonts w:hint="eastAsia"/>
        </w:rPr>
        <w:t>侷限於</w:t>
      </w:r>
      <w:r w:rsidR="00BA5FFF">
        <w:rPr>
          <w:rFonts w:hint="eastAsia"/>
        </w:rPr>
        <w:t>現有</w:t>
      </w:r>
      <w:r w:rsidR="00674E63">
        <w:rPr>
          <w:rFonts w:hint="eastAsia"/>
        </w:rPr>
        <w:t>建築範圍</w:t>
      </w:r>
      <w:r w:rsidR="00BA5FFF">
        <w:rPr>
          <w:rFonts w:hint="eastAsia"/>
        </w:rPr>
        <w:t>內</w:t>
      </w:r>
      <w:r w:rsidR="00674E63">
        <w:rPr>
          <w:rFonts w:hint="eastAsia"/>
        </w:rPr>
        <w:t>。</w:t>
      </w:r>
      <w:r w:rsidR="00E37C7F">
        <w:rPr>
          <w:rFonts w:hint="eastAsia"/>
        </w:rPr>
        <w:t>宜灣教會</w:t>
      </w:r>
      <w:r w:rsidR="000C1AE5" w:rsidRPr="003C07C4">
        <w:rPr>
          <w:rFonts w:hint="eastAsia"/>
        </w:rPr>
        <w:t>坐落</w:t>
      </w:r>
      <w:r w:rsidR="00D77DA3" w:rsidRPr="003C07C4">
        <w:rPr>
          <w:rFonts w:hint="eastAsia"/>
        </w:rPr>
        <w:t>之沙泥灣段844地號國有</w:t>
      </w:r>
      <w:r w:rsidRPr="003C07C4">
        <w:rPr>
          <w:rFonts w:hint="eastAsia"/>
        </w:rPr>
        <w:t>土</w:t>
      </w:r>
      <w:r w:rsidRPr="003C07C4">
        <w:rPr>
          <w:rFonts w:hint="eastAsia"/>
        </w:rPr>
        <w:lastRenderedPageBreak/>
        <w:t>地</w:t>
      </w:r>
      <w:r w:rsidR="00D77DA3" w:rsidRPr="003C07C4">
        <w:rPr>
          <w:rFonts w:hint="eastAsia"/>
        </w:rPr>
        <w:t>，</w:t>
      </w:r>
      <w:r w:rsidR="00D21F35">
        <w:rPr>
          <w:rFonts w:hint="eastAsia"/>
        </w:rPr>
        <w:t>據目前土地登記申請資料所示，</w:t>
      </w:r>
      <w:r w:rsidR="00D21F35" w:rsidRPr="003C07C4">
        <w:rPr>
          <w:rFonts w:hint="eastAsia"/>
        </w:rPr>
        <w:t>國產署</w:t>
      </w:r>
      <w:r w:rsidR="009A157C" w:rsidRPr="003C07C4">
        <w:rPr>
          <w:rFonts w:hint="eastAsia"/>
        </w:rPr>
        <w:t>迄至77年</w:t>
      </w:r>
      <w:r w:rsidR="008246C0" w:rsidRPr="003C07C4">
        <w:rPr>
          <w:rFonts w:hint="eastAsia"/>
        </w:rPr>
        <w:t>7月19日</w:t>
      </w:r>
      <w:r w:rsidR="009A157C" w:rsidRPr="003C07C4">
        <w:rPr>
          <w:rFonts w:hint="eastAsia"/>
        </w:rPr>
        <w:t>始</w:t>
      </w:r>
      <w:r w:rsidR="008246C0" w:rsidRPr="003C07C4">
        <w:rPr>
          <w:rFonts w:hint="eastAsia"/>
        </w:rPr>
        <w:t>向地政機關</w:t>
      </w:r>
      <w:r w:rsidR="009A157C" w:rsidRPr="003C07C4">
        <w:rPr>
          <w:rFonts w:hint="eastAsia"/>
        </w:rPr>
        <w:t>申請第一次登記，</w:t>
      </w:r>
      <w:r w:rsidR="001E4093" w:rsidRPr="003C07C4">
        <w:rPr>
          <w:rFonts w:hint="eastAsia"/>
        </w:rPr>
        <w:t>然沙泥灣段846地號私有土地</w:t>
      </w:r>
      <w:r w:rsidR="009F2719" w:rsidRPr="003C07C4">
        <w:rPr>
          <w:rFonts w:hint="eastAsia"/>
        </w:rPr>
        <w:t>（</w:t>
      </w:r>
      <w:r w:rsidR="009F2719">
        <w:rPr>
          <w:rFonts w:hint="eastAsia"/>
        </w:rPr>
        <w:t>依臺東縣政府103年1月17日勘測成果圖所示，</w:t>
      </w:r>
      <w:r w:rsidR="00F50E3D">
        <w:rPr>
          <w:rFonts w:hint="eastAsia"/>
        </w:rPr>
        <w:t>教堂建物本體占用面積</w:t>
      </w:r>
      <w:r w:rsidR="009F2719">
        <w:rPr>
          <w:rFonts w:hint="eastAsia"/>
        </w:rPr>
        <w:t>有28平方公尺</w:t>
      </w:r>
      <w:r w:rsidR="009F2719" w:rsidRPr="003C07C4">
        <w:rPr>
          <w:rFonts w:hint="eastAsia"/>
        </w:rPr>
        <w:t>）</w:t>
      </w:r>
      <w:r w:rsidR="001E4093" w:rsidRPr="003C07C4">
        <w:rPr>
          <w:rFonts w:hint="eastAsia"/>
        </w:rPr>
        <w:t>，</w:t>
      </w:r>
      <w:r w:rsidR="00D67281" w:rsidRPr="003C07C4">
        <w:rPr>
          <w:rFonts w:hint="eastAsia"/>
        </w:rPr>
        <w:t>卻早於</w:t>
      </w:r>
      <w:r w:rsidR="00D45AF6">
        <w:rPr>
          <w:rFonts w:hint="eastAsia"/>
        </w:rPr>
        <w:t>50年間即</w:t>
      </w:r>
      <w:r w:rsidR="002615F9">
        <w:rPr>
          <w:rFonts w:hint="eastAsia"/>
        </w:rPr>
        <w:t>由</w:t>
      </w:r>
      <w:r w:rsidR="005A6C42">
        <w:rPr>
          <w:rFonts w:hint="eastAsia"/>
        </w:rPr>
        <w:t>臺灣省政府</w:t>
      </w:r>
      <w:r w:rsidR="00D45AF6">
        <w:rPr>
          <w:rFonts w:hint="eastAsia"/>
        </w:rPr>
        <w:t>先辦理總登記，並於</w:t>
      </w:r>
      <w:r w:rsidR="00D67281" w:rsidRPr="003C07C4">
        <w:rPr>
          <w:rFonts w:hint="eastAsia"/>
        </w:rPr>
        <w:t>54年間</w:t>
      </w:r>
      <w:r w:rsidR="009F2719" w:rsidRPr="003C07C4">
        <w:rPr>
          <w:rFonts w:hint="eastAsia"/>
        </w:rPr>
        <w:t>由公有耕地</w:t>
      </w:r>
      <w:r w:rsidR="00A17A61" w:rsidRPr="003C07C4">
        <w:rPr>
          <w:rFonts w:hint="eastAsia"/>
        </w:rPr>
        <w:t>承</w:t>
      </w:r>
      <w:r w:rsidR="009F2719" w:rsidRPr="003C07C4">
        <w:rPr>
          <w:rFonts w:hint="eastAsia"/>
        </w:rPr>
        <w:t>領人吳漢洲繳清地價後，依規定移轉登記為私有，</w:t>
      </w:r>
      <w:r w:rsidR="00F269BF" w:rsidRPr="003C07C4">
        <w:rPr>
          <w:rFonts w:hint="eastAsia"/>
        </w:rPr>
        <w:t>換言之，</w:t>
      </w:r>
      <w:r w:rsidR="0033686E" w:rsidRPr="003C07C4">
        <w:rPr>
          <w:rFonts w:hint="eastAsia"/>
        </w:rPr>
        <w:t>成功鎮沙泥灣段846地號</w:t>
      </w:r>
      <w:r w:rsidR="00F269BF" w:rsidRPr="003C07C4">
        <w:rPr>
          <w:rFonts w:hint="eastAsia"/>
        </w:rPr>
        <w:t>當時</w:t>
      </w:r>
      <w:r w:rsidR="00912A35">
        <w:rPr>
          <w:rFonts w:hint="eastAsia"/>
        </w:rPr>
        <w:t>能</w:t>
      </w:r>
      <w:r w:rsidR="000B2506">
        <w:rPr>
          <w:rFonts w:hint="eastAsia"/>
        </w:rPr>
        <w:t>取得</w:t>
      </w:r>
      <w:r w:rsidR="00912A35">
        <w:rPr>
          <w:rFonts w:hint="eastAsia"/>
        </w:rPr>
        <w:t>私有</w:t>
      </w:r>
      <w:r w:rsidR="000B2506">
        <w:rPr>
          <w:rFonts w:hint="eastAsia"/>
        </w:rPr>
        <w:t>原因，係因有耕作之事實，然此登記原因卻與部落族人記憶</w:t>
      </w:r>
      <w:r w:rsidR="005A6C42">
        <w:rPr>
          <w:rFonts w:hint="eastAsia"/>
        </w:rPr>
        <w:t>、共同認知</w:t>
      </w:r>
      <w:r w:rsidR="000B2506">
        <w:rPr>
          <w:rFonts w:hint="eastAsia"/>
        </w:rPr>
        <w:t>及歷史相片內容</w:t>
      </w:r>
      <w:r w:rsidR="000F3BF5">
        <w:rPr>
          <w:rFonts w:hint="eastAsia"/>
        </w:rPr>
        <w:t>不盡相符。因此，該筆土地當年</w:t>
      </w:r>
      <w:r w:rsidR="00333DC0">
        <w:rPr>
          <w:rFonts w:hint="eastAsia"/>
        </w:rPr>
        <w:t>繳清地價款移轉登記私有</w:t>
      </w:r>
      <w:r w:rsidR="000F3BF5">
        <w:rPr>
          <w:rFonts w:hint="eastAsia"/>
        </w:rPr>
        <w:t>時，</w:t>
      </w:r>
      <w:r w:rsidR="00D4731D" w:rsidRPr="003C07C4">
        <w:rPr>
          <w:rFonts w:hint="eastAsia"/>
        </w:rPr>
        <w:t>是否</w:t>
      </w:r>
      <w:r w:rsidR="0033686E">
        <w:rPr>
          <w:rFonts w:hint="eastAsia"/>
        </w:rPr>
        <w:t>踐行</w:t>
      </w:r>
      <w:r w:rsidR="00F269BF">
        <w:rPr>
          <w:rFonts w:hint="eastAsia"/>
        </w:rPr>
        <w:t>放耕、放領</w:t>
      </w:r>
      <w:r w:rsidR="00CA2A0D">
        <w:rPr>
          <w:rFonts w:hint="eastAsia"/>
        </w:rPr>
        <w:t>實務上</w:t>
      </w:r>
      <w:r w:rsidR="00333DC0">
        <w:rPr>
          <w:rFonts w:hint="eastAsia"/>
        </w:rPr>
        <w:t>應進行</w:t>
      </w:r>
      <w:r w:rsidR="009142DF">
        <w:rPr>
          <w:rFonts w:hint="eastAsia"/>
        </w:rPr>
        <w:t>實地調整分配</w:t>
      </w:r>
      <w:r w:rsidR="00992002">
        <w:rPr>
          <w:rFonts w:hint="eastAsia"/>
        </w:rPr>
        <w:t>或查定</w:t>
      </w:r>
      <w:r w:rsidR="000855A9">
        <w:rPr>
          <w:rFonts w:hint="eastAsia"/>
        </w:rPr>
        <w:t>程序</w:t>
      </w:r>
      <w:r w:rsidR="00DC5873">
        <w:rPr>
          <w:rFonts w:hint="eastAsia"/>
        </w:rPr>
        <w:t>不無</w:t>
      </w:r>
      <w:r w:rsidR="00AE75F9">
        <w:rPr>
          <w:rFonts w:hint="eastAsia"/>
        </w:rPr>
        <w:t>疑義</w:t>
      </w:r>
      <w:r w:rsidR="000855A9">
        <w:rPr>
          <w:rFonts w:hint="eastAsia"/>
        </w:rPr>
        <w:t>，</w:t>
      </w:r>
      <w:r w:rsidR="00505170">
        <w:rPr>
          <w:rFonts w:hint="eastAsia"/>
        </w:rPr>
        <w:t>為</w:t>
      </w:r>
      <w:r w:rsidR="00431E57">
        <w:rPr>
          <w:rFonts w:hint="eastAsia"/>
        </w:rPr>
        <w:t>還原</w:t>
      </w:r>
      <w:r w:rsidR="00D4731D">
        <w:rPr>
          <w:rFonts w:hint="eastAsia"/>
        </w:rPr>
        <w:t>當時放耕、放領</w:t>
      </w:r>
      <w:r w:rsidR="00AE75F9">
        <w:rPr>
          <w:rFonts w:hint="eastAsia"/>
        </w:rPr>
        <w:t>公示</w:t>
      </w:r>
      <w:r w:rsidR="00431E57">
        <w:rPr>
          <w:rFonts w:hint="eastAsia"/>
        </w:rPr>
        <w:t>或</w:t>
      </w:r>
      <w:r w:rsidR="00AE75F9">
        <w:rPr>
          <w:rFonts w:hint="eastAsia"/>
        </w:rPr>
        <w:t>公告</w:t>
      </w:r>
      <w:r w:rsidR="00152138">
        <w:rPr>
          <w:rFonts w:hint="eastAsia"/>
        </w:rPr>
        <w:t>等</w:t>
      </w:r>
      <w:r w:rsidR="00AE75F9">
        <w:rPr>
          <w:rFonts w:hint="eastAsia"/>
        </w:rPr>
        <w:t>事實，</w:t>
      </w:r>
      <w:r w:rsidR="00505170">
        <w:rPr>
          <w:rFonts w:hint="eastAsia"/>
        </w:rPr>
        <w:t>經向</w:t>
      </w:r>
      <w:r w:rsidR="00A70D2B">
        <w:rPr>
          <w:rFonts w:hint="eastAsia"/>
        </w:rPr>
        <w:t>國</w:t>
      </w:r>
      <w:r w:rsidR="00AE75F9">
        <w:rPr>
          <w:rFonts w:hint="eastAsia"/>
        </w:rPr>
        <w:t>產署</w:t>
      </w:r>
      <w:r w:rsidR="00A70D2B">
        <w:rPr>
          <w:rFonts w:hint="eastAsia"/>
        </w:rPr>
        <w:t>及</w:t>
      </w:r>
      <w:r w:rsidR="00AE75F9">
        <w:rPr>
          <w:rFonts w:hint="eastAsia"/>
        </w:rPr>
        <w:t>臺東縣政府等</w:t>
      </w:r>
      <w:r w:rsidR="00A70D2B">
        <w:rPr>
          <w:rFonts w:hint="eastAsia"/>
        </w:rPr>
        <w:t>相關</w:t>
      </w:r>
      <w:r w:rsidR="00AE75F9">
        <w:rPr>
          <w:rFonts w:hint="eastAsia"/>
        </w:rPr>
        <w:t>機關</w:t>
      </w:r>
      <w:r w:rsidR="00505170">
        <w:rPr>
          <w:rFonts w:hint="eastAsia"/>
        </w:rPr>
        <w:t>調卷後均</w:t>
      </w:r>
      <w:r w:rsidR="00AE75F9">
        <w:rPr>
          <w:rFonts w:hint="eastAsia"/>
        </w:rPr>
        <w:t>表示</w:t>
      </w:r>
      <w:r w:rsidR="00D35787">
        <w:rPr>
          <w:rFonts w:hint="eastAsia"/>
        </w:rPr>
        <w:t>，當時相關土地使用情形及調查表等相關檔案，已因年代久遠，無案可稽</w:t>
      </w:r>
      <w:r w:rsidR="0003164A">
        <w:rPr>
          <w:rFonts w:hint="eastAsia"/>
        </w:rPr>
        <w:t>。</w:t>
      </w:r>
      <w:r w:rsidR="0003164A" w:rsidRPr="003F067A">
        <w:t xml:space="preserve"> </w:t>
      </w:r>
    </w:p>
    <w:p w:rsidR="003F067A" w:rsidRDefault="003F067A" w:rsidP="001E4093">
      <w:pPr>
        <w:pStyle w:val="3"/>
      </w:pPr>
      <w:r w:rsidRPr="003C07C4">
        <w:rPr>
          <w:rFonts w:hint="eastAsia"/>
        </w:rPr>
        <w:t>綜上所述，成功鎮沙泥灣段846地號土地</w:t>
      </w:r>
      <w:r w:rsidR="006763F0" w:rsidRPr="003C07C4">
        <w:rPr>
          <w:rFonts w:hint="eastAsia"/>
        </w:rPr>
        <w:t>登記</w:t>
      </w:r>
      <w:r w:rsidRPr="003C07C4">
        <w:rPr>
          <w:rFonts w:hint="eastAsia"/>
        </w:rPr>
        <w:t>取得</w:t>
      </w:r>
      <w:r w:rsidR="006763F0" w:rsidRPr="003C07C4">
        <w:rPr>
          <w:rFonts w:hint="eastAsia"/>
        </w:rPr>
        <w:t>私有</w:t>
      </w:r>
      <w:r w:rsidR="00E95E50">
        <w:rPr>
          <w:rFonts w:hint="eastAsia"/>
        </w:rPr>
        <w:t>緣由</w:t>
      </w:r>
      <w:r w:rsidR="00230D3E">
        <w:rPr>
          <w:rFonts w:hint="eastAsia"/>
        </w:rPr>
        <w:t>與現況未盡相符之</w:t>
      </w:r>
      <w:r w:rsidR="00150C51">
        <w:rPr>
          <w:rFonts w:hint="eastAsia"/>
        </w:rPr>
        <w:t>原因</w:t>
      </w:r>
      <w:r w:rsidR="006763F0" w:rsidRPr="003C07C4">
        <w:rPr>
          <w:rFonts w:hint="eastAsia"/>
        </w:rPr>
        <w:t>，是否</w:t>
      </w:r>
      <w:r w:rsidR="00150C51">
        <w:rPr>
          <w:rFonts w:hint="eastAsia"/>
        </w:rPr>
        <w:t>因</w:t>
      </w:r>
      <w:r w:rsidR="00230D3E">
        <w:rPr>
          <w:rFonts w:hint="eastAsia"/>
        </w:rPr>
        <w:t>早年</w:t>
      </w:r>
      <w:r w:rsidR="00210D25">
        <w:rPr>
          <w:rFonts w:hint="eastAsia"/>
        </w:rPr>
        <w:t>辦理</w:t>
      </w:r>
      <w:r w:rsidR="00210D25" w:rsidRPr="003C07C4">
        <w:rPr>
          <w:rFonts w:hint="eastAsia"/>
        </w:rPr>
        <w:t>公有耕地放租、放領過程中</w:t>
      </w:r>
      <w:r w:rsidR="00210D25">
        <w:rPr>
          <w:rFonts w:hint="eastAsia"/>
        </w:rPr>
        <w:t>，未</w:t>
      </w:r>
      <w:r w:rsidR="00210D25" w:rsidRPr="003C07C4">
        <w:rPr>
          <w:rFonts w:hint="eastAsia"/>
        </w:rPr>
        <w:t>善盡土地現況調查</w:t>
      </w:r>
      <w:r w:rsidR="00210D25">
        <w:rPr>
          <w:rFonts w:hint="eastAsia"/>
        </w:rPr>
        <w:t>及</w:t>
      </w:r>
      <w:r w:rsidR="00AD22A4">
        <w:rPr>
          <w:rFonts w:hint="eastAsia"/>
        </w:rPr>
        <w:t>落實</w:t>
      </w:r>
      <w:r w:rsidRPr="003C07C4">
        <w:rPr>
          <w:rFonts w:hint="eastAsia"/>
        </w:rPr>
        <w:t>臺灣省公有耕地放租辦法及其施行細則等相關規定</w:t>
      </w:r>
      <w:r w:rsidR="00210D25">
        <w:rPr>
          <w:rFonts w:hint="eastAsia"/>
        </w:rPr>
        <w:t>而涉有違失</w:t>
      </w:r>
      <w:r w:rsidRPr="003C07C4">
        <w:rPr>
          <w:rFonts w:hint="eastAsia"/>
        </w:rPr>
        <w:t>，</w:t>
      </w:r>
      <w:r w:rsidR="00AD22A4">
        <w:rPr>
          <w:rFonts w:hint="eastAsia"/>
        </w:rPr>
        <w:t>均</w:t>
      </w:r>
      <w:r w:rsidR="003C07C4" w:rsidRPr="003C07C4">
        <w:rPr>
          <w:rFonts w:hint="eastAsia"/>
        </w:rPr>
        <w:t>因年代久遠無案可稽</w:t>
      </w:r>
      <w:r w:rsidR="00E95E50">
        <w:rPr>
          <w:rFonts w:hint="eastAsia"/>
        </w:rPr>
        <w:t>之故</w:t>
      </w:r>
      <w:r w:rsidR="0003164A">
        <w:rPr>
          <w:rFonts w:hint="eastAsia"/>
        </w:rPr>
        <w:t>，尚難遽</w:t>
      </w:r>
      <w:r w:rsidR="0003164A" w:rsidRPr="003C07C4">
        <w:rPr>
          <w:rFonts w:hint="eastAsia"/>
        </w:rPr>
        <w:t>為論斷。</w:t>
      </w:r>
    </w:p>
    <w:p w:rsidR="00D2451D" w:rsidRPr="008B697C" w:rsidRDefault="00D2451D" w:rsidP="00D2451D">
      <w:pPr>
        <w:pStyle w:val="2"/>
        <w:numPr>
          <w:ilvl w:val="1"/>
          <w:numId w:val="1"/>
        </w:numPr>
        <w:kinsoku w:val="0"/>
        <w:overflowPunct/>
        <w:autoSpaceDE/>
        <w:autoSpaceDN/>
        <w:ind w:left="1020" w:hanging="680"/>
        <w:rPr>
          <w:rFonts w:hAnsi="標楷體"/>
          <w:b/>
        </w:rPr>
      </w:pPr>
      <w:r w:rsidRPr="008B697C">
        <w:rPr>
          <w:rFonts w:hAnsi="標楷體" w:hint="eastAsia"/>
          <w:b/>
          <w:szCs w:val="32"/>
        </w:rPr>
        <w:t>關於</w:t>
      </w:r>
      <w:r w:rsidRPr="00AE59BC">
        <w:rPr>
          <w:rFonts w:hint="eastAsia"/>
          <w:b/>
          <w:noProof/>
          <w:szCs w:val="52"/>
        </w:rPr>
        <w:t>本案</w:t>
      </w:r>
      <w:r w:rsidR="00CD031E" w:rsidRPr="008B697C">
        <w:rPr>
          <w:rFonts w:hint="eastAsia"/>
          <w:b/>
          <w:noProof/>
          <w:szCs w:val="52"/>
        </w:rPr>
        <w:t>成功鎮沙泥灣段846地號</w:t>
      </w:r>
      <w:r w:rsidR="00CD031E" w:rsidRPr="00AE59BC">
        <w:rPr>
          <w:rFonts w:hint="eastAsia"/>
          <w:b/>
          <w:noProof/>
          <w:szCs w:val="52"/>
        </w:rPr>
        <w:t>土地登記</w:t>
      </w:r>
      <w:r w:rsidRPr="00AE59BC">
        <w:rPr>
          <w:rFonts w:hint="eastAsia"/>
          <w:b/>
          <w:noProof/>
          <w:szCs w:val="52"/>
        </w:rPr>
        <w:t>疑義，</w:t>
      </w:r>
      <w:r w:rsidR="00CD031E" w:rsidRPr="00AE59BC">
        <w:rPr>
          <w:rFonts w:hint="eastAsia"/>
          <w:b/>
          <w:noProof/>
          <w:szCs w:val="52"/>
        </w:rPr>
        <w:t>基於信賴登記，無</w:t>
      </w:r>
      <w:r w:rsidR="002615F9">
        <w:rPr>
          <w:rFonts w:hint="eastAsia"/>
          <w:b/>
          <w:noProof/>
          <w:szCs w:val="52"/>
        </w:rPr>
        <w:t>得對該善意第三者（目前土地所權利人），訴請塗銷其所有權移轉登記;</w:t>
      </w:r>
      <w:r w:rsidRPr="00AE59BC">
        <w:rPr>
          <w:rFonts w:hint="eastAsia"/>
          <w:b/>
          <w:noProof/>
          <w:szCs w:val="52"/>
        </w:rPr>
        <w:t>惟</w:t>
      </w:r>
      <w:r w:rsidR="00E37C7F">
        <w:rPr>
          <w:rFonts w:hint="eastAsia"/>
          <w:b/>
          <w:noProof/>
          <w:szCs w:val="52"/>
        </w:rPr>
        <w:t>宜灣教會</w:t>
      </w:r>
      <w:r w:rsidR="00BC55BB" w:rsidRPr="00AE59BC">
        <w:rPr>
          <w:rFonts w:hint="eastAsia"/>
          <w:b/>
          <w:noProof/>
          <w:szCs w:val="52"/>
        </w:rPr>
        <w:t>既由臺東縣政府登錄為歷史建築，當有文化資產上保護之價值及需要</w:t>
      </w:r>
      <w:r w:rsidR="002615F9">
        <w:rPr>
          <w:rFonts w:hint="eastAsia"/>
          <w:b/>
          <w:noProof/>
          <w:szCs w:val="52"/>
        </w:rPr>
        <w:t>。</w:t>
      </w:r>
      <w:r w:rsidRPr="00AE59BC">
        <w:rPr>
          <w:rFonts w:hint="eastAsia"/>
          <w:b/>
          <w:noProof/>
          <w:szCs w:val="52"/>
        </w:rPr>
        <w:t>為</w:t>
      </w:r>
      <w:r w:rsidR="008F7D76" w:rsidRPr="00AE59BC">
        <w:rPr>
          <w:rFonts w:hint="eastAsia"/>
          <w:b/>
          <w:noProof/>
          <w:szCs w:val="52"/>
        </w:rPr>
        <w:t>弭平私權爭議，保障土地所有權</w:t>
      </w:r>
      <w:r w:rsidR="00376EE0" w:rsidRPr="00AE59BC">
        <w:rPr>
          <w:rFonts w:hint="eastAsia"/>
          <w:b/>
          <w:noProof/>
          <w:szCs w:val="52"/>
        </w:rPr>
        <w:t>人</w:t>
      </w:r>
      <w:r w:rsidR="008F7D76" w:rsidRPr="00AE59BC">
        <w:rPr>
          <w:rFonts w:hint="eastAsia"/>
          <w:b/>
          <w:noProof/>
          <w:szCs w:val="52"/>
        </w:rPr>
        <w:t>及原住民宗教信仰</w:t>
      </w:r>
      <w:r w:rsidR="00582B4D">
        <w:rPr>
          <w:rFonts w:hint="eastAsia"/>
          <w:b/>
          <w:noProof/>
          <w:szCs w:val="52"/>
        </w:rPr>
        <w:t>雙方</w:t>
      </w:r>
      <w:r w:rsidR="00376EE0" w:rsidRPr="00AE59BC">
        <w:rPr>
          <w:rFonts w:hint="eastAsia"/>
          <w:b/>
          <w:noProof/>
          <w:szCs w:val="52"/>
        </w:rPr>
        <w:t>權益，</w:t>
      </w:r>
      <w:r w:rsidR="008F7D76" w:rsidRPr="00AE59BC">
        <w:rPr>
          <w:rFonts w:hint="eastAsia"/>
          <w:b/>
          <w:noProof/>
          <w:szCs w:val="52"/>
        </w:rPr>
        <w:t>主管機關原民會及臺東縣政府</w:t>
      </w:r>
      <w:r w:rsidRPr="00AE59BC">
        <w:rPr>
          <w:rFonts w:hint="eastAsia"/>
          <w:b/>
          <w:noProof/>
          <w:szCs w:val="52"/>
        </w:rPr>
        <w:t>，</w:t>
      </w:r>
      <w:r w:rsidR="008F7D76" w:rsidRPr="00AE59BC">
        <w:rPr>
          <w:rFonts w:hint="eastAsia"/>
          <w:b/>
          <w:noProof/>
          <w:szCs w:val="52"/>
        </w:rPr>
        <w:t>允宜積極協同雙方</w:t>
      </w:r>
      <w:r w:rsidRPr="00AE59BC">
        <w:rPr>
          <w:rFonts w:hint="eastAsia"/>
          <w:b/>
          <w:noProof/>
          <w:szCs w:val="52"/>
        </w:rPr>
        <w:t>共</w:t>
      </w:r>
      <w:r w:rsidRPr="008B697C">
        <w:rPr>
          <w:rFonts w:hAnsi="標楷體" w:cs="Arial" w:hint="eastAsia"/>
          <w:b/>
          <w:szCs w:val="32"/>
        </w:rPr>
        <w:t>同研商妥適解決方案</w:t>
      </w:r>
      <w:r w:rsidRPr="008B697C">
        <w:rPr>
          <w:rFonts w:hAnsi="標楷體" w:hint="eastAsia"/>
          <w:b/>
          <w:szCs w:val="32"/>
        </w:rPr>
        <w:t xml:space="preserve">  </w:t>
      </w:r>
    </w:p>
    <w:p w:rsidR="001D4B23" w:rsidRPr="00352CC3" w:rsidRDefault="00D2451D" w:rsidP="001D4B23">
      <w:pPr>
        <w:pStyle w:val="3"/>
        <w:numPr>
          <w:ilvl w:val="2"/>
          <w:numId w:val="1"/>
        </w:numPr>
        <w:kinsoku w:val="0"/>
        <w:overflowPunct/>
        <w:autoSpaceDE/>
        <w:autoSpaceDN/>
        <w:ind w:leftChars="200" w:left="1360" w:hangingChars="200" w:hanging="680"/>
        <w:rPr>
          <w:rFonts w:hAnsi="標楷體"/>
          <w:szCs w:val="32"/>
        </w:rPr>
      </w:pPr>
      <w:r w:rsidRPr="008B697C">
        <w:rPr>
          <w:rFonts w:hAnsi="標楷體" w:hint="eastAsia"/>
          <w:szCs w:val="32"/>
        </w:rPr>
        <w:t>本案</w:t>
      </w:r>
      <w:r w:rsidR="001D4B23" w:rsidRPr="001A2BAF">
        <w:rPr>
          <w:rFonts w:hAnsi="標楷體" w:hint="eastAsia"/>
          <w:szCs w:val="32"/>
        </w:rPr>
        <w:t>成功鎮沙泥灣段846地號土地登記</w:t>
      </w:r>
      <w:r w:rsidR="003B1774">
        <w:rPr>
          <w:rFonts w:hAnsi="標楷體" w:hint="eastAsia"/>
          <w:szCs w:val="32"/>
        </w:rPr>
        <w:t>私有</w:t>
      </w:r>
      <w:r w:rsidR="001D4B23" w:rsidRPr="001A2BAF">
        <w:rPr>
          <w:rFonts w:hAnsi="標楷體" w:hint="eastAsia"/>
          <w:szCs w:val="32"/>
        </w:rPr>
        <w:t>疑義，</w:t>
      </w:r>
      <w:r w:rsidR="00EA7DE2" w:rsidRPr="003C07C4">
        <w:rPr>
          <w:rFonts w:hint="eastAsia"/>
        </w:rPr>
        <w:lastRenderedPageBreak/>
        <w:t>是否</w:t>
      </w:r>
      <w:r w:rsidR="00EA7DE2">
        <w:rPr>
          <w:rFonts w:hint="eastAsia"/>
        </w:rPr>
        <w:t>因早年辦理</w:t>
      </w:r>
      <w:r w:rsidR="00EA7DE2" w:rsidRPr="003C07C4">
        <w:rPr>
          <w:rFonts w:hint="eastAsia"/>
        </w:rPr>
        <w:t>公有耕地放租、放領過程中</w:t>
      </w:r>
      <w:r w:rsidR="00EA7DE2">
        <w:rPr>
          <w:rFonts w:hint="eastAsia"/>
        </w:rPr>
        <w:t>，未</w:t>
      </w:r>
      <w:r w:rsidR="00EA7DE2" w:rsidRPr="003C07C4">
        <w:rPr>
          <w:rFonts w:hint="eastAsia"/>
        </w:rPr>
        <w:t>善盡土地現況調查</w:t>
      </w:r>
      <w:r w:rsidR="00EA7DE2">
        <w:rPr>
          <w:rFonts w:hint="eastAsia"/>
        </w:rPr>
        <w:t>及落實</w:t>
      </w:r>
      <w:r w:rsidR="00EA7DE2" w:rsidRPr="003C07C4">
        <w:rPr>
          <w:rFonts w:hint="eastAsia"/>
        </w:rPr>
        <w:t>臺灣省公有耕地放租辦法及其施行細則等相關規定</w:t>
      </w:r>
      <w:r w:rsidR="00EA7DE2">
        <w:rPr>
          <w:rFonts w:hint="eastAsia"/>
        </w:rPr>
        <w:t>而涉有違失</w:t>
      </w:r>
      <w:r w:rsidR="00EA7DE2" w:rsidRPr="003C07C4">
        <w:rPr>
          <w:rFonts w:hint="eastAsia"/>
        </w:rPr>
        <w:t>，</w:t>
      </w:r>
      <w:r w:rsidR="00EA7DE2">
        <w:rPr>
          <w:rFonts w:hint="eastAsia"/>
        </w:rPr>
        <w:t>均</w:t>
      </w:r>
      <w:r w:rsidR="00EA7DE2" w:rsidRPr="003C07C4">
        <w:rPr>
          <w:rFonts w:hint="eastAsia"/>
        </w:rPr>
        <w:t>因年代久遠</w:t>
      </w:r>
      <w:r w:rsidR="00AB78A6">
        <w:rPr>
          <w:rFonts w:hint="eastAsia"/>
        </w:rPr>
        <w:t>已</w:t>
      </w:r>
      <w:r w:rsidR="00EA7DE2" w:rsidRPr="003C07C4">
        <w:rPr>
          <w:rFonts w:hint="eastAsia"/>
        </w:rPr>
        <w:t>無案可稽</w:t>
      </w:r>
      <w:r w:rsidR="00D0797B">
        <w:rPr>
          <w:rFonts w:hint="eastAsia"/>
        </w:rPr>
        <w:t>，</w:t>
      </w:r>
      <w:r w:rsidR="001D4B23" w:rsidRPr="00381352">
        <w:rPr>
          <w:rFonts w:hAnsi="標楷體" w:hint="eastAsia"/>
          <w:szCs w:val="32"/>
        </w:rPr>
        <w:t>臺東縣政府</w:t>
      </w:r>
      <w:r w:rsidR="00342720">
        <w:rPr>
          <w:rFonts w:hAnsi="標楷體" w:hint="eastAsia"/>
          <w:szCs w:val="32"/>
        </w:rPr>
        <w:t>雖</w:t>
      </w:r>
      <w:r w:rsidR="001D4B23">
        <w:rPr>
          <w:rFonts w:hAnsi="標楷體" w:hint="eastAsia"/>
          <w:szCs w:val="32"/>
        </w:rPr>
        <w:t>曾</w:t>
      </w:r>
      <w:r w:rsidR="001D4B23" w:rsidRPr="00381352">
        <w:rPr>
          <w:rFonts w:hAnsi="標楷體" w:hint="eastAsia"/>
          <w:szCs w:val="32"/>
        </w:rPr>
        <w:t>於</w:t>
      </w:r>
      <w:r w:rsidR="001D4B23" w:rsidRPr="001A2BAF">
        <w:rPr>
          <w:rFonts w:hAnsi="標楷體" w:hint="eastAsia"/>
          <w:szCs w:val="32"/>
        </w:rPr>
        <w:t>103年5月1日</w:t>
      </w:r>
      <w:r w:rsidR="001D4B23" w:rsidRPr="00381352">
        <w:rPr>
          <w:rFonts w:hAnsi="標楷體" w:hint="eastAsia"/>
          <w:szCs w:val="32"/>
        </w:rPr>
        <w:t>召開「成功鎮宜灣教會使用坐落本縣成功鎮大濱段宜灣小段284地號土地糾紛協調會」，依會議結論</w:t>
      </w:r>
      <w:r w:rsidR="001D4B23">
        <w:rPr>
          <w:rFonts w:hAnsi="標楷體" w:hint="eastAsia"/>
          <w:szCs w:val="32"/>
        </w:rPr>
        <w:t>略以</w:t>
      </w:r>
      <w:r w:rsidR="001D4B23" w:rsidRPr="00381352">
        <w:rPr>
          <w:rFonts w:hAnsi="標楷體" w:hint="eastAsia"/>
          <w:szCs w:val="32"/>
        </w:rPr>
        <w:t>：「一、</w:t>
      </w:r>
      <w:r w:rsidR="001D4B23">
        <w:rPr>
          <w:rFonts w:hAnsi="標楷體" w:hint="eastAsia"/>
          <w:szCs w:val="32"/>
        </w:rPr>
        <w:t>……</w:t>
      </w:r>
      <w:r w:rsidR="001D4B23" w:rsidRPr="00381352">
        <w:rPr>
          <w:rFonts w:hAnsi="標楷體" w:hint="eastAsia"/>
          <w:szCs w:val="32"/>
        </w:rPr>
        <w:t>二、承上，沙泥灣段846地號土地為林</w:t>
      </w:r>
      <w:r w:rsidR="004A69FF">
        <w:rPr>
          <w:rFonts w:hAnsi="標楷體" w:hint="eastAsia"/>
          <w:szCs w:val="32"/>
        </w:rPr>
        <w:t>○</w:t>
      </w:r>
      <w:r w:rsidR="001D4B23" w:rsidRPr="00381352">
        <w:rPr>
          <w:rFonts w:hAnsi="標楷體" w:hint="eastAsia"/>
          <w:szCs w:val="32"/>
        </w:rPr>
        <w:t>君小姐私有地，</w:t>
      </w:r>
      <w:r w:rsidR="001D4B23" w:rsidRPr="001A2BAF">
        <w:rPr>
          <w:rFonts w:hAnsi="標楷體" w:hint="eastAsia"/>
          <w:szCs w:val="32"/>
        </w:rPr>
        <w:t>前揭地號遭教堂占用部分提供教會使用同意書，現有通行道路及教堂前空地部分林君同意提供作大眾通行地</w:t>
      </w:r>
      <w:r w:rsidR="001D4B23" w:rsidRPr="00381352">
        <w:rPr>
          <w:rFonts w:hAnsi="標楷體" w:hint="eastAsia"/>
          <w:szCs w:val="32"/>
        </w:rPr>
        <w:t>。三、教會坐落土地請公所協助申請辦理增劃編原保地取得土地。」</w:t>
      </w:r>
      <w:r w:rsidR="00342720">
        <w:rPr>
          <w:rFonts w:hAnsi="標楷體" w:hint="eastAsia"/>
          <w:szCs w:val="32"/>
        </w:rPr>
        <w:t>惟嗣後仍因</w:t>
      </w:r>
      <w:r w:rsidR="00AB78A6">
        <w:rPr>
          <w:rFonts w:hAnsi="標楷體" w:hint="eastAsia"/>
          <w:szCs w:val="32"/>
        </w:rPr>
        <w:t>教會與地主</w:t>
      </w:r>
      <w:r w:rsidR="00342720">
        <w:rPr>
          <w:rFonts w:hAnsi="標楷體" w:hint="eastAsia"/>
          <w:szCs w:val="32"/>
        </w:rPr>
        <w:t>雙方</w:t>
      </w:r>
      <w:r w:rsidR="00342720">
        <w:rPr>
          <w:rFonts w:hint="eastAsia"/>
        </w:rPr>
        <w:t>意見不一致而使調解不成立，從100年發生爭執迄今已逾7年，雖</w:t>
      </w:r>
      <w:r w:rsidR="00AB78A6">
        <w:rPr>
          <w:rFonts w:hint="eastAsia"/>
        </w:rPr>
        <w:t>歷</w:t>
      </w:r>
      <w:r w:rsidR="00342720">
        <w:rPr>
          <w:rFonts w:hint="eastAsia"/>
        </w:rPr>
        <w:t>經多位縣議員、立法委員</w:t>
      </w:r>
      <w:r w:rsidR="00342720" w:rsidRPr="00352CC3">
        <w:rPr>
          <w:rFonts w:hint="eastAsia"/>
        </w:rPr>
        <w:t>、鎮長、律師等出面協調，仍然苦無解決方案。</w:t>
      </w:r>
    </w:p>
    <w:p w:rsidR="003B52DB" w:rsidRPr="00352CC3" w:rsidRDefault="00812AFA" w:rsidP="00352CC3">
      <w:pPr>
        <w:pStyle w:val="3"/>
        <w:numPr>
          <w:ilvl w:val="2"/>
          <w:numId w:val="1"/>
        </w:numPr>
        <w:kinsoku w:val="0"/>
        <w:overflowPunct/>
        <w:autoSpaceDE/>
        <w:autoSpaceDN/>
        <w:ind w:leftChars="200" w:left="1360" w:hangingChars="200" w:hanging="680"/>
      </w:pPr>
      <w:r w:rsidRPr="00352CC3">
        <w:rPr>
          <w:rFonts w:hint="eastAsia"/>
        </w:rPr>
        <w:t>內政部說明</w:t>
      </w:r>
      <w:r w:rsidRPr="00352CC3">
        <w:rPr>
          <w:rFonts w:hAnsi="標楷體" w:hint="eastAsia"/>
        </w:rPr>
        <w:t>依行政院65年1月5日台65內字第24號函示：</w:t>
      </w:r>
      <w:r w:rsidRPr="00352CC3">
        <w:rPr>
          <w:rFonts w:ascii="新細明體" w:eastAsia="新細明體" w:hAnsi="新細明體" w:hint="eastAsia"/>
        </w:rPr>
        <w:t>「</w:t>
      </w:r>
      <w:r w:rsidRPr="00352CC3">
        <w:rPr>
          <w:rFonts w:hAnsi="標楷體"/>
        </w:rPr>
        <w:t>……</w:t>
      </w:r>
      <w:r w:rsidRPr="00352CC3">
        <w:rPr>
          <w:rFonts w:hAnsi="標楷體" w:hint="eastAsia"/>
        </w:rPr>
        <w:t>人民冒領公地申請登記，其權利雖屬虛偽，但既經依法登記完畢，即具有土地法第43條規定之登記效力，政府機關不得以行政命令將其塗銷，應依司法院院字第1919號解釋之規定，在第三人信賴登記而取得權利登記之前，向司法機關提起塗銷登</w:t>
      </w:r>
      <w:r w:rsidRPr="00352CC3">
        <w:rPr>
          <w:rFonts w:hint="eastAsia"/>
        </w:rPr>
        <w:t>記之訴，俟判決確定後，再為該土地權利之塗銷登記。</w:t>
      </w:r>
      <w:r w:rsidRPr="00352CC3">
        <w:t>……</w:t>
      </w:r>
      <w:r w:rsidRPr="00352CC3">
        <w:rPr>
          <w:rFonts w:hint="eastAsia"/>
        </w:rPr>
        <w:t>。」本案成功鎮沙泥灣段846地號土地尚歷經買賣、繼承、拍賣等多次移轉登記第三人，爰此原則下，基於信賴登記，</w:t>
      </w:r>
      <w:r w:rsidR="00352CC3">
        <w:rPr>
          <w:rFonts w:hint="eastAsia"/>
        </w:rPr>
        <w:t>尚</w:t>
      </w:r>
      <w:r w:rsidRPr="00352CC3">
        <w:rPr>
          <w:rFonts w:hint="eastAsia"/>
        </w:rPr>
        <w:t>無得對該善意第三者（目前土地所</w:t>
      </w:r>
      <w:r w:rsidR="00F21EC7">
        <w:rPr>
          <w:rFonts w:hint="eastAsia"/>
        </w:rPr>
        <w:t>有</w:t>
      </w:r>
      <w:r w:rsidRPr="00352CC3">
        <w:rPr>
          <w:rFonts w:hint="eastAsia"/>
        </w:rPr>
        <w:t>權利人），訴請塗銷其所有權移轉登記</w:t>
      </w:r>
      <w:r w:rsidR="00E2474F" w:rsidRPr="00352CC3">
        <w:rPr>
          <w:rFonts w:hint="eastAsia"/>
        </w:rPr>
        <w:t>，更何況並無</w:t>
      </w:r>
      <w:r w:rsidR="003B52DB" w:rsidRPr="00352CC3">
        <w:rPr>
          <w:rFonts w:hint="eastAsia"/>
        </w:rPr>
        <w:t>本案土地當時放耕、放領實地調整分配、公示或公告等資料可稽</w:t>
      </w:r>
      <w:r w:rsidR="00352CC3">
        <w:rPr>
          <w:rFonts w:hint="eastAsia"/>
        </w:rPr>
        <w:t>前提下，當應</w:t>
      </w:r>
      <w:r w:rsidR="00F21EC7">
        <w:rPr>
          <w:rFonts w:hint="eastAsia"/>
        </w:rPr>
        <w:t>保障</w:t>
      </w:r>
      <w:r w:rsidR="00F21EC7" w:rsidRPr="00352CC3">
        <w:rPr>
          <w:rFonts w:hint="eastAsia"/>
        </w:rPr>
        <w:t>土地</w:t>
      </w:r>
      <w:r w:rsidR="00431963">
        <w:rPr>
          <w:rFonts w:hint="eastAsia"/>
        </w:rPr>
        <w:t>所有</w:t>
      </w:r>
      <w:r w:rsidR="00F21EC7" w:rsidRPr="00352CC3">
        <w:rPr>
          <w:rFonts w:hint="eastAsia"/>
        </w:rPr>
        <w:t>人</w:t>
      </w:r>
      <w:r w:rsidR="00F21EC7">
        <w:rPr>
          <w:rFonts w:hint="eastAsia"/>
        </w:rPr>
        <w:t>應有之權益</w:t>
      </w:r>
      <w:r w:rsidRPr="00352CC3">
        <w:rPr>
          <w:rFonts w:hint="eastAsia"/>
        </w:rPr>
        <w:t>。</w:t>
      </w:r>
    </w:p>
    <w:p w:rsidR="00E1698C" w:rsidRPr="00E1698C" w:rsidRDefault="009862B3" w:rsidP="00FA6905">
      <w:pPr>
        <w:pStyle w:val="3"/>
      </w:pPr>
      <w:r w:rsidRPr="00352CC3">
        <w:rPr>
          <w:rFonts w:hint="eastAsia"/>
        </w:rPr>
        <w:t>另</w:t>
      </w:r>
      <w:r w:rsidR="00A138FB" w:rsidRPr="00352CC3">
        <w:rPr>
          <w:rFonts w:hint="eastAsia"/>
        </w:rPr>
        <w:t>依文化資產保存法第3條內容規定，所謂歷史建築</w:t>
      </w:r>
      <w:r w:rsidR="00A138FB" w:rsidRPr="00352CC3">
        <w:rPr>
          <w:rFonts w:hint="eastAsia"/>
        </w:rPr>
        <w:lastRenderedPageBreak/>
        <w:t>係指歷史事件所定著或具有歷史性、地方性、特殊性之文化、藝術價值，應予保存之建造物及附屬設施。</w:t>
      </w:r>
      <w:r w:rsidR="006E43B2" w:rsidRPr="00352CC3">
        <w:rPr>
          <w:rFonts w:hint="eastAsia"/>
        </w:rPr>
        <w:t>宜灣教會前</w:t>
      </w:r>
      <w:r w:rsidR="006E43B2" w:rsidRPr="00352CC3">
        <w:rPr>
          <w:rFonts w:hAnsi="標楷體" w:hint="eastAsia"/>
        </w:rPr>
        <w:t>經臺東縣政府92年12月31日公告登錄為歷史建築，</w:t>
      </w:r>
      <w:r w:rsidR="00FE1DCE" w:rsidRPr="00352CC3">
        <w:rPr>
          <w:rFonts w:hAnsi="標楷體" w:hint="eastAsia"/>
        </w:rPr>
        <w:t>查該府</w:t>
      </w:r>
      <w:r w:rsidR="00A138FB" w:rsidRPr="00352CC3">
        <w:rPr>
          <w:rFonts w:hAnsi="標楷體" w:hint="eastAsia"/>
        </w:rPr>
        <w:t>當時</w:t>
      </w:r>
      <w:r w:rsidR="00FE1DCE" w:rsidRPr="00352CC3">
        <w:rPr>
          <w:rFonts w:hAnsi="標楷體" w:hint="eastAsia"/>
        </w:rPr>
        <w:t>評定基準及登錄理由，係</w:t>
      </w:r>
      <w:r w:rsidR="00A138FB" w:rsidRPr="00352CC3">
        <w:rPr>
          <w:rFonts w:hAnsi="標楷體" w:hint="eastAsia"/>
        </w:rPr>
        <w:t>因</w:t>
      </w:r>
      <w:r w:rsidR="00FE1DCE" w:rsidRPr="00352CC3">
        <w:rPr>
          <w:rFonts w:hAnsi="標楷體" w:hint="eastAsia"/>
        </w:rPr>
        <w:t>該教會具有歷史文化價值</w:t>
      </w:r>
      <w:r w:rsidR="00A138FB" w:rsidRPr="00352CC3">
        <w:rPr>
          <w:rFonts w:hAnsi="標楷體" w:hint="eastAsia"/>
        </w:rPr>
        <w:t>，</w:t>
      </w:r>
      <w:r w:rsidR="00431963">
        <w:rPr>
          <w:rFonts w:hAnsi="標楷體" w:hint="eastAsia"/>
        </w:rPr>
        <w:t>且為東部海岸聚落中深具特色之</w:t>
      </w:r>
      <w:r w:rsidR="00FE1DCE" w:rsidRPr="00352CC3">
        <w:rPr>
          <w:rFonts w:hAnsi="標楷體" w:hint="eastAsia"/>
        </w:rPr>
        <w:t>長老教堂</w:t>
      </w:r>
      <w:r w:rsidR="007E46AA">
        <w:rPr>
          <w:rFonts w:hAnsi="標楷體" w:hint="eastAsia"/>
        </w:rPr>
        <w:t>，故因而登錄公告加強維護管理責任。</w:t>
      </w:r>
    </w:p>
    <w:p w:rsidR="004F6710" w:rsidRPr="00352CC3" w:rsidRDefault="00812AFA" w:rsidP="00FA6905">
      <w:pPr>
        <w:pStyle w:val="3"/>
      </w:pPr>
      <w:r w:rsidRPr="00352CC3">
        <w:rPr>
          <w:rFonts w:hint="eastAsia"/>
        </w:rPr>
        <w:t>綜上所述，</w:t>
      </w:r>
      <w:r w:rsidR="00E1698C" w:rsidRPr="00E1698C">
        <w:rPr>
          <w:rFonts w:hint="eastAsia"/>
        </w:rPr>
        <w:t>關於成功鎮沙泥灣段846地號土地登記疑義，基於信賴登記，</w:t>
      </w:r>
      <w:r w:rsidR="00E1698C">
        <w:rPr>
          <w:rFonts w:hint="eastAsia"/>
        </w:rPr>
        <w:t>尚</w:t>
      </w:r>
      <w:r w:rsidR="00E1698C" w:rsidRPr="00E1698C">
        <w:rPr>
          <w:rFonts w:hint="eastAsia"/>
        </w:rPr>
        <w:t>無得對該善意第三者（目前土地所權利人），訴請塗銷其所有權移轉登記。惟宜灣教會既由臺東縣政府登錄為歷史建築，當有文化資產上保護之價值及需要，為弭平私權爭議，保障土地所有權人及原住民宗教信仰雙方權益，主管機關原民會及臺東縣政府，允宜積極協同雙方共同研商妥適解決方案</w:t>
      </w:r>
      <w:r w:rsidRPr="00352CC3">
        <w:rPr>
          <w:rFonts w:hint="eastAsia"/>
        </w:rPr>
        <w:t>。</w:t>
      </w:r>
    </w:p>
    <w:p w:rsidR="00073CB5" w:rsidRPr="008B697C" w:rsidRDefault="00EA1D5F" w:rsidP="00DE4238">
      <w:pPr>
        <w:pStyle w:val="2"/>
        <w:rPr>
          <w:b/>
        </w:rPr>
      </w:pPr>
      <w:r w:rsidRPr="00C00D01">
        <w:rPr>
          <w:rFonts w:hint="eastAsia"/>
          <w:b/>
          <w:noProof/>
          <w:szCs w:val="52"/>
        </w:rPr>
        <w:t>成功鎮沙</w:t>
      </w:r>
      <w:r w:rsidRPr="00335ABE">
        <w:rPr>
          <w:rFonts w:hint="eastAsia"/>
          <w:b/>
          <w:noProof/>
          <w:szCs w:val="52"/>
        </w:rPr>
        <w:t>泥灣段844地號國有土地，請</w:t>
      </w:r>
      <w:r w:rsidRPr="00335ABE">
        <w:rPr>
          <w:rFonts w:hAnsi="標楷體" w:hint="eastAsia"/>
          <w:b/>
          <w:szCs w:val="32"/>
        </w:rPr>
        <w:t>臺東縣政府督同</w:t>
      </w:r>
      <w:r w:rsidR="00CE430A">
        <w:rPr>
          <w:rFonts w:hAnsi="標楷體" w:hint="eastAsia"/>
          <w:b/>
          <w:szCs w:val="32"/>
        </w:rPr>
        <w:t>成功鎮</w:t>
      </w:r>
      <w:r w:rsidRPr="00335ABE">
        <w:rPr>
          <w:rFonts w:hAnsi="標楷體" w:hint="eastAsia"/>
          <w:b/>
          <w:szCs w:val="32"/>
        </w:rPr>
        <w:t>公所協助宜灣教會完成申請增編原住民保留地</w:t>
      </w:r>
      <w:r w:rsidR="00CE430A">
        <w:rPr>
          <w:rFonts w:hAnsi="標楷體" w:hint="eastAsia"/>
          <w:b/>
          <w:szCs w:val="32"/>
        </w:rPr>
        <w:t>，取得</w:t>
      </w:r>
      <w:r w:rsidR="00335ABE" w:rsidRPr="00335ABE">
        <w:rPr>
          <w:rFonts w:hAnsi="標楷體" w:hint="eastAsia"/>
          <w:b/>
          <w:szCs w:val="32"/>
        </w:rPr>
        <w:t>土地合法使用</w:t>
      </w:r>
    </w:p>
    <w:p w:rsidR="003B1774" w:rsidRPr="00FA62B3" w:rsidRDefault="00EE594E" w:rsidP="00DE4238">
      <w:pPr>
        <w:pStyle w:val="3"/>
      </w:pPr>
      <w:r>
        <w:rPr>
          <w:rFonts w:hint="eastAsia"/>
        </w:rPr>
        <w:t>關於</w:t>
      </w:r>
      <w:r w:rsidR="00EA4E88">
        <w:rPr>
          <w:rFonts w:hint="eastAsia"/>
        </w:rPr>
        <w:t>宜灣教會</w:t>
      </w:r>
      <w:r w:rsidR="00EA4E88" w:rsidRPr="003C07C4">
        <w:rPr>
          <w:rFonts w:hint="eastAsia"/>
        </w:rPr>
        <w:t>坐落之</w:t>
      </w:r>
      <w:r>
        <w:rPr>
          <w:rFonts w:hint="eastAsia"/>
        </w:rPr>
        <w:t>另外一筆</w:t>
      </w:r>
      <w:r w:rsidR="00EA4E88" w:rsidRPr="003C07C4">
        <w:rPr>
          <w:rFonts w:hint="eastAsia"/>
        </w:rPr>
        <w:t>沙泥灣段844地號國有土地，</w:t>
      </w:r>
      <w:r w:rsidR="003B1774" w:rsidRPr="00EE594E">
        <w:rPr>
          <w:rFonts w:hAnsi="標楷體" w:hint="eastAsia"/>
          <w:szCs w:val="32"/>
        </w:rPr>
        <w:t>原民會亦於103年5月19日召開「臺東縣成功鎮宜灣教會增劃編原住民保留地作業時程協調會」，依會議結論略以：「一、</w:t>
      </w:r>
      <w:r w:rsidR="00356C4D">
        <w:rPr>
          <w:rFonts w:hAnsi="標楷體" w:hint="eastAsia"/>
          <w:szCs w:val="32"/>
        </w:rPr>
        <w:t>……</w:t>
      </w:r>
      <w:r w:rsidR="003B1774" w:rsidRPr="00EE594E">
        <w:rPr>
          <w:rFonts w:hAnsi="標楷體" w:hint="eastAsia"/>
          <w:szCs w:val="32"/>
        </w:rPr>
        <w:t>三、本案沙泥灣段844地號增劃編為原住民保留地之使用範圍，及與鄰地(沙泥灣段843地號)界址之複丈測量部分，請成功鎮公所協助教會辦理；另有關複丈測量經費部分，請臺東縣政府協助。四、請臺東縣政府督同公所協助宜灣教會依</w:t>
      </w:r>
      <w:r w:rsidR="00356C4D">
        <w:rPr>
          <w:rFonts w:hAnsi="標楷體" w:hint="eastAsia"/>
          <w:szCs w:val="32"/>
        </w:rPr>
        <w:t>『</w:t>
      </w:r>
      <w:r w:rsidR="003B1774" w:rsidRPr="00EE594E">
        <w:rPr>
          <w:rFonts w:hAnsi="標楷體" w:hint="eastAsia"/>
          <w:szCs w:val="32"/>
        </w:rPr>
        <w:t>公有土地增劃編原住民保留地審查作業規範</w:t>
      </w:r>
      <w:r w:rsidR="00356C4D">
        <w:rPr>
          <w:rFonts w:hAnsi="標楷體" w:hint="eastAsia"/>
          <w:szCs w:val="32"/>
        </w:rPr>
        <w:t>』</w:t>
      </w:r>
      <w:r w:rsidR="003B1774" w:rsidRPr="00EE594E">
        <w:rPr>
          <w:rFonts w:hAnsi="標楷體" w:hint="eastAsia"/>
          <w:szCs w:val="32"/>
        </w:rPr>
        <w:t>及</w:t>
      </w:r>
      <w:r w:rsidR="00356C4D">
        <w:rPr>
          <w:rFonts w:hAnsi="標楷體" w:hint="eastAsia"/>
          <w:szCs w:val="32"/>
        </w:rPr>
        <w:t>『</w:t>
      </w:r>
      <w:r w:rsidR="003B1774" w:rsidRPr="00EE594E">
        <w:rPr>
          <w:rFonts w:hAnsi="標楷體" w:hint="eastAsia"/>
          <w:szCs w:val="32"/>
        </w:rPr>
        <w:t>公有土地增劃編原住民保留地處理原則</w:t>
      </w:r>
      <w:r w:rsidR="00356C4D">
        <w:rPr>
          <w:rFonts w:hAnsi="標楷體" w:hint="eastAsia"/>
          <w:szCs w:val="32"/>
        </w:rPr>
        <w:t>』</w:t>
      </w:r>
      <w:r w:rsidR="003B1774" w:rsidRPr="00EE594E">
        <w:rPr>
          <w:rFonts w:hAnsi="標楷體" w:hint="eastAsia"/>
          <w:szCs w:val="32"/>
        </w:rPr>
        <w:t>等相關規定申請增編原住民保留地，並依下列作業期程辦理：(一)請臺東縣政府督同公</w:t>
      </w:r>
      <w:r w:rsidR="003B1774" w:rsidRPr="00EE594E">
        <w:rPr>
          <w:rFonts w:hAnsi="標楷體" w:hint="eastAsia"/>
          <w:szCs w:val="32"/>
        </w:rPr>
        <w:lastRenderedPageBreak/>
        <w:t>所於103年5月31日前協助宜灣教會完成申請。(二)請成功鎮公所於7月31日前由邀集相關單位現地會勘及完成審查作業，將初審結果通知申請人，並編造審查清冊函送縣府。(三)請臺東縣政府於8月15日前初審同意清冊及相關書件等送公產機關表示意見，副本抄送</w:t>
      </w:r>
      <w:r w:rsidR="00FA62B3">
        <w:rPr>
          <w:rFonts w:hAnsi="標楷體" w:hint="eastAsia"/>
          <w:szCs w:val="32"/>
        </w:rPr>
        <w:t>原民</w:t>
      </w:r>
      <w:r w:rsidR="003B1774" w:rsidRPr="00EE594E">
        <w:rPr>
          <w:rFonts w:hAnsi="標楷體" w:hint="eastAsia"/>
          <w:szCs w:val="32"/>
        </w:rPr>
        <w:t>會。(四)請國產署接獲臺東縣政府公文後，協助儘速辦理增劃編原住民保留地之審查作業，將結果函復原民會。」</w:t>
      </w:r>
    </w:p>
    <w:p w:rsidR="00FA62B3" w:rsidRPr="008B697C" w:rsidRDefault="00FA62B3" w:rsidP="00DE4238">
      <w:pPr>
        <w:pStyle w:val="3"/>
      </w:pPr>
      <w:r>
        <w:rPr>
          <w:rFonts w:hAnsi="標楷體" w:hint="eastAsia"/>
          <w:szCs w:val="32"/>
        </w:rPr>
        <w:t>惟</w:t>
      </w:r>
      <w:r w:rsidR="00F72DE8">
        <w:rPr>
          <w:rFonts w:hAnsi="標楷體" w:hint="eastAsia"/>
          <w:szCs w:val="32"/>
        </w:rPr>
        <w:t>查</w:t>
      </w:r>
      <w:r w:rsidR="00CE430A">
        <w:rPr>
          <w:rFonts w:hAnsi="標楷體" w:hint="eastAsia"/>
          <w:szCs w:val="32"/>
        </w:rPr>
        <w:t>該地號</w:t>
      </w:r>
      <w:r w:rsidR="00F72DE8">
        <w:rPr>
          <w:rFonts w:hAnsi="標楷體" w:hint="eastAsia"/>
          <w:szCs w:val="32"/>
        </w:rPr>
        <w:t>迄今尚未完成</w:t>
      </w:r>
      <w:r w:rsidR="00CE430A">
        <w:rPr>
          <w:rFonts w:hAnsi="標楷體" w:hint="eastAsia"/>
          <w:szCs w:val="32"/>
        </w:rPr>
        <w:t>辦理增編原住民保留地</w:t>
      </w:r>
      <w:r w:rsidR="00F72DE8">
        <w:rPr>
          <w:rFonts w:hAnsi="標楷體" w:hint="eastAsia"/>
          <w:szCs w:val="32"/>
        </w:rPr>
        <w:t>程序，</w:t>
      </w:r>
      <w:r>
        <w:rPr>
          <w:rFonts w:hAnsi="標楷體" w:hint="eastAsia"/>
          <w:szCs w:val="32"/>
        </w:rPr>
        <w:t>據107年7月30日現場座談會成功鎮公所</w:t>
      </w:r>
      <w:r w:rsidR="00F72DE8">
        <w:rPr>
          <w:rFonts w:hAnsi="標楷體" w:hint="eastAsia"/>
          <w:szCs w:val="32"/>
        </w:rPr>
        <w:t>表示，</w:t>
      </w:r>
      <w:r w:rsidR="00F72DE8">
        <w:rPr>
          <w:rFonts w:hint="eastAsia"/>
        </w:rPr>
        <w:t>本案844地號國有土地原住民保留地增編作業進度，目前已完成辦理分割，待辦理管理機關變更登記後，</w:t>
      </w:r>
      <w:r w:rsidR="004C363F">
        <w:rPr>
          <w:rFonts w:hint="eastAsia"/>
        </w:rPr>
        <w:t>即可由宜灣教會申請使用。因此，為避免教會土地使用長期陷於不確定狀況，</w:t>
      </w:r>
      <w:r w:rsidR="006F4477" w:rsidRPr="00A64F81">
        <w:rPr>
          <w:rFonts w:hint="eastAsia"/>
        </w:rPr>
        <w:t>成功鎮沙泥灣段844地號國有土地既已完成分割，</w:t>
      </w:r>
      <w:r w:rsidR="00A64F81" w:rsidRPr="00A64F81">
        <w:rPr>
          <w:rFonts w:hint="eastAsia"/>
        </w:rPr>
        <w:t>請臺東縣政府督同成功鎮公所協助宜灣教會完成申請增編原住民保留地相關程序，取得土地合法使用。</w:t>
      </w:r>
    </w:p>
    <w:p w:rsidR="003A5927" w:rsidRPr="008B697C" w:rsidRDefault="003A5927" w:rsidP="00DE4238">
      <w:pPr>
        <w:pStyle w:val="31"/>
        <w:ind w:left="1361" w:firstLine="680"/>
      </w:pPr>
    </w:p>
    <w:p w:rsidR="00E25849" w:rsidRDefault="00E25849" w:rsidP="004E05A1">
      <w:pPr>
        <w:pStyle w:val="1"/>
        <w:ind w:left="2380" w:hanging="2380"/>
      </w:pPr>
      <w:bookmarkStart w:id="50" w:name="_Toc524895648"/>
      <w:bookmarkStart w:id="51" w:name="_Toc524896194"/>
      <w:bookmarkStart w:id="52" w:name="_Toc524896224"/>
      <w:bookmarkStart w:id="53" w:name="_Toc524902734"/>
      <w:bookmarkStart w:id="54" w:name="_Toc525066148"/>
      <w:bookmarkStart w:id="55" w:name="_Toc525070839"/>
      <w:bookmarkStart w:id="56" w:name="_Toc525938379"/>
      <w:bookmarkStart w:id="57" w:name="_Toc525939227"/>
      <w:bookmarkStart w:id="58" w:name="_Toc525939732"/>
      <w:bookmarkStart w:id="59" w:name="_Toc529218272"/>
      <w:bookmarkEnd w:id="49"/>
      <w:r w:rsidRPr="008B697C">
        <w:br w:type="page"/>
      </w:r>
      <w:bookmarkStart w:id="60" w:name="_Toc529222689"/>
      <w:bookmarkStart w:id="61" w:name="_Toc529223111"/>
      <w:bookmarkStart w:id="62" w:name="_Toc529223862"/>
      <w:bookmarkStart w:id="63" w:name="_Toc529228265"/>
      <w:bookmarkStart w:id="64" w:name="_Toc2400395"/>
      <w:bookmarkStart w:id="65" w:name="_Toc4316189"/>
      <w:bookmarkStart w:id="66" w:name="_Toc4473330"/>
      <w:bookmarkStart w:id="67" w:name="_Toc69556897"/>
      <w:bookmarkStart w:id="68" w:name="_Toc69556946"/>
      <w:bookmarkStart w:id="69" w:name="_Toc69609820"/>
      <w:bookmarkStart w:id="70" w:name="_Toc70241816"/>
      <w:bookmarkStart w:id="71" w:name="_Toc70242205"/>
      <w:bookmarkStart w:id="72" w:name="_Toc421794875"/>
      <w:bookmarkStart w:id="73" w:name="_Toc422834160"/>
      <w:r>
        <w:rPr>
          <w:rFonts w:hint="eastAsia"/>
        </w:rPr>
        <w:lastRenderedPageBreak/>
        <w:t>處理辦法：</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FB7770" w:rsidRDefault="00FB7770" w:rsidP="00FB7770">
      <w:pPr>
        <w:pStyle w:val="2"/>
      </w:pPr>
      <w:bookmarkStart w:id="74" w:name="_Toc524895649"/>
      <w:bookmarkStart w:id="75" w:name="_Toc524896195"/>
      <w:bookmarkStart w:id="76" w:name="_Toc524896225"/>
      <w:bookmarkStart w:id="77" w:name="_Toc70241820"/>
      <w:bookmarkStart w:id="78" w:name="_Toc70242209"/>
      <w:bookmarkStart w:id="79" w:name="_Toc421794876"/>
      <w:bookmarkStart w:id="80" w:name="_Toc421795442"/>
      <w:bookmarkStart w:id="81" w:name="_Toc421796023"/>
      <w:bookmarkStart w:id="82" w:name="_Toc422728958"/>
      <w:bookmarkStart w:id="83" w:name="_Toc422834161"/>
      <w:bookmarkStart w:id="84" w:name="_Toc2400396"/>
      <w:bookmarkStart w:id="85" w:name="_Toc4316190"/>
      <w:bookmarkStart w:id="86" w:name="_Toc4473331"/>
      <w:bookmarkStart w:id="87" w:name="_Toc69556898"/>
      <w:bookmarkStart w:id="88" w:name="_Toc69556947"/>
      <w:bookmarkStart w:id="89" w:name="_Toc69609821"/>
      <w:bookmarkStart w:id="90" w:name="_Toc70241817"/>
      <w:bookmarkStart w:id="91" w:name="_Toc70242206"/>
      <w:bookmarkStart w:id="92" w:name="_Toc524902735"/>
      <w:bookmarkStart w:id="93" w:name="_Toc525066149"/>
      <w:bookmarkStart w:id="94" w:name="_Toc525070840"/>
      <w:bookmarkStart w:id="95" w:name="_Toc525938380"/>
      <w:bookmarkStart w:id="96" w:name="_Toc525939228"/>
      <w:bookmarkStart w:id="97" w:name="_Toc525939733"/>
      <w:bookmarkStart w:id="98" w:name="_Toc529218273"/>
      <w:bookmarkStart w:id="99" w:name="_Toc529222690"/>
      <w:bookmarkStart w:id="100" w:name="_Toc529223112"/>
      <w:bookmarkStart w:id="101" w:name="_Toc529223863"/>
      <w:bookmarkStart w:id="102" w:name="_Toc529228266"/>
      <w:bookmarkEnd w:id="74"/>
      <w:bookmarkEnd w:id="75"/>
      <w:bookmarkEnd w:id="76"/>
      <w:r>
        <w:rPr>
          <w:rFonts w:hint="eastAsia"/>
        </w:rPr>
        <w:t>調查意見</w:t>
      </w:r>
      <w:r w:rsidR="00A64F81">
        <w:rPr>
          <w:rFonts w:hint="eastAsia"/>
        </w:rPr>
        <w:t>一</w:t>
      </w:r>
      <w:r>
        <w:rPr>
          <w:rFonts w:hint="eastAsia"/>
        </w:rPr>
        <w:t>至</w:t>
      </w:r>
      <w:r w:rsidR="00A64F81">
        <w:rPr>
          <w:rFonts w:hint="eastAsia"/>
        </w:rPr>
        <w:t>三</w:t>
      </w:r>
      <w:r>
        <w:rPr>
          <w:rFonts w:hint="eastAsia"/>
        </w:rPr>
        <w:t>，</w:t>
      </w:r>
      <w:r w:rsidR="00A64F81">
        <w:rPr>
          <w:rFonts w:hint="eastAsia"/>
        </w:rPr>
        <w:t>函復</w:t>
      </w:r>
      <w:r w:rsidR="00566296">
        <w:rPr>
          <w:rFonts w:hint="eastAsia"/>
        </w:rPr>
        <w:t>陳訴人</w:t>
      </w:r>
      <w:r>
        <w:rPr>
          <w:rFonts w:hAnsi="標楷體" w:hint="eastAsia"/>
        </w:rPr>
        <w:t>。</w:t>
      </w:r>
      <w:bookmarkEnd w:id="77"/>
      <w:bookmarkEnd w:id="78"/>
      <w:bookmarkEnd w:id="79"/>
      <w:bookmarkEnd w:id="80"/>
      <w:bookmarkEnd w:id="81"/>
      <w:bookmarkEnd w:id="82"/>
      <w:bookmarkEnd w:id="83"/>
    </w:p>
    <w:p w:rsidR="00E25849" w:rsidRDefault="00E25849">
      <w:pPr>
        <w:pStyle w:val="2"/>
      </w:pPr>
      <w:bookmarkStart w:id="103" w:name="_Toc421794877"/>
      <w:bookmarkStart w:id="104" w:name="_Toc421795443"/>
      <w:bookmarkStart w:id="105" w:name="_Toc421796024"/>
      <w:bookmarkStart w:id="106" w:name="_Toc422728959"/>
      <w:bookmarkStart w:id="107" w:name="_Toc422834162"/>
      <w:r>
        <w:rPr>
          <w:rFonts w:hint="eastAsia"/>
        </w:rPr>
        <w:t>調查意見</w:t>
      </w:r>
      <w:r w:rsidR="005C7AC4">
        <w:rPr>
          <w:rFonts w:hint="eastAsia"/>
        </w:rPr>
        <w:t>二、三</w:t>
      </w:r>
      <w:r>
        <w:rPr>
          <w:rFonts w:hint="eastAsia"/>
        </w:rPr>
        <w:t>，函請</w:t>
      </w:r>
      <w:r w:rsidR="005C7AC4">
        <w:rPr>
          <w:rFonts w:hint="eastAsia"/>
        </w:rPr>
        <w:t>原住民族委員會、臺東縣政府參酌</w:t>
      </w:r>
      <w:r>
        <w:rPr>
          <w:rFonts w:hint="eastAsia"/>
        </w:rPr>
        <w:t>。</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rsidR="00A2139F" w:rsidRDefault="00A2139F" w:rsidP="00A2139F">
      <w:pPr>
        <w:pStyle w:val="2"/>
      </w:pPr>
      <w:r w:rsidRPr="00A2139F">
        <w:rPr>
          <w:rFonts w:hint="eastAsia"/>
        </w:rPr>
        <w:t>調查意見函請總統府原住民族歷史正義與轉型正義委員會參考。</w:t>
      </w:r>
    </w:p>
    <w:p w:rsidR="0037277A" w:rsidRDefault="0037277A" w:rsidP="0037277A">
      <w:pPr>
        <w:pStyle w:val="2"/>
        <w:numPr>
          <w:ilvl w:val="0"/>
          <w:numId w:val="0"/>
        </w:numPr>
        <w:ind w:left="1021"/>
      </w:pPr>
    </w:p>
    <w:p w:rsidR="0037277A" w:rsidRDefault="0037277A" w:rsidP="0037277A">
      <w:pPr>
        <w:pStyle w:val="2"/>
        <w:numPr>
          <w:ilvl w:val="0"/>
          <w:numId w:val="0"/>
        </w:numPr>
        <w:ind w:left="1021"/>
      </w:pPr>
    </w:p>
    <w:p w:rsidR="0037277A" w:rsidRDefault="0037277A" w:rsidP="0037277A">
      <w:pPr>
        <w:pStyle w:val="2"/>
        <w:numPr>
          <w:ilvl w:val="0"/>
          <w:numId w:val="0"/>
        </w:numPr>
        <w:ind w:left="1021"/>
      </w:pPr>
    </w:p>
    <w:p w:rsidR="0037277A" w:rsidRPr="0037277A" w:rsidRDefault="0037277A" w:rsidP="0037277A">
      <w:pPr>
        <w:pStyle w:val="2"/>
        <w:numPr>
          <w:ilvl w:val="0"/>
          <w:numId w:val="0"/>
        </w:numPr>
        <w:ind w:left="1021"/>
        <w:rPr>
          <w:rFonts w:hAnsi="標楷體" w:hint="eastAsia"/>
          <w:sz w:val="36"/>
          <w:szCs w:val="36"/>
        </w:rPr>
      </w:pPr>
      <w:r>
        <w:rPr>
          <w:rFonts w:hint="eastAsia"/>
        </w:rPr>
        <w:t xml:space="preserve">                       </w:t>
      </w:r>
      <w:r w:rsidRPr="0037277A">
        <w:rPr>
          <w:rFonts w:hAnsi="標楷體" w:hint="eastAsia"/>
          <w:sz w:val="36"/>
          <w:szCs w:val="36"/>
        </w:rPr>
        <w:t>調查委員：瓦</w:t>
      </w:r>
      <w:bookmarkStart w:id="108" w:name="_GoBack"/>
      <w:bookmarkEnd w:id="108"/>
      <w:r w:rsidRPr="0037277A">
        <w:rPr>
          <w:rFonts w:hAnsi="標楷體" w:hint="eastAsia"/>
          <w:sz w:val="36"/>
          <w:szCs w:val="36"/>
        </w:rPr>
        <w:t>歷斯．貝林</w:t>
      </w:r>
    </w:p>
    <w:sectPr w:rsidR="0037277A" w:rsidRPr="0037277A"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1FE" w:rsidRDefault="00DC21FE">
      <w:r>
        <w:separator/>
      </w:r>
    </w:p>
  </w:endnote>
  <w:endnote w:type="continuationSeparator" w:id="0">
    <w:p w:rsidR="00DC21FE" w:rsidRDefault="00DC2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03F" w:rsidRDefault="001A103F">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37277A">
      <w:rPr>
        <w:rStyle w:val="ac"/>
        <w:noProof/>
        <w:sz w:val="24"/>
      </w:rPr>
      <w:t>7</w:t>
    </w:r>
    <w:r>
      <w:rPr>
        <w:rStyle w:val="ac"/>
        <w:sz w:val="24"/>
      </w:rPr>
      <w:fldChar w:fldCharType="end"/>
    </w:r>
  </w:p>
  <w:p w:rsidR="001A103F" w:rsidRDefault="001A103F">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1FE" w:rsidRDefault="00DC21FE">
      <w:r>
        <w:separator/>
      </w:r>
    </w:p>
  </w:footnote>
  <w:footnote w:type="continuationSeparator" w:id="0">
    <w:p w:rsidR="00DC21FE" w:rsidRDefault="00DC21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4E8810C6"/>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2099"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1332" w:hanging="480"/>
      </w:pPr>
      <w:rPr>
        <w:rFonts w:ascii="標楷體" w:eastAsia="標楷體" w:hint="eastAsia"/>
        <w:b w:val="0"/>
        <w:i w:val="0"/>
        <w:sz w:val="28"/>
        <w:lang w:val="en-US"/>
      </w:rPr>
    </w:lvl>
    <w:lvl w:ilvl="1" w:tplc="04090019">
      <w:start w:val="1"/>
      <w:numFmt w:val="ideographTraditional"/>
      <w:lvlText w:val="%2、"/>
      <w:lvlJc w:val="left"/>
      <w:pPr>
        <w:tabs>
          <w:tab w:val="num" w:pos="1812"/>
        </w:tabs>
        <w:ind w:left="1812" w:hanging="480"/>
      </w:pPr>
    </w:lvl>
    <w:lvl w:ilvl="2" w:tplc="0409001B" w:tentative="1">
      <w:start w:val="1"/>
      <w:numFmt w:val="lowerRoman"/>
      <w:lvlText w:val="%3."/>
      <w:lvlJc w:val="right"/>
      <w:pPr>
        <w:tabs>
          <w:tab w:val="num" w:pos="2292"/>
        </w:tabs>
        <w:ind w:left="2292" w:hanging="480"/>
      </w:pPr>
    </w:lvl>
    <w:lvl w:ilvl="3" w:tplc="0409000F" w:tentative="1">
      <w:start w:val="1"/>
      <w:numFmt w:val="decimal"/>
      <w:lvlText w:val="%4."/>
      <w:lvlJc w:val="left"/>
      <w:pPr>
        <w:tabs>
          <w:tab w:val="num" w:pos="2772"/>
        </w:tabs>
        <w:ind w:left="2772" w:hanging="480"/>
      </w:pPr>
    </w:lvl>
    <w:lvl w:ilvl="4" w:tplc="04090019" w:tentative="1">
      <w:start w:val="1"/>
      <w:numFmt w:val="ideographTraditional"/>
      <w:lvlText w:val="%5、"/>
      <w:lvlJc w:val="left"/>
      <w:pPr>
        <w:tabs>
          <w:tab w:val="num" w:pos="3252"/>
        </w:tabs>
        <w:ind w:left="3252" w:hanging="480"/>
      </w:pPr>
    </w:lvl>
    <w:lvl w:ilvl="5" w:tplc="0409001B" w:tentative="1">
      <w:start w:val="1"/>
      <w:numFmt w:val="lowerRoman"/>
      <w:lvlText w:val="%6."/>
      <w:lvlJc w:val="right"/>
      <w:pPr>
        <w:tabs>
          <w:tab w:val="num" w:pos="3732"/>
        </w:tabs>
        <w:ind w:left="3732" w:hanging="480"/>
      </w:pPr>
    </w:lvl>
    <w:lvl w:ilvl="6" w:tplc="0409000F" w:tentative="1">
      <w:start w:val="1"/>
      <w:numFmt w:val="decimal"/>
      <w:lvlText w:val="%7."/>
      <w:lvlJc w:val="left"/>
      <w:pPr>
        <w:tabs>
          <w:tab w:val="num" w:pos="4212"/>
        </w:tabs>
        <w:ind w:left="4212" w:hanging="480"/>
      </w:pPr>
    </w:lvl>
    <w:lvl w:ilvl="7" w:tplc="04090019" w:tentative="1">
      <w:start w:val="1"/>
      <w:numFmt w:val="ideographTraditional"/>
      <w:lvlText w:val="%8、"/>
      <w:lvlJc w:val="left"/>
      <w:pPr>
        <w:tabs>
          <w:tab w:val="num" w:pos="4692"/>
        </w:tabs>
        <w:ind w:left="4692" w:hanging="480"/>
      </w:pPr>
    </w:lvl>
    <w:lvl w:ilvl="8" w:tplc="0409001B" w:tentative="1">
      <w:start w:val="1"/>
      <w:numFmt w:val="lowerRoman"/>
      <w:lvlText w:val="%9."/>
      <w:lvlJc w:val="right"/>
      <w:pPr>
        <w:tabs>
          <w:tab w:val="num" w:pos="5172"/>
        </w:tabs>
        <w:ind w:left="5172"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3033"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3513" w:hanging="480"/>
      </w:pPr>
    </w:lvl>
    <w:lvl w:ilvl="2" w:tplc="0409001B" w:tentative="1">
      <w:start w:val="1"/>
      <w:numFmt w:val="lowerRoman"/>
      <w:lvlText w:val="%3."/>
      <w:lvlJc w:val="right"/>
      <w:pPr>
        <w:ind w:left="3993" w:hanging="480"/>
      </w:pPr>
    </w:lvl>
    <w:lvl w:ilvl="3" w:tplc="0409000F" w:tentative="1">
      <w:start w:val="1"/>
      <w:numFmt w:val="decimal"/>
      <w:lvlText w:val="%4."/>
      <w:lvlJc w:val="left"/>
      <w:pPr>
        <w:ind w:left="4473" w:hanging="480"/>
      </w:pPr>
    </w:lvl>
    <w:lvl w:ilvl="4" w:tplc="04090019" w:tentative="1">
      <w:start w:val="1"/>
      <w:numFmt w:val="ideographTraditional"/>
      <w:lvlText w:val="%5、"/>
      <w:lvlJc w:val="left"/>
      <w:pPr>
        <w:ind w:left="4953" w:hanging="480"/>
      </w:pPr>
    </w:lvl>
    <w:lvl w:ilvl="5" w:tplc="0409001B" w:tentative="1">
      <w:start w:val="1"/>
      <w:numFmt w:val="lowerRoman"/>
      <w:lvlText w:val="%6."/>
      <w:lvlJc w:val="right"/>
      <w:pPr>
        <w:ind w:left="5433" w:hanging="480"/>
      </w:pPr>
    </w:lvl>
    <w:lvl w:ilvl="6" w:tplc="0409000F" w:tentative="1">
      <w:start w:val="1"/>
      <w:numFmt w:val="decimal"/>
      <w:lvlText w:val="%7."/>
      <w:lvlJc w:val="left"/>
      <w:pPr>
        <w:ind w:left="5913" w:hanging="480"/>
      </w:pPr>
    </w:lvl>
    <w:lvl w:ilvl="7" w:tplc="04090019" w:tentative="1">
      <w:start w:val="1"/>
      <w:numFmt w:val="ideographTraditional"/>
      <w:lvlText w:val="%8、"/>
      <w:lvlJc w:val="left"/>
      <w:pPr>
        <w:ind w:left="6393" w:hanging="480"/>
      </w:pPr>
    </w:lvl>
    <w:lvl w:ilvl="8" w:tplc="0409001B" w:tentative="1">
      <w:start w:val="1"/>
      <w:numFmt w:val="lowerRoman"/>
      <w:lvlText w:val="%9."/>
      <w:lvlJc w:val="right"/>
      <w:pPr>
        <w:ind w:left="6873" w:hanging="4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1"/>
  </w:num>
  <w:num w:numId="8">
    <w:abstractNumId w:val="7"/>
  </w:num>
  <w:num w:numId="9">
    <w:abstractNumId w:val="4"/>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52BF"/>
    <w:rsid w:val="00006961"/>
    <w:rsid w:val="000069EA"/>
    <w:rsid w:val="00010E1E"/>
    <w:rsid w:val="000112BF"/>
    <w:rsid w:val="00012233"/>
    <w:rsid w:val="00017318"/>
    <w:rsid w:val="000214BD"/>
    <w:rsid w:val="000246F7"/>
    <w:rsid w:val="0003114D"/>
    <w:rsid w:val="0003164A"/>
    <w:rsid w:val="00036BFD"/>
    <w:rsid w:val="00036D76"/>
    <w:rsid w:val="00057F32"/>
    <w:rsid w:val="00062A25"/>
    <w:rsid w:val="00063C33"/>
    <w:rsid w:val="00064AC1"/>
    <w:rsid w:val="00073CB5"/>
    <w:rsid w:val="0007425C"/>
    <w:rsid w:val="00076DE8"/>
    <w:rsid w:val="00077553"/>
    <w:rsid w:val="000851A2"/>
    <w:rsid w:val="000855A9"/>
    <w:rsid w:val="00085D61"/>
    <w:rsid w:val="0009352E"/>
    <w:rsid w:val="00096B96"/>
    <w:rsid w:val="000A2F3F"/>
    <w:rsid w:val="000B0B4A"/>
    <w:rsid w:val="000B2506"/>
    <w:rsid w:val="000B279A"/>
    <w:rsid w:val="000B61D2"/>
    <w:rsid w:val="000B70A7"/>
    <w:rsid w:val="000B71AF"/>
    <w:rsid w:val="000B73DD"/>
    <w:rsid w:val="000C1AE5"/>
    <w:rsid w:val="000C495F"/>
    <w:rsid w:val="000D0D93"/>
    <w:rsid w:val="000D2EE3"/>
    <w:rsid w:val="000D366E"/>
    <w:rsid w:val="000D4634"/>
    <w:rsid w:val="000E6431"/>
    <w:rsid w:val="000F168F"/>
    <w:rsid w:val="000F21A5"/>
    <w:rsid w:val="000F3BF5"/>
    <w:rsid w:val="000F6578"/>
    <w:rsid w:val="00101DF5"/>
    <w:rsid w:val="00102B9F"/>
    <w:rsid w:val="001047F4"/>
    <w:rsid w:val="00105139"/>
    <w:rsid w:val="00106E92"/>
    <w:rsid w:val="00112637"/>
    <w:rsid w:val="00112ABC"/>
    <w:rsid w:val="001141A5"/>
    <w:rsid w:val="0012001E"/>
    <w:rsid w:val="00126A55"/>
    <w:rsid w:val="00133F08"/>
    <w:rsid w:val="001345E6"/>
    <w:rsid w:val="00134895"/>
    <w:rsid w:val="001378B0"/>
    <w:rsid w:val="00142E00"/>
    <w:rsid w:val="001449F2"/>
    <w:rsid w:val="00150C51"/>
    <w:rsid w:val="00152138"/>
    <w:rsid w:val="00152793"/>
    <w:rsid w:val="00153B7E"/>
    <w:rsid w:val="001545A9"/>
    <w:rsid w:val="00155C1F"/>
    <w:rsid w:val="001637C7"/>
    <w:rsid w:val="0016480E"/>
    <w:rsid w:val="00171B86"/>
    <w:rsid w:val="00174297"/>
    <w:rsid w:val="00180E06"/>
    <w:rsid w:val="001817B3"/>
    <w:rsid w:val="00183014"/>
    <w:rsid w:val="001846F0"/>
    <w:rsid w:val="001959C2"/>
    <w:rsid w:val="00197739"/>
    <w:rsid w:val="001A103F"/>
    <w:rsid w:val="001A2BAF"/>
    <w:rsid w:val="001A51E3"/>
    <w:rsid w:val="001A7968"/>
    <w:rsid w:val="001B0FA9"/>
    <w:rsid w:val="001B2E98"/>
    <w:rsid w:val="001B3483"/>
    <w:rsid w:val="001B3C1E"/>
    <w:rsid w:val="001B4494"/>
    <w:rsid w:val="001B4C68"/>
    <w:rsid w:val="001B5C11"/>
    <w:rsid w:val="001C046F"/>
    <w:rsid w:val="001C0D8B"/>
    <w:rsid w:val="001C0DA8"/>
    <w:rsid w:val="001D4AD7"/>
    <w:rsid w:val="001D4B23"/>
    <w:rsid w:val="001D736C"/>
    <w:rsid w:val="001E0D8A"/>
    <w:rsid w:val="001E4093"/>
    <w:rsid w:val="001E67BA"/>
    <w:rsid w:val="001E6CAA"/>
    <w:rsid w:val="001E74C2"/>
    <w:rsid w:val="001F4355"/>
    <w:rsid w:val="001F4F82"/>
    <w:rsid w:val="001F5A48"/>
    <w:rsid w:val="001F6260"/>
    <w:rsid w:val="00200007"/>
    <w:rsid w:val="002030A5"/>
    <w:rsid w:val="00203131"/>
    <w:rsid w:val="00206D0D"/>
    <w:rsid w:val="00207A97"/>
    <w:rsid w:val="00210D25"/>
    <w:rsid w:val="00212E88"/>
    <w:rsid w:val="00213C9C"/>
    <w:rsid w:val="0022009E"/>
    <w:rsid w:val="00223241"/>
    <w:rsid w:val="00224238"/>
    <w:rsid w:val="0022425C"/>
    <w:rsid w:val="002246DE"/>
    <w:rsid w:val="00230D3E"/>
    <w:rsid w:val="00232B83"/>
    <w:rsid w:val="00240DA1"/>
    <w:rsid w:val="00240DC6"/>
    <w:rsid w:val="00252BC4"/>
    <w:rsid w:val="00254014"/>
    <w:rsid w:val="00254B39"/>
    <w:rsid w:val="002615F9"/>
    <w:rsid w:val="0026504D"/>
    <w:rsid w:val="00273A2F"/>
    <w:rsid w:val="00280986"/>
    <w:rsid w:val="00281ECE"/>
    <w:rsid w:val="00282033"/>
    <w:rsid w:val="002831C7"/>
    <w:rsid w:val="002840C6"/>
    <w:rsid w:val="00284772"/>
    <w:rsid w:val="00295174"/>
    <w:rsid w:val="00296172"/>
    <w:rsid w:val="0029695E"/>
    <w:rsid w:val="00296B92"/>
    <w:rsid w:val="002A27FD"/>
    <w:rsid w:val="002A2C22"/>
    <w:rsid w:val="002A67EE"/>
    <w:rsid w:val="002A6F1D"/>
    <w:rsid w:val="002B02EB"/>
    <w:rsid w:val="002C0602"/>
    <w:rsid w:val="002C5597"/>
    <w:rsid w:val="002C6D2D"/>
    <w:rsid w:val="002D5C16"/>
    <w:rsid w:val="002D68EC"/>
    <w:rsid w:val="002E14E3"/>
    <w:rsid w:val="002E3D4F"/>
    <w:rsid w:val="002F0A45"/>
    <w:rsid w:val="002F2476"/>
    <w:rsid w:val="002F35EE"/>
    <w:rsid w:val="002F3DFF"/>
    <w:rsid w:val="002F5B8A"/>
    <w:rsid w:val="002F5E05"/>
    <w:rsid w:val="00307A76"/>
    <w:rsid w:val="003108C3"/>
    <w:rsid w:val="00313DDA"/>
    <w:rsid w:val="00315A16"/>
    <w:rsid w:val="00317053"/>
    <w:rsid w:val="0032109C"/>
    <w:rsid w:val="0032210F"/>
    <w:rsid w:val="00322431"/>
    <w:rsid w:val="00322B45"/>
    <w:rsid w:val="00323809"/>
    <w:rsid w:val="00323D41"/>
    <w:rsid w:val="00324A9A"/>
    <w:rsid w:val="00325414"/>
    <w:rsid w:val="003257DA"/>
    <w:rsid w:val="003302F1"/>
    <w:rsid w:val="00331DAA"/>
    <w:rsid w:val="00333DBD"/>
    <w:rsid w:val="00333DC0"/>
    <w:rsid w:val="00335ABE"/>
    <w:rsid w:val="0033686E"/>
    <w:rsid w:val="00342720"/>
    <w:rsid w:val="0034470E"/>
    <w:rsid w:val="00352CC3"/>
    <w:rsid w:val="00352DB0"/>
    <w:rsid w:val="00355029"/>
    <w:rsid w:val="00356C4D"/>
    <w:rsid w:val="0035722F"/>
    <w:rsid w:val="00361063"/>
    <w:rsid w:val="0037094A"/>
    <w:rsid w:val="0037117E"/>
    <w:rsid w:val="00371ED3"/>
    <w:rsid w:val="00372025"/>
    <w:rsid w:val="0037277A"/>
    <w:rsid w:val="00372FFC"/>
    <w:rsid w:val="00376EE0"/>
    <w:rsid w:val="0037728A"/>
    <w:rsid w:val="00380B7D"/>
    <w:rsid w:val="00381352"/>
    <w:rsid w:val="00381590"/>
    <w:rsid w:val="00381A99"/>
    <w:rsid w:val="003829C2"/>
    <w:rsid w:val="003830B2"/>
    <w:rsid w:val="00384724"/>
    <w:rsid w:val="003872F3"/>
    <w:rsid w:val="003919B7"/>
    <w:rsid w:val="00391D57"/>
    <w:rsid w:val="0039210C"/>
    <w:rsid w:val="00392292"/>
    <w:rsid w:val="003935B9"/>
    <w:rsid w:val="00394F45"/>
    <w:rsid w:val="003A2CC5"/>
    <w:rsid w:val="003A5927"/>
    <w:rsid w:val="003B0148"/>
    <w:rsid w:val="003B1017"/>
    <w:rsid w:val="003B1774"/>
    <w:rsid w:val="003B3C07"/>
    <w:rsid w:val="003B4F01"/>
    <w:rsid w:val="003B52DB"/>
    <w:rsid w:val="003B5A7A"/>
    <w:rsid w:val="003B6081"/>
    <w:rsid w:val="003B6775"/>
    <w:rsid w:val="003C075F"/>
    <w:rsid w:val="003C07C4"/>
    <w:rsid w:val="003C091D"/>
    <w:rsid w:val="003C513D"/>
    <w:rsid w:val="003C5FE2"/>
    <w:rsid w:val="003D05FB"/>
    <w:rsid w:val="003D1B16"/>
    <w:rsid w:val="003D45BF"/>
    <w:rsid w:val="003D508A"/>
    <w:rsid w:val="003D537F"/>
    <w:rsid w:val="003D7B75"/>
    <w:rsid w:val="003E0208"/>
    <w:rsid w:val="003E4B57"/>
    <w:rsid w:val="003E4E07"/>
    <w:rsid w:val="003F067A"/>
    <w:rsid w:val="003F27E1"/>
    <w:rsid w:val="003F437A"/>
    <w:rsid w:val="003F5C2B"/>
    <w:rsid w:val="003F675D"/>
    <w:rsid w:val="00402240"/>
    <w:rsid w:val="004023E9"/>
    <w:rsid w:val="00402E6D"/>
    <w:rsid w:val="0040454A"/>
    <w:rsid w:val="00405A96"/>
    <w:rsid w:val="00410BC4"/>
    <w:rsid w:val="00413F83"/>
    <w:rsid w:val="0041490C"/>
    <w:rsid w:val="00416191"/>
    <w:rsid w:val="00416721"/>
    <w:rsid w:val="004207AD"/>
    <w:rsid w:val="00421EF0"/>
    <w:rsid w:val="004224FA"/>
    <w:rsid w:val="00423D07"/>
    <w:rsid w:val="00427936"/>
    <w:rsid w:val="00431963"/>
    <w:rsid w:val="00431E57"/>
    <w:rsid w:val="0043269A"/>
    <w:rsid w:val="00440C82"/>
    <w:rsid w:val="00442EB5"/>
    <w:rsid w:val="0044346F"/>
    <w:rsid w:val="00453FF6"/>
    <w:rsid w:val="00455141"/>
    <w:rsid w:val="0046520A"/>
    <w:rsid w:val="00465D36"/>
    <w:rsid w:val="004672AB"/>
    <w:rsid w:val="004714FE"/>
    <w:rsid w:val="00472069"/>
    <w:rsid w:val="00476AA3"/>
    <w:rsid w:val="00477BAA"/>
    <w:rsid w:val="00483BDD"/>
    <w:rsid w:val="00495053"/>
    <w:rsid w:val="004A1F59"/>
    <w:rsid w:val="004A29BE"/>
    <w:rsid w:val="004A3225"/>
    <w:rsid w:val="004A33EE"/>
    <w:rsid w:val="004A3AA8"/>
    <w:rsid w:val="004A69FF"/>
    <w:rsid w:val="004B0022"/>
    <w:rsid w:val="004B13C7"/>
    <w:rsid w:val="004B778F"/>
    <w:rsid w:val="004C0609"/>
    <w:rsid w:val="004C363F"/>
    <w:rsid w:val="004C607C"/>
    <w:rsid w:val="004D141F"/>
    <w:rsid w:val="004D2742"/>
    <w:rsid w:val="004D43FD"/>
    <w:rsid w:val="004D555C"/>
    <w:rsid w:val="004D6310"/>
    <w:rsid w:val="004D6F70"/>
    <w:rsid w:val="004E0062"/>
    <w:rsid w:val="004E05A1"/>
    <w:rsid w:val="004E61FD"/>
    <w:rsid w:val="004F2E1C"/>
    <w:rsid w:val="004F472A"/>
    <w:rsid w:val="004F57B1"/>
    <w:rsid w:val="004F5926"/>
    <w:rsid w:val="004F5E57"/>
    <w:rsid w:val="004F6558"/>
    <w:rsid w:val="004F6710"/>
    <w:rsid w:val="00500C3E"/>
    <w:rsid w:val="00502688"/>
    <w:rsid w:val="00502849"/>
    <w:rsid w:val="00504334"/>
    <w:rsid w:val="0050498D"/>
    <w:rsid w:val="00505170"/>
    <w:rsid w:val="005060C4"/>
    <w:rsid w:val="005104D7"/>
    <w:rsid w:val="00510B9E"/>
    <w:rsid w:val="00524CE3"/>
    <w:rsid w:val="00524F53"/>
    <w:rsid w:val="00526224"/>
    <w:rsid w:val="00536BC2"/>
    <w:rsid w:val="0053706D"/>
    <w:rsid w:val="00537661"/>
    <w:rsid w:val="005425E1"/>
    <w:rsid w:val="005427C5"/>
    <w:rsid w:val="00542CF6"/>
    <w:rsid w:val="00550E63"/>
    <w:rsid w:val="0055173D"/>
    <w:rsid w:val="00553C03"/>
    <w:rsid w:val="00554208"/>
    <w:rsid w:val="00555E16"/>
    <w:rsid w:val="00557B31"/>
    <w:rsid w:val="00563692"/>
    <w:rsid w:val="00563A95"/>
    <w:rsid w:val="00564AC4"/>
    <w:rsid w:val="00566296"/>
    <w:rsid w:val="0056638B"/>
    <w:rsid w:val="00571679"/>
    <w:rsid w:val="00571F07"/>
    <w:rsid w:val="00580452"/>
    <w:rsid w:val="00582B4D"/>
    <w:rsid w:val="005844E7"/>
    <w:rsid w:val="005908B8"/>
    <w:rsid w:val="0059512E"/>
    <w:rsid w:val="005A6C42"/>
    <w:rsid w:val="005A6DD2"/>
    <w:rsid w:val="005B1969"/>
    <w:rsid w:val="005B3409"/>
    <w:rsid w:val="005C385D"/>
    <w:rsid w:val="005C651A"/>
    <w:rsid w:val="005C7410"/>
    <w:rsid w:val="005C7AC4"/>
    <w:rsid w:val="005D36A1"/>
    <w:rsid w:val="005D3AF6"/>
    <w:rsid w:val="005D3B20"/>
    <w:rsid w:val="005D4B3D"/>
    <w:rsid w:val="005E1BF3"/>
    <w:rsid w:val="005E4759"/>
    <w:rsid w:val="005E5982"/>
    <w:rsid w:val="005E5C68"/>
    <w:rsid w:val="005E65C0"/>
    <w:rsid w:val="005E6FE7"/>
    <w:rsid w:val="005F0390"/>
    <w:rsid w:val="005F0EDF"/>
    <w:rsid w:val="005F20ED"/>
    <w:rsid w:val="005F5CCD"/>
    <w:rsid w:val="00601731"/>
    <w:rsid w:val="0060445B"/>
    <w:rsid w:val="0060471C"/>
    <w:rsid w:val="006072CD"/>
    <w:rsid w:val="00612023"/>
    <w:rsid w:val="00614190"/>
    <w:rsid w:val="00614941"/>
    <w:rsid w:val="00622A99"/>
    <w:rsid w:val="00622E67"/>
    <w:rsid w:val="00626B57"/>
    <w:rsid w:val="00626EDC"/>
    <w:rsid w:val="0064652D"/>
    <w:rsid w:val="006470EC"/>
    <w:rsid w:val="00652E4C"/>
    <w:rsid w:val="006542D6"/>
    <w:rsid w:val="0065598E"/>
    <w:rsid w:val="00655AF2"/>
    <w:rsid w:val="00655BC5"/>
    <w:rsid w:val="006568BE"/>
    <w:rsid w:val="0066025D"/>
    <w:rsid w:val="0066091A"/>
    <w:rsid w:val="00671970"/>
    <w:rsid w:val="00674E63"/>
    <w:rsid w:val="006763F0"/>
    <w:rsid w:val="006773EC"/>
    <w:rsid w:val="00680504"/>
    <w:rsid w:val="00681CD9"/>
    <w:rsid w:val="00683E30"/>
    <w:rsid w:val="00687024"/>
    <w:rsid w:val="006932BE"/>
    <w:rsid w:val="00695E22"/>
    <w:rsid w:val="006A6018"/>
    <w:rsid w:val="006B3302"/>
    <w:rsid w:val="006B4353"/>
    <w:rsid w:val="006B7093"/>
    <w:rsid w:val="006B7417"/>
    <w:rsid w:val="006D3691"/>
    <w:rsid w:val="006D4AE9"/>
    <w:rsid w:val="006D72AE"/>
    <w:rsid w:val="006E43B2"/>
    <w:rsid w:val="006E4D57"/>
    <w:rsid w:val="006E5EF0"/>
    <w:rsid w:val="006F1E34"/>
    <w:rsid w:val="006F3563"/>
    <w:rsid w:val="006F3F46"/>
    <w:rsid w:val="006F42B9"/>
    <w:rsid w:val="006F4477"/>
    <w:rsid w:val="006F6103"/>
    <w:rsid w:val="007000CE"/>
    <w:rsid w:val="007000F0"/>
    <w:rsid w:val="0070140D"/>
    <w:rsid w:val="00704E00"/>
    <w:rsid w:val="00720987"/>
    <w:rsid w:val="007209E7"/>
    <w:rsid w:val="00726182"/>
    <w:rsid w:val="00727635"/>
    <w:rsid w:val="00731D1E"/>
    <w:rsid w:val="00732329"/>
    <w:rsid w:val="007337CA"/>
    <w:rsid w:val="00734CE4"/>
    <w:rsid w:val="00735123"/>
    <w:rsid w:val="00737DB9"/>
    <w:rsid w:val="00741837"/>
    <w:rsid w:val="0074201F"/>
    <w:rsid w:val="007453E6"/>
    <w:rsid w:val="00750CD8"/>
    <w:rsid w:val="00752265"/>
    <w:rsid w:val="00761479"/>
    <w:rsid w:val="00764C0F"/>
    <w:rsid w:val="007724F8"/>
    <w:rsid w:val="0077309D"/>
    <w:rsid w:val="0077314B"/>
    <w:rsid w:val="007774EE"/>
    <w:rsid w:val="00781822"/>
    <w:rsid w:val="00783F21"/>
    <w:rsid w:val="00787159"/>
    <w:rsid w:val="0079043A"/>
    <w:rsid w:val="007905CB"/>
    <w:rsid w:val="00791668"/>
    <w:rsid w:val="00791AA1"/>
    <w:rsid w:val="00792678"/>
    <w:rsid w:val="007928A7"/>
    <w:rsid w:val="0079583B"/>
    <w:rsid w:val="007A3564"/>
    <w:rsid w:val="007A3793"/>
    <w:rsid w:val="007B3BDD"/>
    <w:rsid w:val="007B46EA"/>
    <w:rsid w:val="007C1BA2"/>
    <w:rsid w:val="007C2866"/>
    <w:rsid w:val="007C2B48"/>
    <w:rsid w:val="007C7899"/>
    <w:rsid w:val="007C7AB6"/>
    <w:rsid w:val="007D20E9"/>
    <w:rsid w:val="007D6E40"/>
    <w:rsid w:val="007D7881"/>
    <w:rsid w:val="007D7E3A"/>
    <w:rsid w:val="007E0E10"/>
    <w:rsid w:val="007E16C3"/>
    <w:rsid w:val="007E46AA"/>
    <w:rsid w:val="007E4768"/>
    <w:rsid w:val="007E71BB"/>
    <w:rsid w:val="007E777B"/>
    <w:rsid w:val="007F2070"/>
    <w:rsid w:val="00803B3B"/>
    <w:rsid w:val="00804875"/>
    <w:rsid w:val="008053F5"/>
    <w:rsid w:val="008068DE"/>
    <w:rsid w:val="00807AF7"/>
    <w:rsid w:val="00810198"/>
    <w:rsid w:val="00811F86"/>
    <w:rsid w:val="00812AFA"/>
    <w:rsid w:val="00815BAD"/>
    <w:rsid w:val="00815DA8"/>
    <w:rsid w:val="0082194D"/>
    <w:rsid w:val="008221F9"/>
    <w:rsid w:val="008246C0"/>
    <w:rsid w:val="00826EF5"/>
    <w:rsid w:val="00831693"/>
    <w:rsid w:val="00840104"/>
    <w:rsid w:val="00840C1F"/>
    <w:rsid w:val="00841FC5"/>
    <w:rsid w:val="00843515"/>
    <w:rsid w:val="008438E0"/>
    <w:rsid w:val="00845709"/>
    <w:rsid w:val="008522AD"/>
    <w:rsid w:val="008540A9"/>
    <w:rsid w:val="008576BD"/>
    <w:rsid w:val="00860463"/>
    <w:rsid w:val="00871C28"/>
    <w:rsid w:val="008733DA"/>
    <w:rsid w:val="008850E4"/>
    <w:rsid w:val="008917F1"/>
    <w:rsid w:val="008939AB"/>
    <w:rsid w:val="008A12F5"/>
    <w:rsid w:val="008B1587"/>
    <w:rsid w:val="008B1B01"/>
    <w:rsid w:val="008B3BCD"/>
    <w:rsid w:val="008B697C"/>
    <w:rsid w:val="008B6DF8"/>
    <w:rsid w:val="008C106C"/>
    <w:rsid w:val="008C10F1"/>
    <w:rsid w:val="008C1926"/>
    <w:rsid w:val="008C1E99"/>
    <w:rsid w:val="008C7DF6"/>
    <w:rsid w:val="008D623F"/>
    <w:rsid w:val="008D6908"/>
    <w:rsid w:val="008E0085"/>
    <w:rsid w:val="008E2AA6"/>
    <w:rsid w:val="008E311B"/>
    <w:rsid w:val="008E3FA7"/>
    <w:rsid w:val="008F46E7"/>
    <w:rsid w:val="008F6F0B"/>
    <w:rsid w:val="008F7D76"/>
    <w:rsid w:val="00907BA7"/>
    <w:rsid w:val="0091064E"/>
    <w:rsid w:val="00910903"/>
    <w:rsid w:val="00911FC5"/>
    <w:rsid w:val="00912A35"/>
    <w:rsid w:val="009142DF"/>
    <w:rsid w:val="009271B7"/>
    <w:rsid w:val="00931A10"/>
    <w:rsid w:val="00937BE1"/>
    <w:rsid w:val="00944D18"/>
    <w:rsid w:val="009466A0"/>
    <w:rsid w:val="00947967"/>
    <w:rsid w:val="00955201"/>
    <w:rsid w:val="00965200"/>
    <w:rsid w:val="00965288"/>
    <w:rsid w:val="009668B3"/>
    <w:rsid w:val="00971471"/>
    <w:rsid w:val="00972021"/>
    <w:rsid w:val="00972C0C"/>
    <w:rsid w:val="00977B96"/>
    <w:rsid w:val="009849C2"/>
    <w:rsid w:val="00984D24"/>
    <w:rsid w:val="009858EB"/>
    <w:rsid w:val="009862B3"/>
    <w:rsid w:val="00992002"/>
    <w:rsid w:val="009A157C"/>
    <w:rsid w:val="009A179F"/>
    <w:rsid w:val="009A3F47"/>
    <w:rsid w:val="009B0046"/>
    <w:rsid w:val="009B2A38"/>
    <w:rsid w:val="009C1440"/>
    <w:rsid w:val="009C2107"/>
    <w:rsid w:val="009C5D9E"/>
    <w:rsid w:val="009D2C3E"/>
    <w:rsid w:val="009D31EE"/>
    <w:rsid w:val="009D3368"/>
    <w:rsid w:val="009D58E5"/>
    <w:rsid w:val="009E0625"/>
    <w:rsid w:val="009E1016"/>
    <w:rsid w:val="009E3034"/>
    <w:rsid w:val="009E549F"/>
    <w:rsid w:val="009F2719"/>
    <w:rsid w:val="009F28A8"/>
    <w:rsid w:val="009F473E"/>
    <w:rsid w:val="009F682A"/>
    <w:rsid w:val="009F7D39"/>
    <w:rsid w:val="00A022BE"/>
    <w:rsid w:val="00A07B4B"/>
    <w:rsid w:val="00A138FB"/>
    <w:rsid w:val="00A15F64"/>
    <w:rsid w:val="00A17A61"/>
    <w:rsid w:val="00A17AB7"/>
    <w:rsid w:val="00A2139F"/>
    <w:rsid w:val="00A24B60"/>
    <w:rsid w:val="00A24C95"/>
    <w:rsid w:val="00A2599A"/>
    <w:rsid w:val="00A26094"/>
    <w:rsid w:val="00A260AF"/>
    <w:rsid w:val="00A301BF"/>
    <w:rsid w:val="00A302B2"/>
    <w:rsid w:val="00A331B4"/>
    <w:rsid w:val="00A3484E"/>
    <w:rsid w:val="00A356D3"/>
    <w:rsid w:val="00A36ADA"/>
    <w:rsid w:val="00A438D8"/>
    <w:rsid w:val="00A473F5"/>
    <w:rsid w:val="00A51F9D"/>
    <w:rsid w:val="00A53124"/>
    <w:rsid w:val="00A5416A"/>
    <w:rsid w:val="00A639F4"/>
    <w:rsid w:val="00A645FB"/>
    <w:rsid w:val="00A64F81"/>
    <w:rsid w:val="00A70D2B"/>
    <w:rsid w:val="00A7249A"/>
    <w:rsid w:val="00A818CB"/>
    <w:rsid w:val="00A81A32"/>
    <w:rsid w:val="00A82D15"/>
    <w:rsid w:val="00A835BD"/>
    <w:rsid w:val="00A87D7E"/>
    <w:rsid w:val="00A96C58"/>
    <w:rsid w:val="00A97AEC"/>
    <w:rsid w:val="00A97B15"/>
    <w:rsid w:val="00AA1DFB"/>
    <w:rsid w:val="00AA406A"/>
    <w:rsid w:val="00AA42D5"/>
    <w:rsid w:val="00AB1BC4"/>
    <w:rsid w:val="00AB2FAB"/>
    <w:rsid w:val="00AB3647"/>
    <w:rsid w:val="00AB5C14"/>
    <w:rsid w:val="00AB78A6"/>
    <w:rsid w:val="00AC1EE7"/>
    <w:rsid w:val="00AC30EB"/>
    <w:rsid w:val="00AC333F"/>
    <w:rsid w:val="00AC536F"/>
    <w:rsid w:val="00AC585C"/>
    <w:rsid w:val="00AD1925"/>
    <w:rsid w:val="00AD22A4"/>
    <w:rsid w:val="00AE067D"/>
    <w:rsid w:val="00AE59BC"/>
    <w:rsid w:val="00AE75F9"/>
    <w:rsid w:val="00AF1181"/>
    <w:rsid w:val="00AF2F79"/>
    <w:rsid w:val="00AF4653"/>
    <w:rsid w:val="00AF69E3"/>
    <w:rsid w:val="00AF7DB7"/>
    <w:rsid w:val="00B10D02"/>
    <w:rsid w:val="00B15968"/>
    <w:rsid w:val="00B16E59"/>
    <w:rsid w:val="00B201E2"/>
    <w:rsid w:val="00B430E6"/>
    <w:rsid w:val="00B443E4"/>
    <w:rsid w:val="00B46A6D"/>
    <w:rsid w:val="00B5484D"/>
    <w:rsid w:val="00B54C04"/>
    <w:rsid w:val="00B55206"/>
    <w:rsid w:val="00B563EA"/>
    <w:rsid w:val="00B56CDF"/>
    <w:rsid w:val="00B60E51"/>
    <w:rsid w:val="00B60F15"/>
    <w:rsid w:val="00B6358A"/>
    <w:rsid w:val="00B63A54"/>
    <w:rsid w:val="00B656AF"/>
    <w:rsid w:val="00B762E5"/>
    <w:rsid w:val="00B77D18"/>
    <w:rsid w:val="00B8313A"/>
    <w:rsid w:val="00B84960"/>
    <w:rsid w:val="00B93503"/>
    <w:rsid w:val="00B96C1D"/>
    <w:rsid w:val="00BA31E8"/>
    <w:rsid w:val="00BA55E0"/>
    <w:rsid w:val="00BA5FFF"/>
    <w:rsid w:val="00BA6BD4"/>
    <w:rsid w:val="00BA6C7A"/>
    <w:rsid w:val="00BB165F"/>
    <w:rsid w:val="00BB17D1"/>
    <w:rsid w:val="00BB3752"/>
    <w:rsid w:val="00BB56B3"/>
    <w:rsid w:val="00BB6688"/>
    <w:rsid w:val="00BB66F6"/>
    <w:rsid w:val="00BB7043"/>
    <w:rsid w:val="00BC26D4"/>
    <w:rsid w:val="00BC55BB"/>
    <w:rsid w:val="00BC5EC2"/>
    <w:rsid w:val="00BD0BFA"/>
    <w:rsid w:val="00BD31CD"/>
    <w:rsid w:val="00BE0C80"/>
    <w:rsid w:val="00BF2A42"/>
    <w:rsid w:val="00BF5EFB"/>
    <w:rsid w:val="00C00D01"/>
    <w:rsid w:val="00C03347"/>
    <w:rsid w:val="00C039ED"/>
    <w:rsid w:val="00C03D8C"/>
    <w:rsid w:val="00C055EC"/>
    <w:rsid w:val="00C10DC9"/>
    <w:rsid w:val="00C12C8A"/>
    <w:rsid w:val="00C12FB3"/>
    <w:rsid w:val="00C17341"/>
    <w:rsid w:val="00C24EEF"/>
    <w:rsid w:val="00C25CF6"/>
    <w:rsid w:val="00C26C36"/>
    <w:rsid w:val="00C32768"/>
    <w:rsid w:val="00C330FB"/>
    <w:rsid w:val="00C42781"/>
    <w:rsid w:val="00C431DF"/>
    <w:rsid w:val="00C456BD"/>
    <w:rsid w:val="00C530DC"/>
    <w:rsid w:val="00C5350D"/>
    <w:rsid w:val="00C6123C"/>
    <w:rsid w:val="00C6311A"/>
    <w:rsid w:val="00C632F9"/>
    <w:rsid w:val="00C7084D"/>
    <w:rsid w:val="00C7315E"/>
    <w:rsid w:val="00C75895"/>
    <w:rsid w:val="00C80CCE"/>
    <w:rsid w:val="00C81E94"/>
    <w:rsid w:val="00C83C9F"/>
    <w:rsid w:val="00C8626C"/>
    <w:rsid w:val="00C86C47"/>
    <w:rsid w:val="00C87D18"/>
    <w:rsid w:val="00C91F37"/>
    <w:rsid w:val="00C94840"/>
    <w:rsid w:val="00CA2A0D"/>
    <w:rsid w:val="00CA38AA"/>
    <w:rsid w:val="00CA4EE3"/>
    <w:rsid w:val="00CB027F"/>
    <w:rsid w:val="00CB0E1F"/>
    <w:rsid w:val="00CB4001"/>
    <w:rsid w:val="00CC0EBB"/>
    <w:rsid w:val="00CC6297"/>
    <w:rsid w:val="00CC6ED9"/>
    <w:rsid w:val="00CC7690"/>
    <w:rsid w:val="00CD031E"/>
    <w:rsid w:val="00CD1986"/>
    <w:rsid w:val="00CD54BF"/>
    <w:rsid w:val="00CE430A"/>
    <w:rsid w:val="00CE4D5C"/>
    <w:rsid w:val="00CE5FFC"/>
    <w:rsid w:val="00CF05DA"/>
    <w:rsid w:val="00CF58EB"/>
    <w:rsid w:val="00CF5EAE"/>
    <w:rsid w:val="00CF6FEC"/>
    <w:rsid w:val="00D0040B"/>
    <w:rsid w:val="00D0106E"/>
    <w:rsid w:val="00D0575D"/>
    <w:rsid w:val="00D06383"/>
    <w:rsid w:val="00D0797B"/>
    <w:rsid w:val="00D11467"/>
    <w:rsid w:val="00D15853"/>
    <w:rsid w:val="00D20417"/>
    <w:rsid w:val="00D20E85"/>
    <w:rsid w:val="00D21F35"/>
    <w:rsid w:val="00D23D7D"/>
    <w:rsid w:val="00D2451D"/>
    <w:rsid w:val="00D24615"/>
    <w:rsid w:val="00D30E0C"/>
    <w:rsid w:val="00D35787"/>
    <w:rsid w:val="00D35C7E"/>
    <w:rsid w:val="00D37842"/>
    <w:rsid w:val="00D37BBE"/>
    <w:rsid w:val="00D415FB"/>
    <w:rsid w:val="00D426FC"/>
    <w:rsid w:val="00D42DC2"/>
    <w:rsid w:val="00D4302B"/>
    <w:rsid w:val="00D45AF6"/>
    <w:rsid w:val="00D4731D"/>
    <w:rsid w:val="00D537E1"/>
    <w:rsid w:val="00D55BB2"/>
    <w:rsid w:val="00D6091A"/>
    <w:rsid w:val="00D656F5"/>
    <w:rsid w:val="00D6605A"/>
    <w:rsid w:val="00D665AB"/>
    <w:rsid w:val="00D6695F"/>
    <w:rsid w:val="00D67281"/>
    <w:rsid w:val="00D674B3"/>
    <w:rsid w:val="00D67E9C"/>
    <w:rsid w:val="00D75644"/>
    <w:rsid w:val="00D75FBF"/>
    <w:rsid w:val="00D7724A"/>
    <w:rsid w:val="00D77DA3"/>
    <w:rsid w:val="00D81656"/>
    <w:rsid w:val="00D83D87"/>
    <w:rsid w:val="00D84A6D"/>
    <w:rsid w:val="00D86A30"/>
    <w:rsid w:val="00D875B8"/>
    <w:rsid w:val="00D90C69"/>
    <w:rsid w:val="00D9275D"/>
    <w:rsid w:val="00D97CB4"/>
    <w:rsid w:val="00D97DD4"/>
    <w:rsid w:val="00DA147C"/>
    <w:rsid w:val="00DA29D8"/>
    <w:rsid w:val="00DA5A8A"/>
    <w:rsid w:val="00DA638B"/>
    <w:rsid w:val="00DB0484"/>
    <w:rsid w:val="00DB1170"/>
    <w:rsid w:val="00DB26CD"/>
    <w:rsid w:val="00DB28E3"/>
    <w:rsid w:val="00DB441C"/>
    <w:rsid w:val="00DB44AF"/>
    <w:rsid w:val="00DC1F58"/>
    <w:rsid w:val="00DC21FE"/>
    <w:rsid w:val="00DC339B"/>
    <w:rsid w:val="00DC5873"/>
    <w:rsid w:val="00DC5D40"/>
    <w:rsid w:val="00DC69A7"/>
    <w:rsid w:val="00DD0B3D"/>
    <w:rsid w:val="00DD30E9"/>
    <w:rsid w:val="00DD4F47"/>
    <w:rsid w:val="00DD6912"/>
    <w:rsid w:val="00DD7FBB"/>
    <w:rsid w:val="00DE0B9F"/>
    <w:rsid w:val="00DE2A9E"/>
    <w:rsid w:val="00DE4238"/>
    <w:rsid w:val="00DE657F"/>
    <w:rsid w:val="00DF1218"/>
    <w:rsid w:val="00DF3076"/>
    <w:rsid w:val="00DF54F3"/>
    <w:rsid w:val="00DF6462"/>
    <w:rsid w:val="00E02FA0"/>
    <w:rsid w:val="00E036DC"/>
    <w:rsid w:val="00E10454"/>
    <w:rsid w:val="00E10923"/>
    <w:rsid w:val="00E112E5"/>
    <w:rsid w:val="00E122D8"/>
    <w:rsid w:val="00E1290F"/>
    <w:rsid w:val="00E12CC8"/>
    <w:rsid w:val="00E15352"/>
    <w:rsid w:val="00E15A2C"/>
    <w:rsid w:val="00E1698C"/>
    <w:rsid w:val="00E200DC"/>
    <w:rsid w:val="00E21CC7"/>
    <w:rsid w:val="00E2474F"/>
    <w:rsid w:val="00E24D9E"/>
    <w:rsid w:val="00E25849"/>
    <w:rsid w:val="00E3197E"/>
    <w:rsid w:val="00E33E39"/>
    <w:rsid w:val="00E3403B"/>
    <w:rsid w:val="00E342F8"/>
    <w:rsid w:val="00E351ED"/>
    <w:rsid w:val="00E37C7F"/>
    <w:rsid w:val="00E430DB"/>
    <w:rsid w:val="00E446F2"/>
    <w:rsid w:val="00E45F11"/>
    <w:rsid w:val="00E466D5"/>
    <w:rsid w:val="00E6034B"/>
    <w:rsid w:val="00E61330"/>
    <w:rsid w:val="00E6475D"/>
    <w:rsid w:val="00E6549E"/>
    <w:rsid w:val="00E65AAB"/>
    <w:rsid w:val="00E65EDE"/>
    <w:rsid w:val="00E70F81"/>
    <w:rsid w:val="00E73AFD"/>
    <w:rsid w:val="00E77055"/>
    <w:rsid w:val="00E77460"/>
    <w:rsid w:val="00E83605"/>
    <w:rsid w:val="00E83ABC"/>
    <w:rsid w:val="00E844F2"/>
    <w:rsid w:val="00E90192"/>
    <w:rsid w:val="00E90AD0"/>
    <w:rsid w:val="00E92FCB"/>
    <w:rsid w:val="00E95E50"/>
    <w:rsid w:val="00EA147F"/>
    <w:rsid w:val="00EA1D5F"/>
    <w:rsid w:val="00EA4A27"/>
    <w:rsid w:val="00EA4E88"/>
    <w:rsid w:val="00EA4FA6"/>
    <w:rsid w:val="00EA6523"/>
    <w:rsid w:val="00EA7DE2"/>
    <w:rsid w:val="00EB0832"/>
    <w:rsid w:val="00EB1A25"/>
    <w:rsid w:val="00EC2657"/>
    <w:rsid w:val="00EC5C4D"/>
    <w:rsid w:val="00EC7363"/>
    <w:rsid w:val="00ED03AB"/>
    <w:rsid w:val="00ED1963"/>
    <w:rsid w:val="00ED1CD4"/>
    <w:rsid w:val="00ED1D2B"/>
    <w:rsid w:val="00ED2EE7"/>
    <w:rsid w:val="00ED49C5"/>
    <w:rsid w:val="00ED64B5"/>
    <w:rsid w:val="00ED6832"/>
    <w:rsid w:val="00EE594E"/>
    <w:rsid w:val="00EE7B0C"/>
    <w:rsid w:val="00EE7CCA"/>
    <w:rsid w:val="00EF473D"/>
    <w:rsid w:val="00F16A14"/>
    <w:rsid w:val="00F21E68"/>
    <w:rsid w:val="00F21EC7"/>
    <w:rsid w:val="00F269BF"/>
    <w:rsid w:val="00F30913"/>
    <w:rsid w:val="00F362D7"/>
    <w:rsid w:val="00F37D7B"/>
    <w:rsid w:val="00F50E3D"/>
    <w:rsid w:val="00F526D2"/>
    <w:rsid w:val="00F5314C"/>
    <w:rsid w:val="00F55218"/>
    <w:rsid w:val="00F5688C"/>
    <w:rsid w:val="00F60048"/>
    <w:rsid w:val="00F61255"/>
    <w:rsid w:val="00F62B5C"/>
    <w:rsid w:val="00F631C4"/>
    <w:rsid w:val="00F635DD"/>
    <w:rsid w:val="00F63F5F"/>
    <w:rsid w:val="00F6627B"/>
    <w:rsid w:val="00F674BD"/>
    <w:rsid w:val="00F72DE8"/>
    <w:rsid w:val="00F7336E"/>
    <w:rsid w:val="00F734F2"/>
    <w:rsid w:val="00F75052"/>
    <w:rsid w:val="00F772CE"/>
    <w:rsid w:val="00F804D3"/>
    <w:rsid w:val="00F816CB"/>
    <w:rsid w:val="00F81A57"/>
    <w:rsid w:val="00F81CD2"/>
    <w:rsid w:val="00F82641"/>
    <w:rsid w:val="00F85DCD"/>
    <w:rsid w:val="00F9031D"/>
    <w:rsid w:val="00F90F18"/>
    <w:rsid w:val="00F937E4"/>
    <w:rsid w:val="00F95EE7"/>
    <w:rsid w:val="00FA39E6"/>
    <w:rsid w:val="00FA62B3"/>
    <w:rsid w:val="00FA6905"/>
    <w:rsid w:val="00FA7BC9"/>
    <w:rsid w:val="00FB0869"/>
    <w:rsid w:val="00FB378E"/>
    <w:rsid w:val="00FB37F1"/>
    <w:rsid w:val="00FB47C0"/>
    <w:rsid w:val="00FB501B"/>
    <w:rsid w:val="00FB59C7"/>
    <w:rsid w:val="00FB7770"/>
    <w:rsid w:val="00FC051E"/>
    <w:rsid w:val="00FC576F"/>
    <w:rsid w:val="00FD3B91"/>
    <w:rsid w:val="00FD576B"/>
    <w:rsid w:val="00FD579E"/>
    <w:rsid w:val="00FD6845"/>
    <w:rsid w:val="00FE1DCE"/>
    <w:rsid w:val="00FE4516"/>
    <w:rsid w:val="00FE64C8"/>
    <w:rsid w:val="00FF5203"/>
    <w:rsid w:val="00FF6B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E3B9346-11D1-4229-9D5C-9EFA86032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qFormat/>
    <w:rsid w:val="004F5E57"/>
    <w:pPr>
      <w:numPr>
        <w:ilvl w:val="1"/>
        <w:numId w:val="7"/>
      </w:numPr>
      <w:ind w:left="1021"/>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aliases w:val="表格"/>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paragraph" w:customStyle="1" w:styleId="93">
    <w:name w:val="標題9"/>
    <w:basedOn w:val="a6"/>
    <w:rsid w:val="00D2451D"/>
    <w:pPr>
      <w:tabs>
        <w:tab w:val="num" w:pos="6195"/>
      </w:tabs>
      <w:overflowPunct/>
      <w:autoSpaceDE/>
      <w:autoSpaceDN/>
      <w:ind w:left="5015" w:hanging="1700"/>
      <w:jc w:val="left"/>
    </w:pPr>
    <w:rPr>
      <w:rFonts w:ascii="Times New Roman"/>
    </w:rPr>
  </w:style>
  <w:style w:type="paragraph" w:styleId="afc">
    <w:name w:val="footnote text"/>
    <w:basedOn w:val="a6"/>
    <w:link w:val="afd"/>
    <w:uiPriority w:val="99"/>
    <w:semiHidden/>
    <w:unhideWhenUsed/>
    <w:rsid w:val="00555E16"/>
    <w:pPr>
      <w:snapToGrid w:val="0"/>
      <w:jc w:val="left"/>
    </w:pPr>
    <w:rPr>
      <w:sz w:val="20"/>
    </w:rPr>
  </w:style>
  <w:style w:type="character" w:customStyle="1" w:styleId="afd">
    <w:name w:val="註腳文字 字元"/>
    <w:basedOn w:val="a7"/>
    <w:link w:val="afc"/>
    <w:uiPriority w:val="99"/>
    <w:semiHidden/>
    <w:rsid w:val="00555E16"/>
    <w:rPr>
      <w:rFonts w:ascii="標楷體" w:eastAsia="標楷體"/>
      <w:kern w:val="2"/>
    </w:rPr>
  </w:style>
  <w:style w:type="character" w:styleId="afe">
    <w:name w:val="footnote reference"/>
    <w:basedOn w:val="a7"/>
    <w:uiPriority w:val="99"/>
    <w:semiHidden/>
    <w:unhideWhenUsed/>
    <w:rsid w:val="00555E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68A57-0AFF-4F18-9AD5-2E7F6BDF0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8</Pages>
  <Words>2143</Words>
  <Characters>2229</Characters>
  <Application>Microsoft Office Word</Application>
  <DocSecurity>0</DocSecurity>
  <Lines>131</Lines>
  <Paragraphs>87</Paragraphs>
  <ScaleCrop>false</ScaleCrop>
  <Company>cy</Company>
  <LinksUpToDate>false</LinksUpToDate>
  <CharactersWithSpaces>4285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葉棋楠</dc:creator>
  <cp:lastModifiedBy>陳美如</cp:lastModifiedBy>
  <cp:revision>2</cp:revision>
  <cp:lastPrinted>2018-11-19T01:29:00Z</cp:lastPrinted>
  <dcterms:created xsi:type="dcterms:W3CDTF">2019-04-17T08:28:00Z</dcterms:created>
  <dcterms:modified xsi:type="dcterms:W3CDTF">2019-04-17T08:28:00Z</dcterms:modified>
</cp:coreProperties>
</file>